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5CA1B" w14:textId="6A0BBEED" w:rsidR="00CD62E9" w:rsidRPr="007C5840" w:rsidRDefault="007C5840" w:rsidP="00CD62E9">
      <w:pPr>
        <w:rPr>
          <w:rFonts w:ascii="Calibri" w:hAnsi="Calibri" w:cs="Calibri"/>
          <w:sz w:val="20"/>
          <w:szCs w:val="20"/>
        </w:rPr>
      </w:pPr>
      <w:r w:rsidRPr="007C5840">
        <w:rPr>
          <w:rFonts w:ascii="Calibri" w:hAnsi="Calibri" w:cs="Calibri"/>
          <w:sz w:val="20"/>
          <w:szCs w:val="20"/>
        </w:rPr>
        <w:t>Octubre 2021</w:t>
      </w:r>
    </w:p>
    <w:p w14:paraId="73B914BC" w14:textId="77777777" w:rsidR="00CD62E9" w:rsidRPr="007C5840" w:rsidRDefault="00CD62E9" w:rsidP="00CD62E9">
      <w:pPr>
        <w:rPr>
          <w:rFonts w:ascii="Calibri" w:hAnsi="Calibri" w:cs="Calibri"/>
        </w:rPr>
      </w:pPr>
    </w:p>
    <w:p w14:paraId="1A37E58B" w14:textId="77777777" w:rsidR="007C5840" w:rsidRPr="007C5840" w:rsidRDefault="007C5840" w:rsidP="007C5840">
      <w:pPr>
        <w:rPr>
          <w:rFonts w:ascii="Calibri" w:hAnsi="Calibri" w:cs="Calibri"/>
          <w:color w:val="C00000"/>
          <w:sz w:val="28"/>
          <w:szCs w:val="28"/>
          <w:lang w:val="en-US"/>
        </w:rPr>
      </w:pPr>
    </w:p>
    <w:p w14:paraId="267DBF95" w14:textId="76D435E6" w:rsidR="007C5840" w:rsidRPr="007C5840" w:rsidRDefault="00806FE6" w:rsidP="007C5840">
      <w:pPr>
        <w:rPr>
          <w:rFonts w:ascii="Calibri" w:hAnsi="Calibri" w:cs="Calibri"/>
          <w:lang w:val="en-US"/>
        </w:rPr>
      </w:pPr>
      <w:bookmarkStart w:id="0" w:name="_GoBack"/>
      <w:r>
        <w:rPr>
          <w:rFonts w:ascii="Calibri" w:hAnsi="Calibri" w:cs="Calibri"/>
          <w:color w:val="C00000"/>
          <w:sz w:val="28"/>
          <w:szCs w:val="28"/>
          <w:lang w:val="en-US"/>
        </w:rPr>
        <w:t>Nota</w:t>
      </w:r>
      <w:r w:rsidR="007C5840" w:rsidRPr="007C5840">
        <w:rPr>
          <w:rFonts w:ascii="Calibri" w:hAnsi="Calibri" w:cs="Calibri"/>
          <w:color w:val="C00000"/>
          <w:sz w:val="28"/>
          <w:szCs w:val="28"/>
          <w:lang w:val="en-US"/>
        </w:rPr>
        <w:t xml:space="preserve"> de fondo sobre la próxima orientación temática </w:t>
      </w:r>
      <w:bookmarkEnd w:id="0"/>
      <w:r w:rsidR="007C5840" w:rsidRPr="007C5840">
        <w:rPr>
          <w:rFonts w:ascii="Calibri" w:hAnsi="Calibri" w:cs="Calibri"/>
          <w:color w:val="C00000"/>
          <w:sz w:val="28"/>
          <w:szCs w:val="28"/>
          <w:lang w:val="en-US"/>
        </w:rPr>
        <w:t>de la Alianza Progresista</w:t>
      </w:r>
    </w:p>
    <w:p w14:paraId="18202B92" w14:textId="77777777" w:rsidR="007C5840" w:rsidRPr="007C5840" w:rsidRDefault="007C5840" w:rsidP="007C5840">
      <w:pPr>
        <w:rPr>
          <w:rFonts w:ascii="Calibri" w:hAnsi="Calibri" w:cs="Calibri"/>
          <w:lang w:val="en-US"/>
        </w:rPr>
      </w:pPr>
    </w:p>
    <w:p w14:paraId="25343AC9" w14:textId="77777777" w:rsidR="007C5840" w:rsidRPr="007C5840" w:rsidRDefault="007C5840" w:rsidP="007C5840">
      <w:pPr>
        <w:rPr>
          <w:rFonts w:ascii="Calibri" w:hAnsi="Calibri" w:cs="Calibri"/>
          <w:b/>
          <w:lang w:val="en-US"/>
        </w:rPr>
      </w:pPr>
      <w:r w:rsidRPr="007C5840">
        <w:rPr>
          <w:rFonts w:ascii="Calibri" w:hAnsi="Calibri" w:cs="Calibri"/>
          <w:b/>
          <w:lang w:val="en-US"/>
        </w:rPr>
        <w:t>LA PAZ ES MÁS QUE LA AUSENCIA DE GUERRA</w:t>
      </w:r>
    </w:p>
    <w:p w14:paraId="5FBFF414" w14:textId="77777777" w:rsidR="007C5840" w:rsidRPr="007C5840" w:rsidRDefault="007C5840" w:rsidP="007C5840">
      <w:pPr>
        <w:rPr>
          <w:rFonts w:ascii="Calibri" w:hAnsi="Calibri" w:cs="Calibri"/>
          <w:lang w:val="en-US"/>
        </w:rPr>
      </w:pPr>
    </w:p>
    <w:p w14:paraId="620392E8" w14:textId="77777777" w:rsidR="007C5840" w:rsidRPr="007C5840" w:rsidRDefault="007C5840" w:rsidP="007C5840">
      <w:pPr>
        <w:rPr>
          <w:rFonts w:ascii="Calibri" w:hAnsi="Calibri" w:cs="Calibri"/>
          <w:lang w:val="en-US"/>
        </w:rPr>
      </w:pPr>
      <w:r w:rsidRPr="007C5840">
        <w:rPr>
          <w:rFonts w:ascii="Calibri" w:hAnsi="Calibri" w:cs="Calibri"/>
          <w:lang w:val="en-US"/>
        </w:rPr>
        <w:t xml:space="preserve">La retirada de Estados Unidos de Afganistán, tras 20 años de una misión que comenzó como una operación antiterrorista, evolucionó hacia una operación de cambio de régimen y terminó como un ejercicio de construcción nacional, provocó un intenso resentimiento entre los aliados y la comunidad internacional. Desde los parlamentos hasta los grupos de reflexión y los medios de comunicación se impuso la nueva narrativa: Joe Biden abdicó irresponsablemente del liderazgo global de "Occidente", allanando el camino para que potencias "no occidentales" </w:t>
      </w:r>
      <w:proofErr w:type="gramStart"/>
      <w:r w:rsidRPr="007C5840">
        <w:rPr>
          <w:rFonts w:ascii="Calibri" w:hAnsi="Calibri" w:cs="Calibri"/>
          <w:lang w:val="en-US"/>
        </w:rPr>
        <w:t>como</w:t>
      </w:r>
      <w:proofErr w:type="gramEnd"/>
      <w:r w:rsidRPr="007C5840">
        <w:rPr>
          <w:rFonts w:ascii="Calibri" w:hAnsi="Calibri" w:cs="Calibri"/>
          <w:lang w:val="en-US"/>
        </w:rPr>
        <w:t xml:space="preserve"> Rusia y China se afirmen como alternativas geopolíticas emergentes. La decisión de Biden duele especialmente porque su elección fue vista por las élites europeas </w:t>
      </w:r>
      <w:proofErr w:type="gramStart"/>
      <w:r w:rsidRPr="007C5840">
        <w:rPr>
          <w:rFonts w:ascii="Calibri" w:hAnsi="Calibri" w:cs="Calibri"/>
          <w:lang w:val="en-US"/>
        </w:rPr>
        <w:t>como</w:t>
      </w:r>
      <w:proofErr w:type="gramEnd"/>
      <w:r w:rsidRPr="007C5840">
        <w:rPr>
          <w:rFonts w:ascii="Calibri" w:hAnsi="Calibri" w:cs="Calibri"/>
          <w:lang w:val="en-US"/>
        </w:rPr>
        <w:t xml:space="preserve"> una forma de restaurar la alianza transatlántica dañada por el agresivo unilateralismo de su predecesor. </w:t>
      </w:r>
    </w:p>
    <w:p w14:paraId="3E27C0D9" w14:textId="77777777" w:rsidR="007C5840" w:rsidRPr="007C5840" w:rsidRDefault="007C5840" w:rsidP="007C5840">
      <w:pPr>
        <w:rPr>
          <w:rFonts w:ascii="Calibri" w:hAnsi="Calibri" w:cs="Calibri"/>
          <w:lang w:val="en-US"/>
        </w:rPr>
      </w:pPr>
    </w:p>
    <w:p w14:paraId="161E1442" w14:textId="77777777" w:rsidR="007C5840" w:rsidRPr="007C5840" w:rsidRDefault="007C5840" w:rsidP="007C5840">
      <w:pPr>
        <w:rPr>
          <w:rFonts w:ascii="Calibri" w:hAnsi="Calibri" w:cs="Calibri"/>
          <w:lang w:val="en-US"/>
        </w:rPr>
      </w:pPr>
      <w:r w:rsidRPr="007C5840">
        <w:rPr>
          <w:rFonts w:ascii="Calibri" w:hAnsi="Calibri" w:cs="Calibri"/>
          <w:lang w:val="en-US"/>
        </w:rPr>
        <w:t xml:space="preserve">Sin embargo, esas suposiciones no tuvieron en cuenta el cambio de actitudes en Estados Unidos. Voces de todo el espectro político cuestionan cada vez más el consenso pro-intervencionista que sustentó décadas de política exterior estadounidense. Los presidentes de Estados Unidos desde Barack Obama trataron de aplicar una política exterior más contenida. Por diferentes razones, no tuvieron éxito, pero el proceso está en marcha: la retirada de Afganistán es una prueba de ello. El actual presidente, Joe Biden, dejó claro en su discurso que no se trataba de </w:t>
      </w:r>
      <w:proofErr w:type="gramStart"/>
      <w:r w:rsidRPr="007C5840">
        <w:rPr>
          <w:rFonts w:ascii="Calibri" w:hAnsi="Calibri" w:cs="Calibri"/>
          <w:lang w:val="en-US"/>
        </w:rPr>
        <w:t>un</w:t>
      </w:r>
      <w:proofErr w:type="gramEnd"/>
      <w:r w:rsidRPr="007C5840">
        <w:rPr>
          <w:rFonts w:ascii="Calibri" w:hAnsi="Calibri" w:cs="Calibri"/>
          <w:lang w:val="en-US"/>
        </w:rPr>
        <w:t xml:space="preserve"> movimiento errático </w:t>
      </w:r>
      <w:r w:rsidRPr="007C5840">
        <w:rPr>
          <w:rFonts w:ascii="Calibri" w:hAnsi="Calibri" w:cs="Calibri"/>
          <w:lang w:val="en-US"/>
        </w:rPr>
        <w:lastRenderedPageBreak/>
        <w:t xml:space="preserve">para complacer a algunos electores domésticos en un plazo arbitrariamente elegido. </w:t>
      </w:r>
      <w:proofErr w:type="gramStart"/>
      <w:r w:rsidRPr="007C5840">
        <w:rPr>
          <w:rFonts w:ascii="Calibri" w:hAnsi="Calibri" w:cs="Calibri"/>
          <w:lang w:val="en-US"/>
        </w:rPr>
        <w:t>Más bien al contrario, el discurso ofreció importantes destellos del nuevo pensamiento en Washington.</w:t>
      </w:r>
      <w:proofErr w:type="gramEnd"/>
      <w:r w:rsidRPr="007C5840">
        <w:rPr>
          <w:rFonts w:ascii="Calibri" w:hAnsi="Calibri" w:cs="Calibri"/>
          <w:lang w:val="en-US"/>
        </w:rPr>
        <w:t xml:space="preserve"> El mensaje más importante fue, quizás, que Estados Unidos está dejando atrás la era de intentar rehacer el mundo por la fuerza. </w:t>
      </w:r>
    </w:p>
    <w:p w14:paraId="1AFBF023" w14:textId="77777777" w:rsidR="007C5840" w:rsidRPr="007C5840" w:rsidRDefault="007C5840" w:rsidP="007C5840">
      <w:pPr>
        <w:rPr>
          <w:rFonts w:ascii="Calibri" w:hAnsi="Calibri" w:cs="Calibri"/>
          <w:lang w:val="en-US"/>
        </w:rPr>
      </w:pPr>
    </w:p>
    <w:p w14:paraId="4E381F1E" w14:textId="77777777" w:rsidR="007C5840" w:rsidRPr="007C5840" w:rsidRDefault="007C5840" w:rsidP="007C5840">
      <w:pPr>
        <w:rPr>
          <w:rFonts w:ascii="Calibri" w:hAnsi="Calibri" w:cs="Calibri"/>
          <w:lang w:val="en-US"/>
        </w:rPr>
      </w:pPr>
      <w:r w:rsidRPr="007C5840">
        <w:rPr>
          <w:rFonts w:ascii="Calibri" w:hAnsi="Calibri" w:cs="Calibri"/>
          <w:lang w:val="en-US"/>
        </w:rPr>
        <w:t xml:space="preserve">¿Dónde deja esto a todos aquellos que, </w:t>
      </w:r>
      <w:proofErr w:type="gramStart"/>
      <w:r w:rsidRPr="007C5840">
        <w:rPr>
          <w:rFonts w:ascii="Calibri" w:hAnsi="Calibri" w:cs="Calibri"/>
          <w:lang w:val="en-US"/>
        </w:rPr>
        <w:t>durante</w:t>
      </w:r>
      <w:proofErr w:type="gramEnd"/>
      <w:r w:rsidRPr="007C5840">
        <w:rPr>
          <w:rFonts w:ascii="Calibri" w:hAnsi="Calibri" w:cs="Calibri"/>
          <w:lang w:val="en-US"/>
        </w:rPr>
        <w:t xml:space="preserve"> décadas, dieron por sentado el vínculo transatlántico, o gastaron su energía luchando contra las políticas agresivas hacia un nuevo orden global? </w:t>
      </w:r>
    </w:p>
    <w:p w14:paraId="5A0EA8C6" w14:textId="77777777" w:rsidR="007C5840" w:rsidRPr="007C5840" w:rsidRDefault="007C5840" w:rsidP="007C5840">
      <w:pPr>
        <w:rPr>
          <w:rFonts w:ascii="Calibri" w:hAnsi="Calibri" w:cs="Calibri"/>
          <w:lang w:val="en-US"/>
        </w:rPr>
      </w:pPr>
    </w:p>
    <w:p w14:paraId="7F6D9CD3" w14:textId="77777777" w:rsidR="007C5840" w:rsidRPr="007C5840" w:rsidRDefault="007C5840" w:rsidP="007C5840">
      <w:pPr>
        <w:rPr>
          <w:rFonts w:ascii="Calibri" w:hAnsi="Calibri" w:cs="Calibri"/>
          <w:lang w:val="en-US"/>
        </w:rPr>
      </w:pPr>
      <w:r w:rsidRPr="007C5840">
        <w:rPr>
          <w:rFonts w:ascii="Calibri" w:hAnsi="Calibri" w:cs="Calibri"/>
          <w:lang w:val="en-US"/>
        </w:rPr>
        <w:t xml:space="preserve">Colectivamente, las instituciones multilaterales, la ONU in primis, </w:t>
      </w:r>
      <w:proofErr w:type="gramStart"/>
      <w:r w:rsidRPr="007C5840">
        <w:rPr>
          <w:rFonts w:ascii="Calibri" w:hAnsi="Calibri" w:cs="Calibri"/>
          <w:lang w:val="en-US"/>
        </w:rPr>
        <w:t>han</w:t>
      </w:r>
      <w:proofErr w:type="gramEnd"/>
      <w:r w:rsidRPr="007C5840">
        <w:rPr>
          <w:rFonts w:ascii="Calibri" w:hAnsi="Calibri" w:cs="Calibri"/>
          <w:lang w:val="en-US"/>
        </w:rPr>
        <w:t xml:space="preserve"> fracasado hasta ahora en llenar esta retórica con algún tipo de visión y acción estratégica coherente. Las respuestas dadas </w:t>
      </w:r>
      <w:proofErr w:type="gramStart"/>
      <w:r w:rsidRPr="007C5840">
        <w:rPr>
          <w:rFonts w:ascii="Calibri" w:hAnsi="Calibri" w:cs="Calibri"/>
          <w:lang w:val="en-US"/>
        </w:rPr>
        <w:t>han</w:t>
      </w:r>
      <w:proofErr w:type="gramEnd"/>
      <w:r w:rsidRPr="007C5840">
        <w:rPr>
          <w:rFonts w:ascii="Calibri" w:hAnsi="Calibri" w:cs="Calibri"/>
          <w:lang w:val="en-US"/>
        </w:rPr>
        <w:t xml:space="preserve"> sido inadecuadas o perjudiciales. Por </w:t>
      </w:r>
      <w:proofErr w:type="gramStart"/>
      <w:r w:rsidRPr="007C5840">
        <w:rPr>
          <w:rFonts w:ascii="Calibri" w:hAnsi="Calibri" w:cs="Calibri"/>
          <w:lang w:val="en-US"/>
        </w:rPr>
        <w:t>un</w:t>
      </w:r>
      <w:proofErr w:type="gramEnd"/>
      <w:r w:rsidRPr="007C5840">
        <w:rPr>
          <w:rFonts w:ascii="Calibri" w:hAnsi="Calibri" w:cs="Calibri"/>
          <w:lang w:val="en-US"/>
        </w:rPr>
        <w:t xml:space="preserve"> lado, algunos abogan por un trans-atlanticismo ideológico anterior a 2016 en una cooperación revigorizada con Estados Unidos, si no subordinada a él. Los últimos movimientos de Biden, en Afganistán y en el Indo-Pacífico, exponen la obsolescencia e ingenuidad de </w:t>
      </w:r>
      <w:proofErr w:type="gramStart"/>
      <w:r w:rsidRPr="007C5840">
        <w:rPr>
          <w:rFonts w:ascii="Calibri" w:hAnsi="Calibri" w:cs="Calibri"/>
          <w:lang w:val="en-US"/>
        </w:rPr>
        <w:t>tal</w:t>
      </w:r>
      <w:proofErr w:type="gramEnd"/>
      <w:r w:rsidRPr="007C5840">
        <w:rPr>
          <w:rFonts w:ascii="Calibri" w:hAnsi="Calibri" w:cs="Calibri"/>
          <w:lang w:val="en-US"/>
        </w:rPr>
        <w:t xml:space="preserve"> pensamiento.</w:t>
      </w:r>
    </w:p>
    <w:p w14:paraId="2B26563F" w14:textId="77777777" w:rsidR="007C5840" w:rsidRPr="007C5840" w:rsidRDefault="007C5840" w:rsidP="007C5840">
      <w:pPr>
        <w:rPr>
          <w:rFonts w:ascii="Calibri" w:hAnsi="Calibri" w:cs="Calibri"/>
          <w:lang w:val="en-US"/>
        </w:rPr>
      </w:pPr>
    </w:p>
    <w:p w14:paraId="78C771A5" w14:textId="77777777" w:rsidR="007C5840" w:rsidRPr="007C5840" w:rsidRDefault="007C5840" w:rsidP="007C5840">
      <w:pPr>
        <w:rPr>
          <w:rFonts w:ascii="Calibri" w:hAnsi="Calibri" w:cs="Calibri"/>
          <w:lang w:val="en-US"/>
        </w:rPr>
      </w:pPr>
      <w:r w:rsidRPr="007C5840">
        <w:rPr>
          <w:rFonts w:ascii="Calibri" w:hAnsi="Calibri" w:cs="Calibri"/>
          <w:lang w:val="en-US"/>
        </w:rPr>
        <w:t xml:space="preserve">En el otro extremo del espectro está el concepto de "autonomía estratégica", que algunos intentan aplicar en Europa, por ejemplo. El término está cargado de ambigüedades y vaguedades, pero generalmente se percibe </w:t>
      </w:r>
      <w:proofErr w:type="gramStart"/>
      <w:r w:rsidRPr="007C5840">
        <w:rPr>
          <w:rFonts w:ascii="Calibri" w:hAnsi="Calibri" w:cs="Calibri"/>
          <w:lang w:val="en-US"/>
        </w:rPr>
        <w:t>como</w:t>
      </w:r>
      <w:proofErr w:type="gramEnd"/>
      <w:r w:rsidRPr="007C5840">
        <w:rPr>
          <w:rFonts w:ascii="Calibri" w:hAnsi="Calibri" w:cs="Calibri"/>
          <w:lang w:val="en-US"/>
        </w:rPr>
        <w:t xml:space="preserve"> la capacidad de algún bloque para establecer sus propios objetivos estratégicos y perseguirlos de forma independiente. Sin embargo, esta interpretación de la "autonomía estratégica" parece con demasiada frecuencia el sueño de la ambición de las nuevas grandes potencias, dado su énfasis en la dimensión militar y en las iniciativas diplomáticas y de seguridad unilaterales, por ejemplo, en Oriente Medio, el Golfo Pérsico y África. </w:t>
      </w:r>
    </w:p>
    <w:p w14:paraId="165FC114" w14:textId="77777777" w:rsidR="007C5840" w:rsidRPr="007C5840" w:rsidRDefault="007C5840" w:rsidP="007C5840">
      <w:pPr>
        <w:rPr>
          <w:rFonts w:ascii="Calibri" w:hAnsi="Calibri" w:cs="Calibri"/>
          <w:lang w:val="en-US"/>
        </w:rPr>
      </w:pPr>
    </w:p>
    <w:p w14:paraId="727ED2BC" w14:textId="77777777" w:rsidR="007C5840" w:rsidRPr="007C5840" w:rsidRDefault="007C5840" w:rsidP="007C5840">
      <w:pPr>
        <w:rPr>
          <w:rFonts w:ascii="Calibri" w:hAnsi="Calibri" w:cs="Calibri"/>
          <w:lang w:val="en-US"/>
        </w:rPr>
      </w:pPr>
      <w:r w:rsidRPr="007C5840">
        <w:rPr>
          <w:rFonts w:ascii="Calibri" w:hAnsi="Calibri" w:cs="Calibri"/>
          <w:lang w:val="en-US"/>
        </w:rPr>
        <w:t xml:space="preserve">En la Unión Europea, esta última tendencia apunta a la necesidad de que Europa desarrolle sus capacidades militares. Está surgiendo un </w:t>
      </w:r>
      <w:r w:rsidRPr="007C5840">
        <w:rPr>
          <w:rFonts w:ascii="Calibri" w:hAnsi="Calibri" w:cs="Calibri"/>
          <w:lang w:val="en-US"/>
        </w:rPr>
        <w:lastRenderedPageBreak/>
        <w:t>nuevo consenso en torno a la idea de Europa como "potencia militar" o, en palabras del alto representante para la política exterior Josep Borrell, una "Europa que se siente cómoda con el lenguaje del poder", es decir, como el uso de grupos de combate de la UE, la racionalización industrial del sector de la defensa, etc.</w:t>
      </w:r>
    </w:p>
    <w:p w14:paraId="06677887" w14:textId="77777777" w:rsidR="007C5840" w:rsidRPr="007C5840" w:rsidRDefault="007C5840" w:rsidP="007C5840">
      <w:pPr>
        <w:rPr>
          <w:rFonts w:ascii="Calibri" w:hAnsi="Calibri" w:cs="Calibri"/>
          <w:lang w:val="en-US"/>
        </w:rPr>
      </w:pPr>
      <w:r w:rsidRPr="007C5840">
        <w:rPr>
          <w:rFonts w:ascii="Calibri" w:hAnsi="Calibri" w:cs="Calibri"/>
          <w:lang w:val="en-US"/>
        </w:rPr>
        <w:t xml:space="preserve">Sin embargo, lo que falta en la mayoría de estos debates es la dirección estratégica y el propósito de todas estas actividades. </w:t>
      </w:r>
      <w:proofErr w:type="gramStart"/>
      <w:r w:rsidRPr="007C5840">
        <w:rPr>
          <w:rFonts w:ascii="Calibri" w:hAnsi="Calibri" w:cs="Calibri"/>
          <w:lang w:val="en-US"/>
        </w:rPr>
        <w:t>¿Son de naturaleza puramente defensiva, o incluyen también una intención ofensiva consistente en imponer resultados políticos específicos en conflictos fuera del territorio de la UE?</w:t>
      </w:r>
      <w:proofErr w:type="gramEnd"/>
      <w:r w:rsidRPr="007C5840">
        <w:rPr>
          <w:rFonts w:ascii="Calibri" w:hAnsi="Calibri" w:cs="Calibri"/>
          <w:lang w:val="en-US"/>
        </w:rPr>
        <w:t xml:space="preserve"> En </w:t>
      </w:r>
      <w:proofErr w:type="gramStart"/>
      <w:r w:rsidRPr="007C5840">
        <w:rPr>
          <w:rFonts w:ascii="Calibri" w:hAnsi="Calibri" w:cs="Calibri"/>
          <w:lang w:val="en-US"/>
        </w:rPr>
        <w:t>este</w:t>
      </w:r>
      <w:proofErr w:type="gramEnd"/>
      <w:r w:rsidRPr="007C5840">
        <w:rPr>
          <w:rFonts w:ascii="Calibri" w:hAnsi="Calibri" w:cs="Calibri"/>
          <w:lang w:val="en-US"/>
        </w:rPr>
        <w:t xml:space="preserve"> último caso, ¿qué base jurídica existe para estas operaciones? ¿Estaría la libertad de acción de la UE sujeta al acuerdo de las partes implicadas en un conflicto y/o a la autorización del Consejo de Seguridad de las Naciones Unidas (CSNU), o se reservaría el derecho a intervenir al margen de estas limitaciones legales?</w:t>
      </w:r>
    </w:p>
    <w:p w14:paraId="4A877AD4" w14:textId="77777777" w:rsidR="007C5840" w:rsidRPr="007C5840" w:rsidRDefault="007C5840" w:rsidP="007C5840">
      <w:pPr>
        <w:rPr>
          <w:rFonts w:ascii="Calibri" w:hAnsi="Calibri" w:cs="Calibri"/>
          <w:lang w:val="en-US"/>
        </w:rPr>
      </w:pPr>
      <w:r w:rsidRPr="007C5840">
        <w:rPr>
          <w:rFonts w:ascii="Calibri" w:hAnsi="Calibri" w:cs="Calibri"/>
          <w:lang w:val="en-US"/>
        </w:rPr>
        <w:t xml:space="preserve">Al responder a estas preguntas, la UE, así como las instituciones internacionales, no deberían caer en la trampa de asociar la credibilidad exclusivamente, o incluso principalmente, con el poderío militar. </w:t>
      </w:r>
    </w:p>
    <w:p w14:paraId="4A80022A" w14:textId="77777777" w:rsidR="007C5840" w:rsidRPr="007C5840" w:rsidRDefault="007C5840" w:rsidP="007C5840">
      <w:pPr>
        <w:rPr>
          <w:rFonts w:ascii="Calibri" w:hAnsi="Calibri" w:cs="Calibri"/>
          <w:lang w:val="en-US"/>
        </w:rPr>
      </w:pPr>
      <w:r w:rsidRPr="007C5840">
        <w:rPr>
          <w:rFonts w:ascii="Calibri" w:hAnsi="Calibri" w:cs="Calibri"/>
          <w:lang w:val="en-US"/>
        </w:rPr>
        <w:t>En las regiones que presentan los retos de seguridad más agudos, es probable que la militarización debilite, y no refuerce, nuestra influencia progresiva. También está el hecho de que algunos de los países más poderosos tienen una larga historia de intromisión colonialista, que inevitablemente provocaría resentimiento.</w:t>
      </w:r>
    </w:p>
    <w:p w14:paraId="2BDFD55C" w14:textId="77777777" w:rsidR="007C5840" w:rsidRPr="007C5840" w:rsidRDefault="007C5840" w:rsidP="007C5840">
      <w:pPr>
        <w:rPr>
          <w:rFonts w:ascii="Calibri" w:hAnsi="Calibri" w:cs="Calibri"/>
          <w:lang w:val="en-US"/>
        </w:rPr>
      </w:pPr>
      <w:r w:rsidRPr="007C5840">
        <w:rPr>
          <w:rFonts w:ascii="Calibri" w:hAnsi="Calibri" w:cs="Calibri"/>
          <w:lang w:val="en-US"/>
        </w:rPr>
        <w:t xml:space="preserve">Como demuestra la experiencia de Estados Unidos, dar demasiada importancia a la dimensión militar, aparte de sus resultados normalmente desastrosos en los países y regiones afectados, trae consigo consecuencias más perjudiciales a largo plazo. Entre ellas está el crecimiento del complejo militar-industrial y de las cohortes de políticos, medios de comunicación, grupos de reflexión y grupos de presión con intereses creados en perpetuar el ciclo de militarización. Esto consolida las inercias políticas y burocráticas, el pensamiento de grupo y la degradación de la experiencia específica de cada país y región. Esto desincentiva el aprendizaje de las </w:t>
      </w:r>
      <w:r w:rsidRPr="007C5840">
        <w:rPr>
          <w:rFonts w:ascii="Calibri" w:hAnsi="Calibri" w:cs="Calibri"/>
          <w:lang w:val="en-US"/>
        </w:rPr>
        <w:lastRenderedPageBreak/>
        <w:t xml:space="preserve">lecciones correctas de los fracasos de las políticas, la </w:t>
      </w:r>
      <w:proofErr w:type="gramStart"/>
      <w:r w:rsidRPr="007C5840">
        <w:rPr>
          <w:rFonts w:ascii="Calibri" w:hAnsi="Calibri" w:cs="Calibri"/>
          <w:lang w:val="en-US"/>
        </w:rPr>
        <w:t>resistencia</w:t>
      </w:r>
      <w:proofErr w:type="gramEnd"/>
      <w:r w:rsidRPr="007C5840">
        <w:rPr>
          <w:rFonts w:ascii="Calibri" w:hAnsi="Calibri" w:cs="Calibri"/>
          <w:lang w:val="en-US"/>
        </w:rPr>
        <w:t xml:space="preserve"> al cambio y prácticamente garantiza unos resultados políticos sistemáticamente malos. Esto, tarde o temprano, amplía la brecha entre las élites de la política exterior y el público en general, alimentando el populismo y el sentimiento anti-élite. Un factor muy subestimado que ayudó a la elección de Trump en 2016 fue su oposición retórica a las "guerras eternas".</w:t>
      </w:r>
    </w:p>
    <w:p w14:paraId="4508E491" w14:textId="77777777" w:rsidR="007C5840" w:rsidRPr="007C5840" w:rsidRDefault="007C5840" w:rsidP="007C5840">
      <w:pPr>
        <w:rPr>
          <w:rFonts w:ascii="Calibri" w:hAnsi="Calibri" w:cs="Calibri"/>
          <w:lang w:val="en-US"/>
        </w:rPr>
      </w:pPr>
      <w:r w:rsidRPr="007C5840">
        <w:rPr>
          <w:rFonts w:ascii="Calibri" w:hAnsi="Calibri" w:cs="Calibri"/>
          <w:lang w:val="en-US"/>
        </w:rPr>
        <w:t xml:space="preserve">Una estrategia alternativa es posible. Debería rechazar la vía de la militarización y, en su lugar, aprovechar otros puntos </w:t>
      </w:r>
      <w:proofErr w:type="gramStart"/>
      <w:r w:rsidRPr="007C5840">
        <w:rPr>
          <w:rFonts w:ascii="Calibri" w:hAnsi="Calibri" w:cs="Calibri"/>
          <w:lang w:val="en-US"/>
        </w:rPr>
        <w:t>fuertes</w:t>
      </w:r>
      <w:proofErr w:type="gramEnd"/>
      <w:r w:rsidRPr="007C5840">
        <w:rPr>
          <w:rFonts w:ascii="Calibri" w:hAnsi="Calibri" w:cs="Calibri"/>
          <w:lang w:val="en-US"/>
        </w:rPr>
        <w:t xml:space="preserve"> (que son, por cierto, un factor de fuerza tradicional de la UE): negociaciones económicas y comerciales, poder cultural blando, larga tradición de compromiso diplomático, incluso con actores estatales y no estatales adversos. Una verdadera autonomía estratégica no consiste sólo en construir tanques y aviones, sino en forjar un camino que tenga que ver tanto con los métodos de compromiso internacional como con las capacidades y los medios. Una vez definidos los objetivos y los métodos, las capacidades se desarrollarán en consonancia con ellos.</w:t>
      </w:r>
    </w:p>
    <w:p w14:paraId="013566B8" w14:textId="77777777" w:rsidR="007C5840" w:rsidRPr="007C5840" w:rsidRDefault="007C5840" w:rsidP="007C5840">
      <w:pPr>
        <w:rPr>
          <w:rFonts w:ascii="Calibri" w:hAnsi="Calibri" w:cs="Calibri"/>
          <w:lang w:val="en-US"/>
        </w:rPr>
      </w:pPr>
      <w:r w:rsidRPr="007C5840">
        <w:rPr>
          <w:rFonts w:ascii="Calibri" w:hAnsi="Calibri" w:cs="Calibri"/>
          <w:lang w:val="en-US"/>
        </w:rPr>
        <w:t xml:space="preserve">Los progresistas tienen una responsabilidad especial a la hora de articular una visión que evite el énfasis excesivo en la militarización, la inercia de la relación subordinada y, en el otro extremo, la noción utópica de que nadie necesita en absoluto una política exterior y de seguridad común. Lo que se necesita son instituciones multilaterales </w:t>
      </w:r>
      <w:proofErr w:type="gramStart"/>
      <w:r w:rsidRPr="007C5840">
        <w:rPr>
          <w:rFonts w:ascii="Calibri" w:hAnsi="Calibri" w:cs="Calibri"/>
          <w:lang w:val="en-US"/>
        </w:rPr>
        <w:t>fuertes</w:t>
      </w:r>
      <w:proofErr w:type="gramEnd"/>
      <w:r w:rsidRPr="007C5840">
        <w:rPr>
          <w:rFonts w:ascii="Calibri" w:hAnsi="Calibri" w:cs="Calibri"/>
          <w:lang w:val="en-US"/>
        </w:rPr>
        <w:t xml:space="preserve"> basadas en el realismo progresista, que combinen valores, intereses y medios pragmáticos para promoverlos. </w:t>
      </w:r>
    </w:p>
    <w:p w14:paraId="78B264BA" w14:textId="77777777" w:rsidR="007C5840" w:rsidRPr="007C5840" w:rsidRDefault="007C5840" w:rsidP="007C5840">
      <w:pPr>
        <w:rPr>
          <w:rFonts w:ascii="Calibri" w:hAnsi="Calibri" w:cs="Calibri"/>
          <w:lang w:val="en-US"/>
        </w:rPr>
      </w:pPr>
      <w:r w:rsidRPr="007C5840">
        <w:rPr>
          <w:rFonts w:ascii="Calibri" w:hAnsi="Calibri" w:cs="Calibri"/>
          <w:lang w:val="en-US"/>
        </w:rPr>
        <w:t xml:space="preserve">Los movimientos internacionales construidos en torno a "otro mundo es posible" o "viernes por el futuro" podrían constituir poderosas herramientas de concienciación si nos aseguramos de que los progresistas de todo el planeta asocian, como debe ser, la creciente demanda de un modelo de desarrollo más sostenible (Agenda 2030 de la ONU) con un renovado y fuerte Movimiento por la Paz, que podría empujar hacia un nuevo y ambicioso Orden Global basado en el Multilateralismo, el Diálogo y la Cooperación. </w:t>
      </w:r>
    </w:p>
    <w:p w14:paraId="6ECF2323" w14:textId="77777777" w:rsidR="007C5840" w:rsidRPr="007C5840" w:rsidRDefault="007C5840" w:rsidP="007C5840">
      <w:pPr>
        <w:rPr>
          <w:rFonts w:ascii="Calibri" w:hAnsi="Calibri" w:cs="Calibri"/>
          <w:lang w:val="en-US"/>
        </w:rPr>
      </w:pPr>
      <w:r w:rsidRPr="007C5840">
        <w:rPr>
          <w:rFonts w:ascii="Calibri" w:hAnsi="Calibri" w:cs="Calibri"/>
          <w:lang w:val="en-US"/>
        </w:rPr>
        <w:lastRenderedPageBreak/>
        <w:t>He aquí algunos principios rectores para la articulación de una Política Progresista de estas características:</w:t>
      </w:r>
    </w:p>
    <w:p w14:paraId="1B83ECEE" w14:textId="77777777" w:rsidR="007C5840" w:rsidRPr="007C5840" w:rsidRDefault="007C5840" w:rsidP="007C5840">
      <w:pPr>
        <w:rPr>
          <w:rFonts w:ascii="Calibri" w:hAnsi="Calibri" w:cs="Calibri"/>
          <w:lang w:val="en-US"/>
        </w:rPr>
      </w:pPr>
      <w:r w:rsidRPr="007C5840">
        <w:rPr>
          <w:rFonts w:ascii="Calibri" w:hAnsi="Calibri" w:cs="Calibri"/>
          <w:lang w:val="en-US"/>
        </w:rPr>
        <w:t xml:space="preserve">- Coherencia. Una combinación de una recuperación económica socialmente justa en todas partes, una estricta adhesión al Estado de Derecho, una verdadera aceptación de la diversidad y una política migratoria más humana y abierta, una mejor política de Desarrollo y Cooperación que conduzca a asociaciones justas son la clave </w:t>
      </w:r>
    </w:p>
    <w:p w14:paraId="1CF2E4CE" w14:textId="77777777" w:rsidR="007C5840" w:rsidRPr="007C5840" w:rsidRDefault="007C5840" w:rsidP="007C5840">
      <w:pPr>
        <w:rPr>
          <w:rFonts w:ascii="Calibri" w:hAnsi="Calibri" w:cs="Calibri"/>
          <w:lang w:val="en-US"/>
        </w:rPr>
      </w:pPr>
    </w:p>
    <w:p w14:paraId="3D555E61" w14:textId="1FB925FC" w:rsidR="007C5840" w:rsidRPr="007C5840" w:rsidRDefault="007C5840" w:rsidP="007C5840">
      <w:pPr>
        <w:rPr>
          <w:rFonts w:ascii="Calibri" w:hAnsi="Calibri" w:cs="Calibri"/>
          <w:lang w:val="en-US"/>
        </w:rPr>
      </w:pPr>
      <w:r w:rsidRPr="007C5840">
        <w:rPr>
          <w:rFonts w:ascii="Calibri" w:hAnsi="Calibri" w:cs="Calibri"/>
          <w:lang w:val="en-US"/>
        </w:rPr>
        <w:t xml:space="preserve">- Si quieres liderar, hazlo con el ejemplo.  </w:t>
      </w:r>
      <w:proofErr w:type="gramStart"/>
      <w:r w:rsidRPr="007C5840">
        <w:rPr>
          <w:rFonts w:ascii="Calibri" w:hAnsi="Calibri" w:cs="Calibri"/>
          <w:lang w:val="en-US"/>
        </w:rPr>
        <w:t>Muy relacionado con el punto anterior está el redescubrimiento del concepto de liderar con el ejemplo.</w:t>
      </w:r>
      <w:proofErr w:type="gramEnd"/>
      <w:r w:rsidRPr="007C5840">
        <w:rPr>
          <w:rFonts w:ascii="Calibri" w:hAnsi="Calibri" w:cs="Calibri"/>
          <w:lang w:val="en-US"/>
        </w:rPr>
        <w:t xml:space="preserve"> Los que se definen </w:t>
      </w:r>
      <w:proofErr w:type="gramStart"/>
      <w:r w:rsidRPr="007C5840">
        <w:rPr>
          <w:rFonts w:ascii="Calibri" w:hAnsi="Calibri" w:cs="Calibri"/>
          <w:lang w:val="en-US"/>
        </w:rPr>
        <w:t>como</w:t>
      </w:r>
      <w:proofErr w:type="gramEnd"/>
      <w:r w:rsidRPr="007C5840">
        <w:rPr>
          <w:rFonts w:ascii="Calibri" w:hAnsi="Calibri" w:cs="Calibri"/>
          <w:lang w:val="en-US"/>
        </w:rPr>
        <w:t xml:space="preserve"> "comunidad de valores", deben reconocer que esos valores se han visto cada vez más amenazados en los últimos años. Aunque ningún Estado, o comunidad de Estados, puede alcanzar nunca la perfección, esforzarse por cumplir estrictamente los valores declarados es una condición indispensable para inspirar a otros países a querer emular la experiencia de los demás. Centrarse en las sanciones y el "apalancamiento" para coaccionar a los adversarios geopolíticos percibidos, dividiendo el mundo en actores "buenos" y "malos", sólo aviva el resentimiento y reduce el apalancamiento real para fomentar un cambio positivo;</w:t>
      </w:r>
    </w:p>
    <w:p w14:paraId="51C8FC7A" w14:textId="77777777" w:rsidR="007C5840" w:rsidRPr="007C5840" w:rsidRDefault="007C5840" w:rsidP="007C5840">
      <w:pPr>
        <w:rPr>
          <w:rFonts w:ascii="Calibri" w:hAnsi="Calibri" w:cs="Calibri"/>
          <w:lang w:val="en-US"/>
        </w:rPr>
      </w:pPr>
    </w:p>
    <w:p w14:paraId="268AAE29" w14:textId="77777777" w:rsidR="007C5840" w:rsidRPr="007C5840" w:rsidRDefault="007C5840" w:rsidP="007C5840">
      <w:pPr>
        <w:rPr>
          <w:rFonts w:ascii="Calibri" w:hAnsi="Calibri" w:cs="Calibri"/>
          <w:lang w:val="en-US"/>
        </w:rPr>
      </w:pPr>
      <w:r w:rsidRPr="007C5840">
        <w:rPr>
          <w:rFonts w:ascii="Calibri" w:hAnsi="Calibri" w:cs="Calibri"/>
          <w:lang w:val="en-US"/>
        </w:rPr>
        <w:t xml:space="preserve">- Gastar más inteligentemente, no más. </w:t>
      </w:r>
      <w:proofErr w:type="gramStart"/>
      <w:r w:rsidRPr="007C5840">
        <w:rPr>
          <w:rFonts w:ascii="Calibri" w:hAnsi="Calibri" w:cs="Calibri"/>
          <w:lang w:val="en-US"/>
        </w:rPr>
        <w:t>Gran parte del debate sobre la autonomía estratégica se basa en la idea de que todo el mundo debería gastar más en su defensa.</w:t>
      </w:r>
      <w:proofErr w:type="gramEnd"/>
      <w:r w:rsidRPr="007C5840">
        <w:rPr>
          <w:rFonts w:ascii="Calibri" w:hAnsi="Calibri" w:cs="Calibri"/>
          <w:lang w:val="en-US"/>
        </w:rPr>
        <w:t xml:space="preserve"> Sin embargo, gastar "más" no es lo mismo que gastar mejor. No hay lugar para la ingenuidad, sin embargo, este pensamiento debería centrarse en reforzar las capacidades defensivas, tanto convencionales, como no convencionales, como las ciberamenazas, el terrorismo, la desinformación, los delitos financieros, el clima, las pandemias, etc. Debe darse prioridad a las soluciones diplomáticas antes que a las militares;</w:t>
      </w:r>
    </w:p>
    <w:p w14:paraId="31482C91" w14:textId="77777777" w:rsidR="007C5840" w:rsidRPr="007C5840" w:rsidRDefault="007C5840" w:rsidP="007C5840">
      <w:pPr>
        <w:rPr>
          <w:rFonts w:ascii="Calibri" w:hAnsi="Calibri" w:cs="Calibri"/>
          <w:lang w:val="en-US"/>
        </w:rPr>
      </w:pPr>
    </w:p>
    <w:p w14:paraId="38E29011" w14:textId="77777777" w:rsidR="007C5840" w:rsidRPr="007C5840" w:rsidRDefault="007C5840" w:rsidP="007C5840">
      <w:pPr>
        <w:rPr>
          <w:rFonts w:ascii="Calibri" w:hAnsi="Calibri" w:cs="Calibri"/>
          <w:lang w:val="en-US"/>
        </w:rPr>
      </w:pPr>
      <w:r w:rsidRPr="007C5840">
        <w:rPr>
          <w:rFonts w:ascii="Calibri" w:hAnsi="Calibri" w:cs="Calibri"/>
          <w:lang w:val="en-US"/>
        </w:rPr>
        <w:lastRenderedPageBreak/>
        <w:t xml:space="preserve">- Reafirmar el valor inherente de </w:t>
      </w:r>
      <w:proofErr w:type="gramStart"/>
      <w:r w:rsidRPr="007C5840">
        <w:rPr>
          <w:rFonts w:ascii="Calibri" w:hAnsi="Calibri" w:cs="Calibri"/>
          <w:lang w:val="en-US"/>
        </w:rPr>
        <w:t>la paz</w:t>
      </w:r>
      <w:proofErr w:type="gramEnd"/>
      <w:r w:rsidRPr="007C5840">
        <w:rPr>
          <w:rFonts w:ascii="Calibri" w:hAnsi="Calibri" w:cs="Calibri"/>
          <w:lang w:val="en-US"/>
        </w:rPr>
        <w:t xml:space="preserve">.  El objetivo último de cualquier acción estatal responsable es </w:t>
      </w:r>
      <w:proofErr w:type="gramStart"/>
      <w:r w:rsidRPr="007C5840">
        <w:rPr>
          <w:rFonts w:ascii="Calibri" w:hAnsi="Calibri" w:cs="Calibri"/>
          <w:lang w:val="en-US"/>
        </w:rPr>
        <w:t>la paz</w:t>
      </w:r>
      <w:proofErr w:type="gramEnd"/>
      <w:r w:rsidRPr="007C5840">
        <w:rPr>
          <w:rFonts w:ascii="Calibri" w:hAnsi="Calibri" w:cs="Calibri"/>
          <w:lang w:val="en-US"/>
        </w:rPr>
        <w:t xml:space="preserve">. La noción de </w:t>
      </w:r>
      <w:proofErr w:type="gramStart"/>
      <w:r w:rsidRPr="007C5840">
        <w:rPr>
          <w:rFonts w:ascii="Calibri" w:hAnsi="Calibri" w:cs="Calibri"/>
          <w:lang w:val="en-US"/>
        </w:rPr>
        <w:t>paz</w:t>
      </w:r>
      <w:proofErr w:type="gramEnd"/>
      <w:r w:rsidRPr="007C5840">
        <w:rPr>
          <w:rFonts w:ascii="Calibri" w:hAnsi="Calibri" w:cs="Calibri"/>
          <w:lang w:val="en-US"/>
        </w:rPr>
        <w:t xml:space="preserve"> se ha asociado a la debilidad y al apaciguamiento de los "malos". Los progresistas deben recuperar el valor de </w:t>
      </w:r>
      <w:proofErr w:type="gramStart"/>
      <w:r w:rsidRPr="007C5840">
        <w:rPr>
          <w:rFonts w:ascii="Calibri" w:hAnsi="Calibri" w:cs="Calibri"/>
          <w:lang w:val="en-US"/>
        </w:rPr>
        <w:t>la paz</w:t>
      </w:r>
      <w:proofErr w:type="gramEnd"/>
      <w:r w:rsidRPr="007C5840">
        <w:rPr>
          <w:rFonts w:ascii="Calibri" w:hAnsi="Calibri" w:cs="Calibri"/>
          <w:lang w:val="en-US"/>
        </w:rPr>
        <w:t xml:space="preserve"> y hacerla respetable de nuevo. Esto incluye la búsqueda vigorosa y la mejora de los acuerdos de control de armas con los estados adversarios. El compromiso y la negociación no son símbolos de debilidad, sino de responsabilidad, moderación y realismo;</w:t>
      </w:r>
    </w:p>
    <w:p w14:paraId="66BDAA66" w14:textId="77777777" w:rsidR="007C5840" w:rsidRPr="007C5840" w:rsidRDefault="007C5840" w:rsidP="007C5840">
      <w:pPr>
        <w:rPr>
          <w:rFonts w:ascii="Calibri" w:hAnsi="Calibri" w:cs="Calibri"/>
          <w:lang w:val="en-US"/>
        </w:rPr>
      </w:pPr>
    </w:p>
    <w:p w14:paraId="153EFD2C" w14:textId="77777777" w:rsidR="007C5840" w:rsidRPr="007C5840" w:rsidRDefault="007C5840" w:rsidP="007C5840">
      <w:pPr>
        <w:rPr>
          <w:rFonts w:ascii="Calibri" w:hAnsi="Calibri" w:cs="Calibri"/>
          <w:lang w:val="en-US"/>
        </w:rPr>
      </w:pPr>
      <w:r w:rsidRPr="007C5840">
        <w:rPr>
          <w:rFonts w:ascii="Calibri" w:hAnsi="Calibri" w:cs="Calibri"/>
          <w:lang w:val="en-US"/>
        </w:rPr>
        <w:t xml:space="preserve">- Maximizar los puntos </w:t>
      </w:r>
      <w:proofErr w:type="gramStart"/>
      <w:r w:rsidRPr="007C5840">
        <w:rPr>
          <w:rFonts w:ascii="Calibri" w:hAnsi="Calibri" w:cs="Calibri"/>
          <w:lang w:val="en-US"/>
        </w:rPr>
        <w:t>fuertes</w:t>
      </w:r>
      <w:proofErr w:type="gramEnd"/>
      <w:r w:rsidRPr="007C5840">
        <w:rPr>
          <w:rFonts w:ascii="Calibri" w:hAnsi="Calibri" w:cs="Calibri"/>
          <w:lang w:val="en-US"/>
        </w:rPr>
        <w:t xml:space="preserve"> rechazando el pensamiento de "silos". El comercio, la cooperación al desarrollo y la ayuda humanitaria, aparte de su valor inherente, deben armonizarse con los objetivos generales de la política exterior en el mundo. </w:t>
      </w:r>
    </w:p>
    <w:p w14:paraId="2C834CF7" w14:textId="77777777" w:rsidR="007C5840" w:rsidRPr="007C5840" w:rsidRDefault="007C5840" w:rsidP="007C5840">
      <w:pPr>
        <w:rPr>
          <w:rFonts w:ascii="Calibri" w:hAnsi="Calibri" w:cs="Calibri"/>
          <w:lang w:val="en-US"/>
        </w:rPr>
      </w:pPr>
    </w:p>
    <w:p w14:paraId="0DD291D2" w14:textId="442C5A40" w:rsidR="00302439" w:rsidRPr="007C5840" w:rsidRDefault="007C5840" w:rsidP="007C5840">
      <w:pPr>
        <w:rPr>
          <w:rFonts w:ascii="Calibri" w:hAnsi="Calibri" w:cs="Calibri"/>
          <w:lang w:val="en-US"/>
        </w:rPr>
      </w:pPr>
      <w:r w:rsidRPr="007C5840">
        <w:rPr>
          <w:rFonts w:ascii="Calibri" w:hAnsi="Calibri" w:cs="Calibri"/>
          <w:lang w:val="en-US"/>
        </w:rPr>
        <w:t xml:space="preserve">La lista no es </w:t>
      </w:r>
      <w:proofErr w:type="gramStart"/>
      <w:r w:rsidRPr="007C5840">
        <w:rPr>
          <w:rFonts w:ascii="Calibri" w:hAnsi="Calibri" w:cs="Calibri"/>
          <w:lang w:val="en-US"/>
        </w:rPr>
        <w:t>ni</w:t>
      </w:r>
      <w:proofErr w:type="gramEnd"/>
      <w:r w:rsidRPr="007C5840">
        <w:rPr>
          <w:rFonts w:ascii="Calibri" w:hAnsi="Calibri" w:cs="Calibri"/>
          <w:lang w:val="en-US"/>
        </w:rPr>
        <w:t xml:space="preserve"> mucho menos exhaustiva, y cada punto requiere una reflexión más profunda y una elaboración detallada. Sin embargo, es imperativo que los progresistas aprovechen este impulso de Estados Unidos hacia una mayor moderación para desarrollar una narrativa verdaderamente multilateral y realista en materia de política exterior, sin caer en los delirios de la geopolítica de las "grandes potencias" ni en el aislacionismo complaciente e introvertido. La Alianza Progresista, miembros y socios, se comprometen a participar en </w:t>
      </w:r>
      <w:proofErr w:type="gramStart"/>
      <w:r w:rsidRPr="007C5840">
        <w:rPr>
          <w:rFonts w:ascii="Calibri" w:hAnsi="Calibri" w:cs="Calibri"/>
          <w:lang w:val="en-US"/>
        </w:rPr>
        <w:t>este</w:t>
      </w:r>
      <w:proofErr w:type="gramEnd"/>
      <w:r w:rsidRPr="007C5840">
        <w:rPr>
          <w:rFonts w:ascii="Calibri" w:hAnsi="Calibri" w:cs="Calibri"/>
          <w:lang w:val="en-US"/>
        </w:rPr>
        <w:t xml:space="preserve"> proceso de reflexión hasta la reunión de la dirección estratégica de 2022.</w:t>
      </w:r>
    </w:p>
    <w:sectPr w:rsidR="00302439" w:rsidRPr="007C5840" w:rsidSect="0021436B">
      <w:headerReference w:type="default" r:id="rId9"/>
      <w:footerReference w:type="default" r:id="rId10"/>
      <w:headerReference w:type="first" r:id="rId11"/>
      <w:type w:val="continuous"/>
      <w:pgSz w:w="11904" w:h="16835"/>
      <w:pgMar w:top="2778" w:right="2268" w:bottom="2155" w:left="2835" w:header="709" w:footer="765"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0E7D6" w14:textId="77777777" w:rsidR="00E9038F" w:rsidRDefault="00E9038F" w:rsidP="005B2A8B">
      <w:r>
        <w:separator/>
      </w:r>
    </w:p>
  </w:endnote>
  <w:endnote w:type="continuationSeparator" w:id="0">
    <w:p w14:paraId="26CC22EA" w14:textId="77777777" w:rsidR="00E9038F" w:rsidRDefault="00E9038F" w:rsidP="005B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1FCC9" w14:textId="2858D01C" w:rsidR="00203ABC" w:rsidRPr="00936BC3" w:rsidRDefault="00C75056">
    <w:pPr>
      <w:pStyle w:val="Pieddepage"/>
      <w:rPr>
        <w:sz w:val="20"/>
        <w:szCs w:val="20"/>
      </w:rPr>
    </w:pPr>
    <w:r w:rsidRPr="00936BC3">
      <w:rPr>
        <w:sz w:val="20"/>
        <w:szCs w:val="20"/>
      </w:rPr>
      <w:fldChar w:fldCharType="begin"/>
    </w:r>
    <w:r w:rsidR="00203ABC" w:rsidRPr="00936BC3">
      <w:rPr>
        <w:sz w:val="20"/>
        <w:szCs w:val="20"/>
      </w:rPr>
      <w:instrText xml:space="preserve"> PAGE  \* MERGEFORMAT </w:instrText>
    </w:r>
    <w:r w:rsidRPr="00936BC3">
      <w:rPr>
        <w:sz w:val="20"/>
        <w:szCs w:val="20"/>
      </w:rPr>
      <w:fldChar w:fldCharType="separate"/>
    </w:r>
    <w:r w:rsidR="00806FE6">
      <w:rPr>
        <w:noProof/>
        <w:sz w:val="20"/>
        <w:szCs w:val="20"/>
      </w:rPr>
      <w:t>2</w:t>
    </w:r>
    <w:r w:rsidRPr="00936BC3">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C6A7E" w14:textId="77777777" w:rsidR="00E9038F" w:rsidRDefault="00E9038F" w:rsidP="005B2A8B">
      <w:r>
        <w:separator/>
      </w:r>
    </w:p>
  </w:footnote>
  <w:footnote w:type="continuationSeparator" w:id="0">
    <w:p w14:paraId="2B9B3603" w14:textId="77777777" w:rsidR="00E9038F" w:rsidRDefault="00E9038F" w:rsidP="005B2A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16ACC" w14:textId="77777777" w:rsidR="00203ABC" w:rsidRDefault="00FF0566">
    <w:pPr>
      <w:pStyle w:val="En-tte"/>
    </w:pPr>
    <w:r>
      <w:rPr>
        <w:noProof/>
        <w:lang w:val="fr-FR" w:eastAsia="fr-FR"/>
      </w:rPr>
      <mc:AlternateContent>
        <mc:Choice Requires="wpg">
          <w:drawing>
            <wp:anchor distT="0" distB="0" distL="114300" distR="114300" simplePos="0" relativeHeight="251777024" behindDoc="0" locked="0" layoutInCell="1" allowOverlap="1" wp14:anchorId="68946546" wp14:editId="1FFE0CEB">
              <wp:simplePos x="0" y="0"/>
              <wp:positionH relativeFrom="page">
                <wp:posOffset>4327525</wp:posOffset>
              </wp:positionH>
              <wp:positionV relativeFrom="page">
                <wp:posOffset>518160</wp:posOffset>
              </wp:positionV>
              <wp:extent cx="1151890" cy="367030"/>
              <wp:effectExtent l="3175" t="3810" r="0" b="635"/>
              <wp:wrapThrough wrapText="bothSides">
                <wp:wrapPolygon edited="0">
                  <wp:start x="-179" y="0"/>
                  <wp:lineTo x="-179" y="8296"/>
                  <wp:lineTo x="714" y="8857"/>
                  <wp:lineTo x="10883" y="8857"/>
                  <wp:lineTo x="6251" y="12183"/>
                  <wp:lineTo x="5537" y="13304"/>
                  <wp:lineTo x="5358" y="21039"/>
                  <wp:lineTo x="21779" y="21039"/>
                  <wp:lineTo x="21600" y="12183"/>
                  <wp:lineTo x="10883" y="8857"/>
                  <wp:lineTo x="20528" y="8857"/>
                  <wp:lineTo x="21779" y="7736"/>
                  <wp:lineTo x="21779" y="0"/>
                  <wp:lineTo x="-179" y="0"/>
                </wp:wrapPolygon>
              </wp:wrapThrough>
              <wp:docPr id="12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367030"/>
                        <a:chOff x="0" y="0"/>
                        <a:chExt cx="1151353" cy="369325"/>
                      </a:xfrm>
                    </wpg:grpSpPr>
                    <wps:wsp>
                      <wps:cNvPr id="125" name="Freeform 32"/>
                      <wps:cNvSpPr>
                        <a:spLocks noEditPoints="1"/>
                      </wps:cNvSpPr>
                      <wps:spPr bwMode="auto">
                        <a:xfrm>
                          <a:off x="0" y="0"/>
                          <a:ext cx="84455" cy="146050"/>
                        </a:xfrm>
                        <a:custGeom>
                          <a:avLst/>
                          <a:gdLst>
                            <a:gd name="T0" fmla="*/ 30711 w 88"/>
                            <a:gd name="T1" fmla="*/ 0 h 152"/>
                            <a:gd name="T2" fmla="*/ 30711 w 88"/>
                            <a:gd name="T3" fmla="*/ 0 h 152"/>
                            <a:gd name="T4" fmla="*/ 67180 w 88"/>
                            <a:gd name="T5" fmla="*/ 7687 h 152"/>
                            <a:gd name="T6" fmla="*/ 84455 w 88"/>
                            <a:gd name="T7" fmla="*/ 44199 h 152"/>
                            <a:gd name="T8" fmla="*/ 65261 w 88"/>
                            <a:gd name="T9" fmla="*/ 80712 h 152"/>
                            <a:gd name="T10" fmla="*/ 30711 w 88"/>
                            <a:gd name="T11" fmla="*/ 86477 h 152"/>
                            <a:gd name="T12" fmla="*/ 17275 w 88"/>
                            <a:gd name="T13" fmla="*/ 86477 h 152"/>
                            <a:gd name="T14" fmla="*/ 17275 w 88"/>
                            <a:gd name="T15" fmla="*/ 146050 h 152"/>
                            <a:gd name="T16" fmla="*/ 0 w 88"/>
                            <a:gd name="T17" fmla="*/ 146050 h 152"/>
                            <a:gd name="T18" fmla="*/ 0 w 88"/>
                            <a:gd name="T19" fmla="*/ 0 h 152"/>
                            <a:gd name="T20" fmla="*/ 30711 w 88"/>
                            <a:gd name="T21" fmla="*/ 0 h 152"/>
                            <a:gd name="T22" fmla="*/ 17275 w 88"/>
                            <a:gd name="T23" fmla="*/ 72064 h 152"/>
                            <a:gd name="T24" fmla="*/ 17275 w 88"/>
                            <a:gd name="T25" fmla="*/ 72064 h 152"/>
                            <a:gd name="T26" fmla="*/ 30711 w 88"/>
                            <a:gd name="T27" fmla="*/ 72064 h 152"/>
                            <a:gd name="T28" fmla="*/ 56623 w 88"/>
                            <a:gd name="T29" fmla="*/ 67260 h 152"/>
                            <a:gd name="T30" fmla="*/ 66220 w 88"/>
                            <a:gd name="T31" fmla="*/ 44199 h 152"/>
                            <a:gd name="T32" fmla="*/ 54704 w 88"/>
                            <a:gd name="T33" fmla="*/ 19217 h 152"/>
                            <a:gd name="T34" fmla="*/ 43187 w 88"/>
                            <a:gd name="T35" fmla="*/ 14413 h 152"/>
                            <a:gd name="T36" fmla="*/ 30711 w 88"/>
                            <a:gd name="T37" fmla="*/ 14413 h 152"/>
                            <a:gd name="T38" fmla="*/ 17275 w 88"/>
                            <a:gd name="T39" fmla="*/ 14413 h 152"/>
                            <a:gd name="T40" fmla="*/ 17275 w 88"/>
                            <a:gd name="T41" fmla="*/ 72064 h 15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88" h="152">
                              <a:moveTo>
                                <a:pt x="32" y="0"/>
                              </a:moveTo>
                              <a:lnTo>
                                <a:pt x="32" y="0"/>
                              </a:lnTo>
                              <a:cubicBezTo>
                                <a:pt x="50" y="0"/>
                                <a:pt x="62" y="2"/>
                                <a:pt x="70" y="8"/>
                              </a:cubicBezTo>
                              <a:cubicBezTo>
                                <a:pt x="81" y="16"/>
                                <a:pt x="88" y="30"/>
                                <a:pt x="88" y="46"/>
                              </a:cubicBezTo>
                              <a:cubicBezTo>
                                <a:pt x="88" y="63"/>
                                <a:pt x="80" y="77"/>
                                <a:pt x="68" y="84"/>
                              </a:cubicBezTo>
                              <a:cubicBezTo>
                                <a:pt x="59" y="89"/>
                                <a:pt x="51" y="90"/>
                                <a:pt x="32" y="90"/>
                              </a:cubicBezTo>
                              <a:lnTo>
                                <a:pt x="18" y="90"/>
                              </a:lnTo>
                              <a:lnTo>
                                <a:pt x="18" y="152"/>
                              </a:lnTo>
                              <a:lnTo>
                                <a:pt x="0" y="152"/>
                              </a:lnTo>
                              <a:lnTo>
                                <a:pt x="0" y="0"/>
                              </a:lnTo>
                              <a:lnTo>
                                <a:pt x="32" y="0"/>
                              </a:lnTo>
                              <a:close/>
                              <a:moveTo>
                                <a:pt x="18" y="75"/>
                              </a:moveTo>
                              <a:lnTo>
                                <a:pt x="18" y="75"/>
                              </a:lnTo>
                              <a:lnTo>
                                <a:pt x="32" y="75"/>
                              </a:lnTo>
                              <a:cubicBezTo>
                                <a:pt x="47" y="75"/>
                                <a:pt x="54" y="74"/>
                                <a:pt x="59" y="70"/>
                              </a:cubicBezTo>
                              <a:cubicBezTo>
                                <a:pt x="65" y="65"/>
                                <a:pt x="69" y="57"/>
                                <a:pt x="69" y="46"/>
                              </a:cubicBezTo>
                              <a:cubicBezTo>
                                <a:pt x="69" y="34"/>
                                <a:pt x="65" y="25"/>
                                <a:pt x="57" y="20"/>
                              </a:cubicBezTo>
                              <a:cubicBezTo>
                                <a:pt x="54" y="17"/>
                                <a:pt x="50" y="16"/>
                                <a:pt x="45" y="15"/>
                              </a:cubicBezTo>
                              <a:lnTo>
                                <a:pt x="32" y="15"/>
                              </a:lnTo>
                              <a:lnTo>
                                <a:pt x="18" y="15"/>
                              </a:lnTo>
                              <a:lnTo>
                                <a:pt x="18" y="75"/>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6" name="Freeform 33"/>
                      <wps:cNvSpPr>
                        <a:spLocks noEditPoints="1"/>
                      </wps:cNvSpPr>
                      <wps:spPr bwMode="auto">
                        <a:xfrm>
                          <a:off x="105508" y="0"/>
                          <a:ext cx="90170" cy="146050"/>
                        </a:xfrm>
                        <a:custGeom>
                          <a:avLst/>
                          <a:gdLst>
                            <a:gd name="T0" fmla="*/ 43166 w 94"/>
                            <a:gd name="T1" fmla="*/ 0 h 152"/>
                            <a:gd name="T2" fmla="*/ 43166 w 94"/>
                            <a:gd name="T3" fmla="*/ 0 h 152"/>
                            <a:gd name="T4" fmla="*/ 73863 w 94"/>
                            <a:gd name="T5" fmla="*/ 8648 h 152"/>
                            <a:gd name="T6" fmla="*/ 86333 w 94"/>
                            <a:gd name="T7" fmla="*/ 40356 h 152"/>
                            <a:gd name="T8" fmla="*/ 62352 w 94"/>
                            <a:gd name="T9" fmla="*/ 78790 h 152"/>
                            <a:gd name="T10" fmla="*/ 90170 w 94"/>
                            <a:gd name="T11" fmla="*/ 146050 h 152"/>
                            <a:gd name="T12" fmla="*/ 70985 w 94"/>
                            <a:gd name="T13" fmla="*/ 146050 h 152"/>
                            <a:gd name="T14" fmla="*/ 46044 w 94"/>
                            <a:gd name="T15" fmla="*/ 82634 h 152"/>
                            <a:gd name="T16" fmla="*/ 18226 w 94"/>
                            <a:gd name="T17" fmla="*/ 82634 h 152"/>
                            <a:gd name="T18" fmla="*/ 18226 w 94"/>
                            <a:gd name="T19" fmla="*/ 146050 h 152"/>
                            <a:gd name="T20" fmla="*/ 0 w 94"/>
                            <a:gd name="T21" fmla="*/ 146050 h 152"/>
                            <a:gd name="T22" fmla="*/ 0 w 94"/>
                            <a:gd name="T23" fmla="*/ 0 h 152"/>
                            <a:gd name="T24" fmla="*/ 43166 w 94"/>
                            <a:gd name="T25" fmla="*/ 0 h 152"/>
                            <a:gd name="T26" fmla="*/ 18226 w 94"/>
                            <a:gd name="T27" fmla="*/ 68221 h 152"/>
                            <a:gd name="T28" fmla="*/ 18226 w 94"/>
                            <a:gd name="T29" fmla="*/ 68221 h 152"/>
                            <a:gd name="T30" fmla="*/ 40289 w 94"/>
                            <a:gd name="T31" fmla="*/ 68221 h 152"/>
                            <a:gd name="T32" fmla="*/ 69066 w 94"/>
                            <a:gd name="T33" fmla="*/ 39395 h 152"/>
                            <a:gd name="T34" fmla="*/ 41248 w 94"/>
                            <a:gd name="T35" fmla="*/ 14413 h 152"/>
                            <a:gd name="T36" fmla="*/ 18226 w 94"/>
                            <a:gd name="T37" fmla="*/ 14413 h 152"/>
                            <a:gd name="T38" fmla="*/ 18226 w 94"/>
                            <a:gd name="T39" fmla="*/ 68221 h 15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94" h="152">
                              <a:moveTo>
                                <a:pt x="45" y="0"/>
                              </a:moveTo>
                              <a:lnTo>
                                <a:pt x="45" y="0"/>
                              </a:lnTo>
                              <a:cubicBezTo>
                                <a:pt x="58" y="0"/>
                                <a:pt x="70" y="3"/>
                                <a:pt x="77" y="9"/>
                              </a:cubicBezTo>
                              <a:cubicBezTo>
                                <a:pt x="85" y="17"/>
                                <a:pt x="90" y="28"/>
                                <a:pt x="90" y="42"/>
                              </a:cubicBezTo>
                              <a:cubicBezTo>
                                <a:pt x="90" y="60"/>
                                <a:pt x="82" y="73"/>
                                <a:pt x="65" y="82"/>
                              </a:cubicBezTo>
                              <a:lnTo>
                                <a:pt x="94" y="152"/>
                              </a:lnTo>
                              <a:lnTo>
                                <a:pt x="74" y="152"/>
                              </a:lnTo>
                              <a:lnTo>
                                <a:pt x="48" y="86"/>
                              </a:lnTo>
                              <a:lnTo>
                                <a:pt x="19" y="86"/>
                              </a:lnTo>
                              <a:lnTo>
                                <a:pt x="19" y="152"/>
                              </a:lnTo>
                              <a:lnTo>
                                <a:pt x="0" y="152"/>
                              </a:lnTo>
                              <a:lnTo>
                                <a:pt x="0" y="0"/>
                              </a:lnTo>
                              <a:lnTo>
                                <a:pt x="45" y="0"/>
                              </a:lnTo>
                              <a:close/>
                              <a:moveTo>
                                <a:pt x="19" y="71"/>
                              </a:moveTo>
                              <a:lnTo>
                                <a:pt x="19" y="71"/>
                              </a:lnTo>
                              <a:lnTo>
                                <a:pt x="42" y="71"/>
                              </a:lnTo>
                              <a:cubicBezTo>
                                <a:pt x="61" y="71"/>
                                <a:pt x="72" y="60"/>
                                <a:pt x="72" y="41"/>
                              </a:cubicBezTo>
                              <a:cubicBezTo>
                                <a:pt x="72" y="25"/>
                                <a:pt x="62" y="15"/>
                                <a:pt x="43" y="15"/>
                              </a:cubicBezTo>
                              <a:lnTo>
                                <a:pt x="19" y="15"/>
                              </a:lnTo>
                              <a:lnTo>
                                <a:pt x="19" y="71"/>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7" name="Freeform 34"/>
                      <wps:cNvSpPr>
                        <a:spLocks noEditPoints="1"/>
                      </wps:cNvSpPr>
                      <wps:spPr bwMode="auto">
                        <a:xfrm>
                          <a:off x="214923" y="0"/>
                          <a:ext cx="103505" cy="152400"/>
                        </a:xfrm>
                        <a:custGeom>
                          <a:avLst/>
                          <a:gdLst>
                            <a:gd name="T0" fmla="*/ 103505 w 108"/>
                            <a:gd name="T1" fmla="*/ 75721 h 159"/>
                            <a:gd name="T2" fmla="*/ 103505 w 108"/>
                            <a:gd name="T3" fmla="*/ 75721 h 159"/>
                            <a:gd name="T4" fmla="*/ 51753 w 108"/>
                            <a:gd name="T5" fmla="*/ 152400 h 159"/>
                            <a:gd name="T6" fmla="*/ 18209 w 108"/>
                            <a:gd name="T7" fmla="*/ 138981 h 159"/>
                            <a:gd name="T8" fmla="*/ 0 w 108"/>
                            <a:gd name="T9" fmla="*/ 76679 h 159"/>
                            <a:gd name="T10" fmla="*/ 18209 w 108"/>
                            <a:gd name="T11" fmla="*/ 12460 h 159"/>
                            <a:gd name="T12" fmla="*/ 52711 w 108"/>
                            <a:gd name="T13" fmla="*/ 0 h 159"/>
                            <a:gd name="T14" fmla="*/ 103505 w 108"/>
                            <a:gd name="T15" fmla="*/ 75721 h 159"/>
                            <a:gd name="T16" fmla="*/ 25876 w 108"/>
                            <a:gd name="T17" fmla="*/ 31630 h 159"/>
                            <a:gd name="T18" fmla="*/ 25876 w 108"/>
                            <a:gd name="T19" fmla="*/ 31630 h 159"/>
                            <a:gd name="T20" fmla="*/ 18209 w 108"/>
                            <a:gd name="T21" fmla="*/ 75721 h 159"/>
                            <a:gd name="T22" fmla="*/ 26835 w 108"/>
                            <a:gd name="T23" fmla="*/ 122687 h 159"/>
                            <a:gd name="T24" fmla="*/ 51753 w 108"/>
                            <a:gd name="T25" fmla="*/ 137064 h 159"/>
                            <a:gd name="T26" fmla="*/ 77629 w 108"/>
                            <a:gd name="T27" fmla="*/ 119811 h 159"/>
                            <a:gd name="T28" fmla="*/ 85296 w 108"/>
                            <a:gd name="T29" fmla="*/ 75721 h 159"/>
                            <a:gd name="T30" fmla="*/ 51753 w 108"/>
                            <a:gd name="T31" fmla="*/ 14377 h 159"/>
                            <a:gd name="T32" fmla="*/ 25876 w 108"/>
                            <a:gd name="T33" fmla="*/ 31630 h 15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8" h="159">
                              <a:moveTo>
                                <a:pt x="108" y="79"/>
                              </a:moveTo>
                              <a:lnTo>
                                <a:pt x="108" y="79"/>
                              </a:lnTo>
                              <a:cubicBezTo>
                                <a:pt x="108" y="131"/>
                                <a:pt x="89" y="159"/>
                                <a:pt x="54" y="159"/>
                              </a:cubicBezTo>
                              <a:cubicBezTo>
                                <a:pt x="40" y="159"/>
                                <a:pt x="27" y="154"/>
                                <a:pt x="19" y="145"/>
                              </a:cubicBezTo>
                              <a:cubicBezTo>
                                <a:pt x="6" y="132"/>
                                <a:pt x="0" y="109"/>
                                <a:pt x="0" y="80"/>
                              </a:cubicBezTo>
                              <a:cubicBezTo>
                                <a:pt x="0" y="50"/>
                                <a:pt x="6" y="27"/>
                                <a:pt x="19" y="13"/>
                              </a:cubicBezTo>
                              <a:cubicBezTo>
                                <a:pt x="27" y="4"/>
                                <a:pt x="40" y="0"/>
                                <a:pt x="55" y="0"/>
                              </a:cubicBezTo>
                              <a:cubicBezTo>
                                <a:pt x="89" y="0"/>
                                <a:pt x="108" y="28"/>
                                <a:pt x="108" y="79"/>
                              </a:cubicBezTo>
                              <a:close/>
                              <a:moveTo>
                                <a:pt x="27" y="33"/>
                              </a:moveTo>
                              <a:lnTo>
                                <a:pt x="27" y="33"/>
                              </a:lnTo>
                              <a:cubicBezTo>
                                <a:pt x="22" y="44"/>
                                <a:pt x="19" y="60"/>
                                <a:pt x="19" y="79"/>
                              </a:cubicBezTo>
                              <a:cubicBezTo>
                                <a:pt x="19" y="101"/>
                                <a:pt x="22" y="117"/>
                                <a:pt x="28" y="128"/>
                              </a:cubicBezTo>
                              <a:cubicBezTo>
                                <a:pt x="34" y="139"/>
                                <a:pt x="42" y="143"/>
                                <a:pt x="54" y="143"/>
                              </a:cubicBezTo>
                              <a:cubicBezTo>
                                <a:pt x="67" y="143"/>
                                <a:pt x="75" y="138"/>
                                <a:pt x="81" y="125"/>
                              </a:cubicBezTo>
                              <a:cubicBezTo>
                                <a:pt x="86" y="114"/>
                                <a:pt x="89" y="98"/>
                                <a:pt x="89" y="79"/>
                              </a:cubicBezTo>
                              <a:cubicBezTo>
                                <a:pt x="89" y="37"/>
                                <a:pt x="77" y="15"/>
                                <a:pt x="54" y="15"/>
                              </a:cubicBezTo>
                              <a:cubicBezTo>
                                <a:pt x="41" y="15"/>
                                <a:pt x="33" y="21"/>
                                <a:pt x="27" y="33"/>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8" name="Freeform 35"/>
                      <wps:cNvSpPr>
                        <a:spLocks/>
                      </wps:cNvSpPr>
                      <wps:spPr bwMode="auto">
                        <a:xfrm>
                          <a:off x="339970" y="0"/>
                          <a:ext cx="100965" cy="152400"/>
                        </a:xfrm>
                        <a:custGeom>
                          <a:avLst/>
                          <a:gdLst>
                            <a:gd name="T0" fmla="*/ 100965 w 105"/>
                            <a:gd name="T1" fmla="*/ 76679 h 159"/>
                            <a:gd name="T2" fmla="*/ 100965 w 105"/>
                            <a:gd name="T3" fmla="*/ 76679 h 159"/>
                            <a:gd name="T4" fmla="*/ 100965 w 105"/>
                            <a:gd name="T5" fmla="*/ 150483 h 159"/>
                            <a:gd name="T6" fmla="*/ 88465 w 105"/>
                            <a:gd name="T7" fmla="*/ 150483 h 159"/>
                            <a:gd name="T8" fmla="*/ 86541 w 105"/>
                            <a:gd name="T9" fmla="*/ 130355 h 159"/>
                            <a:gd name="T10" fmla="*/ 50963 w 105"/>
                            <a:gd name="T11" fmla="*/ 152400 h 159"/>
                            <a:gd name="T12" fmla="*/ 21155 w 105"/>
                            <a:gd name="T13" fmla="*/ 140898 h 159"/>
                            <a:gd name="T14" fmla="*/ 0 w 105"/>
                            <a:gd name="T15" fmla="*/ 76679 h 159"/>
                            <a:gd name="T16" fmla="*/ 53848 w 105"/>
                            <a:gd name="T17" fmla="*/ 0 h 159"/>
                            <a:gd name="T18" fmla="*/ 100003 w 105"/>
                            <a:gd name="T19" fmla="*/ 40257 h 159"/>
                            <a:gd name="T20" fmla="*/ 83657 w 105"/>
                            <a:gd name="T21" fmla="*/ 46008 h 159"/>
                            <a:gd name="T22" fmla="*/ 75003 w 105"/>
                            <a:gd name="T23" fmla="*/ 24921 h 159"/>
                            <a:gd name="T24" fmla="*/ 53848 w 105"/>
                            <a:gd name="T25" fmla="*/ 14377 h 159"/>
                            <a:gd name="T26" fmla="*/ 19231 w 105"/>
                            <a:gd name="T27" fmla="*/ 75721 h 159"/>
                            <a:gd name="T28" fmla="*/ 53848 w 105"/>
                            <a:gd name="T29" fmla="*/ 137064 h 159"/>
                            <a:gd name="T30" fmla="*/ 83657 w 105"/>
                            <a:gd name="T31" fmla="*/ 95849 h 159"/>
                            <a:gd name="T32" fmla="*/ 83657 w 105"/>
                            <a:gd name="T33" fmla="*/ 91057 h 159"/>
                            <a:gd name="T34" fmla="*/ 53848 w 105"/>
                            <a:gd name="T35" fmla="*/ 91057 h 159"/>
                            <a:gd name="T36" fmla="*/ 53848 w 105"/>
                            <a:gd name="T37" fmla="*/ 76679 h 159"/>
                            <a:gd name="T38" fmla="*/ 100965 w 105"/>
                            <a:gd name="T39" fmla="*/ 76679 h 159"/>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5" h="159">
                              <a:moveTo>
                                <a:pt x="105" y="80"/>
                              </a:moveTo>
                              <a:lnTo>
                                <a:pt x="105" y="80"/>
                              </a:lnTo>
                              <a:lnTo>
                                <a:pt x="105" y="157"/>
                              </a:lnTo>
                              <a:lnTo>
                                <a:pt x="92" y="157"/>
                              </a:lnTo>
                              <a:lnTo>
                                <a:pt x="90" y="136"/>
                              </a:lnTo>
                              <a:cubicBezTo>
                                <a:pt x="82" y="152"/>
                                <a:pt x="70" y="159"/>
                                <a:pt x="53" y="159"/>
                              </a:cubicBezTo>
                              <a:cubicBezTo>
                                <a:pt x="41" y="159"/>
                                <a:pt x="30" y="154"/>
                                <a:pt x="22" y="147"/>
                              </a:cubicBezTo>
                              <a:cubicBezTo>
                                <a:pt x="8" y="134"/>
                                <a:pt x="0" y="110"/>
                                <a:pt x="0" y="80"/>
                              </a:cubicBezTo>
                              <a:cubicBezTo>
                                <a:pt x="0" y="28"/>
                                <a:pt x="20" y="0"/>
                                <a:pt x="56" y="0"/>
                              </a:cubicBezTo>
                              <a:cubicBezTo>
                                <a:pt x="82" y="0"/>
                                <a:pt x="96" y="12"/>
                                <a:pt x="104" y="42"/>
                              </a:cubicBezTo>
                              <a:lnTo>
                                <a:pt x="87" y="48"/>
                              </a:lnTo>
                              <a:cubicBezTo>
                                <a:pt x="83" y="36"/>
                                <a:pt x="81" y="31"/>
                                <a:pt x="78" y="26"/>
                              </a:cubicBezTo>
                              <a:cubicBezTo>
                                <a:pt x="73" y="19"/>
                                <a:pt x="65" y="15"/>
                                <a:pt x="56" y="15"/>
                              </a:cubicBezTo>
                              <a:cubicBezTo>
                                <a:pt x="32" y="15"/>
                                <a:pt x="20" y="37"/>
                                <a:pt x="20" y="79"/>
                              </a:cubicBezTo>
                              <a:cubicBezTo>
                                <a:pt x="20" y="121"/>
                                <a:pt x="32" y="143"/>
                                <a:pt x="56" y="143"/>
                              </a:cubicBezTo>
                              <a:cubicBezTo>
                                <a:pt x="76" y="143"/>
                                <a:pt x="87" y="127"/>
                                <a:pt x="87" y="100"/>
                              </a:cubicBezTo>
                              <a:lnTo>
                                <a:pt x="87" y="95"/>
                              </a:lnTo>
                              <a:lnTo>
                                <a:pt x="56" y="95"/>
                              </a:lnTo>
                              <a:lnTo>
                                <a:pt x="56" y="80"/>
                              </a:lnTo>
                              <a:lnTo>
                                <a:pt x="105" y="8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9" name="Freeform 36"/>
                      <wps:cNvSpPr>
                        <a:spLocks noEditPoints="1"/>
                      </wps:cNvSpPr>
                      <wps:spPr bwMode="auto">
                        <a:xfrm>
                          <a:off x="468923" y="0"/>
                          <a:ext cx="88900" cy="146050"/>
                        </a:xfrm>
                        <a:custGeom>
                          <a:avLst/>
                          <a:gdLst>
                            <a:gd name="T0" fmla="*/ 42060 w 93"/>
                            <a:gd name="T1" fmla="*/ 0 h 152"/>
                            <a:gd name="T2" fmla="*/ 42060 w 93"/>
                            <a:gd name="T3" fmla="*/ 0 h 152"/>
                            <a:gd name="T4" fmla="*/ 72649 w 93"/>
                            <a:gd name="T5" fmla="*/ 8648 h 152"/>
                            <a:gd name="T6" fmla="*/ 86032 w 93"/>
                            <a:gd name="T7" fmla="*/ 40356 h 152"/>
                            <a:gd name="T8" fmla="*/ 62134 w 93"/>
                            <a:gd name="T9" fmla="*/ 78790 h 152"/>
                            <a:gd name="T10" fmla="*/ 88900 w 93"/>
                            <a:gd name="T11" fmla="*/ 146050 h 152"/>
                            <a:gd name="T12" fmla="*/ 69782 w 93"/>
                            <a:gd name="T13" fmla="*/ 146050 h 152"/>
                            <a:gd name="T14" fmla="*/ 45884 w 93"/>
                            <a:gd name="T15" fmla="*/ 82634 h 152"/>
                            <a:gd name="T16" fmla="*/ 18162 w 93"/>
                            <a:gd name="T17" fmla="*/ 82634 h 152"/>
                            <a:gd name="T18" fmla="*/ 18162 w 93"/>
                            <a:gd name="T19" fmla="*/ 146050 h 152"/>
                            <a:gd name="T20" fmla="*/ 0 w 93"/>
                            <a:gd name="T21" fmla="*/ 146050 h 152"/>
                            <a:gd name="T22" fmla="*/ 0 w 93"/>
                            <a:gd name="T23" fmla="*/ 0 h 152"/>
                            <a:gd name="T24" fmla="*/ 42060 w 93"/>
                            <a:gd name="T25" fmla="*/ 0 h 152"/>
                            <a:gd name="T26" fmla="*/ 18162 w 93"/>
                            <a:gd name="T27" fmla="*/ 68221 h 152"/>
                            <a:gd name="T28" fmla="*/ 18162 w 93"/>
                            <a:gd name="T29" fmla="*/ 68221 h 152"/>
                            <a:gd name="T30" fmla="*/ 40148 w 93"/>
                            <a:gd name="T31" fmla="*/ 68221 h 152"/>
                            <a:gd name="T32" fmla="*/ 67870 w 93"/>
                            <a:gd name="T33" fmla="*/ 39395 h 152"/>
                            <a:gd name="T34" fmla="*/ 41104 w 93"/>
                            <a:gd name="T35" fmla="*/ 14413 h 152"/>
                            <a:gd name="T36" fmla="*/ 18162 w 93"/>
                            <a:gd name="T37" fmla="*/ 14413 h 152"/>
                            <a:gd name="T38" fmla="*/ 18162 w 93"/>
                            <a:gd name="T39" fmla="*/ 68221 h 15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93" h="152">
                              <a:moveTo>
                                <a:pt x="44" y="0"/>
                              </a:moveTo>
                              <a:lnTo>
                                <a:pt x="44" y="0"/>
                              </a:lnTo>
                              <a:cubicBezTo>
                                <a:pt x="58" y="0"/>
                                <a:pt x="70" y="3"/>
                                <a:pt x="76" y="9"/>
                              </a:cubicBezTo>
                              <a:cubicBezTo>
                                <a:pt x="85" y="17"/>
                                <a:pt x="90" y="28"/>
                                <a:pt x="90" y="42"/>
                              </a:cubicBezTo>
                              <a:cubicBezTo>
                                <a:pt x="90" y="60"/>
                                <a:pt x="82" y="73"/>
                                <a:pt x="65" y="82"/>
                              </a:cubicBezTo>
                              <a:lnTo>
                                <a:pt x="93" y="152"/>
                              </a:lnTo>
                              <a:lnTo>
                                <a:pt x="73" y="152"/>
                              </a:lnTo>
                              <a:lnTo>
                                <a:pt x="48" y="86"/>
                              </a:lnTo>
                              <a:lnTo>
                                <a:pt x="19" y="86"/>
                              </a:lnTo>
                              <a:lnTo>
                                <a:pt x="19" y="152"/>
                              </a:lnTo>
                              <a:lnTo>
                                <a:pt x="0" y="152"/>
                              </a:lnTo>
                              <a:lnTo>
                                <a:pt x="0" y="0"/>
                              </a:lnTo>
                              <a:lnTo>
                                <a:pt x="44" y="0"/>
                              </a:lnTo>
                              <a:close/>
                              <a:moveTo>
                                <a:pt x="19" y="71"/>
                              </a:moveTo>
                              <a:lnTo>
                                <a:pt x="19" y="71"/>
                              </a:lnTo>
                              <a:lnTo>
                                <a:pt x="42" y="71"/>
                              </a:lnTo>
                              <a:cubicBezTo>
                                <a:pt x="61" y="71"/>
                                <a:pt x="71" y="60"/>
                                <a:pt x="71" y="41"/>
                              </a:cubicBezTo>
                              <a:cubicBezTo>
                                <a:pt x="71" y="25"/>
                                <a:pt x="61" y="15"/>
                                <a:pt x="43" y="15"/>
                              </a:cubicBezTo>
                              <a:lnTo>
                                <a:pt x="19" y="15"/>
                              </a:lnTo>
                              <a:lnTo>
                                <a:pt x="19" y="71"/>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0" name="Freeform 37"/>
                      <wps:cNvSpPr>
                        <a:spLocks/>
                      </wps:cNvSpPr>
                      <wps:spPr bwMode="auto">
                        <a:xfrm>
                          <a:off x="582246" y="0"/>
                          <a:ext cx="81280" cy="146050"/>
                        </a:xfrm>
                        <a:custGeom>
                          <a:avLst/>
                          <a:gdLst>
                            <a:gd name="T0" fmla="*/ 79368 w 85"/>
                            <a:gd name="T1" fmla="*/ 0 h 152"/>
                            <a:gd name="T2" fmla="*/ 79368 w 85"/>
                            <a:gd name="T3" fmla="*/ 0 h 152"/>
                            <a:gd name="T4" fmla="*/ 79368 w 85"/>
                            <a:gd name="T5" fmla="*/ 14413 h 152"/>
                            <a:gd name="T6" fmla="*/ 18168 w 85"/>
                            <a:gd name="T7" fmla="*/ 14413 h 152"/>
                            <a:gd name="T8" fmla="*/ 18168 w 85"/>
                            <a:gd name="T9" fmla="*/ 63416 h 152"/>
                            <a:gd name="T10" fmla="*/ 65980 w 85"/>
                            <a:gd name="T11" fmla="*/ 63416 h 152"/>
                            <a:gd name="T12" fmla="*/ 65980 w 85"/>
                            <a:gd name="T13" fmla="*/ 77829 h 152"/>
                            <a:gd name="T14" fmla="*/ 18168 w 85"/>
                            <a:gd name="T15" fmla="*/ 77829 h 152"/>
                            <a:gd name="T16" fmla="*/ 18168 w 85"/>
                            <a:gd name="T17" fmla="*/ 131637 h 152"/>
                            <a:gd name="T18" fmla="*/ 81280 w 85"/>
                            <a:gd name="T19" fmla="*/ 131637 h 152"/>
                            <a:gd name="T20" fmla="*/ 81280 w 85"/>
                            <a:gd name="T21" fmla="*/ 146050 h 152"/>
                            <a:gd name="T22" fmla="*/ 0 w 85"/>
                            <a:gd name="T23" fmla="*/ 146050 h 152"/>
                            <a:gd name="T24" fmla="*/ 0 w 85"/>
                            <a:gd name="T25" fmla="*/ 0 h 152"/>
                            <a:gd name="T26" fmla="*/ 79368 w 85"/>
                            <a:gd name="T27" fmla="*/ 0 h 15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5" h="152">
                              <a:moveTo>
                                <a:pt x="83" y="0"/>
                              </a:moveTo>
                              <a:lnTo>
                                <a:pt x="83" y="0"/>
                              </a:lnTo>
                              <a:lnTo>
                                <a:pt x="83" y="15"/>
                              </a:lnTo>
                              <a:lnTo>
                                <a:pt x="19" y="15"/>
                              </a:lnTo>
                              <a:lnTo>
                                <a:pt x="19" y="66"/>
                              </a:lnTo>
                              <a:lnTo>
                                <a:pt x="69" y="66"/>
                              </a:lnTo>
                              <a:lnTo>
                                <a:pt x="69" y="81"/>
                              </a:lnTo>
                              <a:lnTo>
                                <a:pt x="19" y="81"/>
                              </a:lnTo>
                              <a:lnTo>
                                <a:pt x="19" y="137"/>
                              </a:lnTo>
                              <a:lnTo>
                                <a:pt x="85" y="137"/>
                              </a:lnTo>
                              <a:lnTo>
                                <a:pt x="85" y="152"/>
                              </a:lnTo>
                              <a:lnTo>
                                <a:pt x="0" y="152"/>
                              </a:lnTo>
                              <a:lnTo>
                                <a:pt x="0" y="0"/>
                              </a:lnTo>
                              <a:lnTo>
                                <a:pt x="83"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1" name="Freeform 38"/>
                      <wps:cNvSpPr>
                        <a:spLocks/>
                      </wps:cNvSpPr>
                      <wps:spPr bwMode="auto">
                        <a:xfrm>
                          <a:off x="676031" y="0"/>
                          <a:ext cx="97155" cy="152400"/>
                        </a:xfrm>
                        <a:custGeom>
                          <a:avLst/>
                          <a:gdLst>
                            <a:gd name="T0" fmla="*/ 76954 w 101"/>
                            <a:gd name="T1" fmla="*/ 41215 h 159"/>
                            <a:gd name="T2" fmla="*/ 76954 w 101"/>
                            <a:gd name="T3" fmla="*/ 41215 h 159"/>
                            <a:gd name="T4" fmla="*/ 48097 w 101"/>
                            <a:gd name="T5" fmla="*/ 14377 h 159"/>
                            <a:gd name="T6" fmla="*/ 23086 w 101"/>
                            <a:gd name="T7" fmla="*/ 37381 h 159"/>
                            <a:gd name="T8" fmla="*/ 28858 w 101"/>
                            <a:gd name="T9" fmla="*/ 51758 h 159"/>
                            <a:gd name="T10" fmla="*/ 55792 w 101"/>
                            <a:gd name="T11" fmla="*/ 65177 h 159"/>
                            <a:gd name="T12" fmla="*/ 85612 w 101"/>
                            <a:gd name="T13" fmla="*/ 81472 h 159"/>
                            <a:gd name="T14" fmla="*/ 97155 w 101"/>
                            <a:gd name="T15" fmla="*/ 109268 h 159"/>
                            <a:gd name="T16" fmla="*/ 50982 w 101"/>
                            <a:gd name="T17" fmla="*/ 152400 h 159"/>
                            <a:gd name="T18" fmla="*/ 14429 w 101"/>
                            <a:gd name="T19" fmla="*/ 139940 h 159"/>
                            <a:gd name="T20" fmla="*/ 0 w 101"/>
                            <a:gd name="T21" fmla="*/ 110226 h 159"/>
                            <a:gd name="T22" fmla="*/ 16353 w 101"/>
                            <a:gd name="T23" fmla="*/ 106392 h 159"/>
                            <a:gd name="T24" fmla="*/ 25972 w 101"/>
                            <a:gd name="T25" fmla="*/ 127479 h 159"/>
                            <a:gd name="T26" fmla="*/ 50982 w 101"/>
                            <a:gd name="T27" fmla="*/ 137064 h 159"/>
                            <a:gd name="T28" fmla="*/ 78878 w 101"/>
                            <a:gd name="T29" fmla="*/ 112143 h 159"/>
                            <a:gd name="T30" fmla="*/ 50020 w 101"/>
                            <a:gd name="T31" fmla="*/ 83389 h 159"/>
                            <a:gd name="T32" fmla="*/ 19239 w 101"/>
                            <a:gd name="T33" fmla="*/ 67094 h 159"/>
                            <a:gd name="T34" fmla="*/ 5772 w 101"/>
                            <a:gd name="T35" fmla="*/ 38340 h 159"/>
                            <a:gd name="T36" fmla="*/ 49058 w 101"/>
                            <a:gd name="T37" fmla="*/ 0 h 159"/>
                            <a:gd name="T38" fmla="*/ 93307 w 101"/>
                            <a:gd name="T39" fmla="*/ 36423 h 159"/>
                            <a:gd name="T40" fmla="*/ 76954 w 101"/>
                            <a:gd name="T41" fmla="*/ 41215 h 15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1" h="159">
                              <a:moveTo>
                                <a:pt x="80" y="43"/>
                              </a:moveTo>
                              <a:lnTo>
                                <a:pt x="80" y="43"/>
                              </a:lnTo>
                              <a:cubicBezTo>
                                <a:pt x="74" y="22"/>
                                <a:pt x="66" y="15"/>
                                <a:pt x="50" y="15"/>
                              </a:cubicBezTo>
                              <a:cubicBezTo>
                                <a:pt x="35" y="15"/>
                                <a:pt x="24" y="25"/>
                                <a:pt x="24" y="39"/>
                              </a:cubicBezTo>
                              <a:cubicBezTo>
                                <a:pt x="24" y="45"/>
                                <a:pt x="26" y="50"/>
                                <a:pt x="30" y="54"/>
                              </a:cubicBezTo>
                              <a:cubicBezTo>
                                <a:pt x="35" y="58"/>
                                <a:pt x="40" y="61"/>
                                <a:pt x="58" y="68"/>
                              </a:cubicBezTo>
                              <a:cubicBezTo>
                                <a:pt x="74" y="74"/>
                                <a:pt x="82" y="79"/>
                                <a:pt x="89" y="85"/>
                              </a:cubicBezTo>
                              <a:cubicBezTo>
                                <a:pt x="96" y="92"/>
                                <a:pt x="101" y="103"/>
                                <a:pt x="101" y="114"/>
                              </a:cubicBezTo>
                              <a:cubicBezTo>
                                <a:pt x="101" y="140"/>
                                <a:pt x="81" y="159"/>
                                <a:pt x="53" y="159"/>
                              </a:cubicBezTo>
                              <a:cubicBezTo>
                                <a:pt x="38" y="159"/>
                                <a:pt x="24" y="154"/>
                                <a:pt x="15" y="146"/>
                              </a:cubicBezTo>
                              <a:cubicBezTo>
                                <a:pt x="7" y="138"/>
                                <a:pt x="3" y="130"/>
                                <a:pt x="0" y="115"/>
                              </a:cubicBezTo>
                              <a:lnTo>
                                <a:pt x="17" y="111"/>
                              </a:lnTo>
                              <a:cubicBezTo>
                                <a:pt x="20" y="122"/>
                                <a:pt x="22" y="127"/>
                                <a:pt x="27" y="133"/>
                              </a:cubicBezTo>
                              <a:cubicBezTo>
                                <a:pt x="33" y="139"/>
                                <a:pt x="43" y="143"/>
                                <a:pt x="53" y="143"/>
                              </a:cubicBezTo>
                              <a:cubicBezTo>
                                <a:pt x="70" y="143"/>
                                <a:pt x="82" y="133"/>
                                <a:pt x="82" y="117"/>
                              </a:cubicBezTo>
                              <a:cubicBezTo>
                                <a:pt x="82" y="103"/>
                                <a:pt x="75" y="95"/>
                                <a:pt x="52" y="87"/>
                              </a:cubicBezTo>
                              <a:cubicBezTo>
                                <a:pt x="30" y="78"/>
                                <a:pt x="27" y="77"/>
                                <a:pt x="20" y="70"/>
                              </a:cubicBezTo>
                              <a:cubicBezTo>
                                <a:pt x="11" y="63"/>
                                <a:pt x="6" y="51"/>
                                <a:pt x="6" y="40"/>
                              </a:cubicBezTo>
                              <a:cubicBezTo>
                                <a:pt x="6" y="16"/>
                                <a:pt x="25" y="0"/>
                                <a:pt x="51" y="0"/>
                              </a:cubicBezTo>
                              <a:cubicBezTo>
                                <a:pt x="75" y="0"/>
                                <a:pt x="89" y="11"/>
                                <a:pt x="97" y="38"/>
                              </a:cubicBezTo>
                              <a:lnTo>
                                <a:pt x="80"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2" name="Freeform 39"/>
                      <wps:cNvSpPr>
                        <a:spLocks/>
                      </wps:cNvSpPr>
                      <wps:spPr bwMode="auto">
                        <a:xfrm>
                          <a:off x="793262" y="0"/>
                          <a:ext cx="96520" cy="152400"/>
                        </a:xfrm>
                        <a:custGeom>
                          <a:avLst/>
                          <a:gdLst>
                            <a:gd name="T0" fmla="*/ 76451 w 101"/>
                            <a:gd name="T1" fmla="*/ 41215 h 159"/>
                            <a:gd name="T2" fmla="*/ 76451 w 101"/>
                            <a:gd name="T3" fmla="*/ 41215 h 159"/>
                            <a:gd name="T4" fmla="*/ 47782 w 101"/>
                            <a:gd name="T5" fmla="*/ 14377 h 159"/>
                            <a:gd name="T6" fmla="*/ 22935 w 101"/>
                            <a:gd name="T7" fmla="*/ 37381 h 159"/>
                            <a:gd name="T8" fmla="*/ 28669 w 101"/>
                            <a:gd name="T9" fmla="*/ 51758 h 159"/>
                            <a:gd name="T10" fmla="*/ 55427 w 101"/>
                            <a:gd name="T11" fmla="*/ 65177 h 159"/>
                            <a:gd name="T12" fmla="*/ 85052 w 101"/>
                            <a:gd name="T13" fmla="*/ 81472 h 159"/>
                            <a:gd name="T14" fmla="*/ 96520 w 101"/>
                            <a:gd name="T15" fmla="*/ 109268 h 159"/>
                            <a:gd name="T16" fmla="*/ 49693 w 101"/>
                            <a:gd name="T17" fmla="*/ 152400 h 159"/>
                            <a:gd name="T18" fmla="*/ 14335 w 101"/>
                            <a:gd name="T19" fmla="*/ 139940 h 159"/>
                            <a:gd name="T20" fmla="*/ 0 w 101"/>
                            <a:gd name="T21" fmla="*/ 110226 h 159"/>
                            <a:gd name="T22" fmla="*/ 16246 w 101"/>
                            <a:gd name="T23" fmla="*/ 106392 h 159"/>
                            <a:gd name="T24" fmla="*/ 25802 w 101"/>
                            <a:gd name="T25" fmla="*/ 127479 h 159"/>
                            <a:gd name="T26" fmla="*/ 50649 w 101"/>
                            <a:gd name="T27" fmla="*/ 137064 h 159"/>
                            <a:gd name="T28" fmla="*/ 78363 w 101"/>
                            <a:gd name="T29" fmla="*/ 112143 h 159"/>
                            <a:gd name="T30" fmla="*/ 49693 w 101"/>
                            <a:gd name="T31" fmla="*/ 83389 h 159"/>
                            <a:gd name="T32" fmla="*/ 19113 w 101"/>
                            <a:gd name="T33" fmla="*/ 67094 h 159"/>
                            <a:gd name="T34" fmla="*/ 5734 w 101"/>
                            <a:gd name="T35" fmla="*/ 38340 h 159"/>
                            <a:gd name="T36" fmla="*/ 48738 w 101"/>
                            <a:gd name="T37" fmla="*/ 0 h 159"/>
                            <a:gd name="T38" fmla="*/ 92697 w 101"/>
                            <a:gd name="T39" fmla="*/ 36423 h 159"/>
                            <a:gd name="T40" fmla="*/ 76451 w 101"/>
                            <a:gd name="T41" fmla="*/ 41215 h 15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1" h="159">
                              <a:moveTo>
                                <a:pt x="80" y="43"/>
                              </a:moveTo>
                              <a:lnTo>
                                <a:pt x="80" y="43"/>
                              </a:lnTo>
                              <a:cubicBezTo>
                                <a:pt x="74" y="22"/>
                                <a:pt x="66" y="15"/>
                                <a:pt x="50" y="15"/>
                              </a:cubicBezTo>
                              <a:cubicBezTo>
                                <a:pt x="34" y="15"/>
                                <a:pt x="24" y="25"/>
                                <a:pt x="24" y="39"/>
                              </a:cubicBezTo>
                              <a:cubicBezTo>
                                <a:pt x="24" y="45"/>
                                <a:pt x="26" y="50"/>
                                <a:pt x="30" y="54"/>
                              </a:cubicBezTo>
                              <a:cubicBezTo>
                                <a:pt x="35" y="58"/>
                                <a:pt x="39" y="61"/>
                                <a:pt x="58" y="68"/>
                              </a:cubicBezTo>
                              <a:cubicBezTo>
                                <a:pt x="74" y="74"/>
                                <a:pt x="82" y="79"/>
                                <a:pt x="89" y="85"/>
                              </a:cubicBezTo>
                              <a:cubicBezTo>
                                <a:pt x="96" y="92"/>
                                <a:pt x="101" y="103"/>
                                <a:pt x="101" y="114"/>
                              </a:cubicBezTo>
                              <a:cubicBezTo>
                                <a:pt x="101" y="140"/>
                                <a:pt x="81" y="159"/>
                                <a:pt x="52" y="159"/>
                              </a:cubicBezTo>
                              <a:cubicBezTo>
                                <a:pt x="38" y="159"/>
                                <a:pt x="24" y="154"/>
                                <a:pt x="15" y="146"/>
                              </a:cubicBezTo>
                              <a:cubicBezTo>
                                <a:pt x="7" y="138"/>
                                <a:pt x="3" y="130"/>
                                <a:pt x="0" y="115"/>
                              </a:cubicBezTo>
                              <a:lnTo>
                                <a:pt x="17" y="111"/>
                              </a:lnTo>
                              <a:cubicBezTo>
                                <a:pt x="20" y="122"/>
                                <a:pt x="22" y="127"/>
                                <a:pt x="27" y="133"/>
                              </a:cubicBezTo>
                              <a:cubicBezTo>
                                <a:pt x="33" y="139"/>
                                <a:pt x="42" y="143"/>
                                <a:pt x="53" y="143"/>
                              </a:cubicBezTo>
                              <a:cubicBezTo>
                                <a:pt x="70" y="143"/>
                                <a:pt x="82" y="133"/>
                                <a:pt x="82" y="117"/>
                              </a:cubicBezTo>
                              <a:cubicBezTo>
                                <a:pt x="82" y="103"/>
                                <a:pt x="74" y="95"/>
                                <a:pt x="52" y="87"/>
                              </a:cubicBezTo>
                              <a:cubicBezTo>
                                <a:pt x="30" y="78"/>
                                <a:pt x="26" y="77"/>
                                <a:pt x="20" y="70"/>
                              </a:cubicBezTo>
                              <a:cubicBezTo>
                                <a:pt x="11" y="63"/>
                                <a:pt x="6" y="51"/>
                                <a:pt x="6" y="40"/>
                              </a:cubicBezTo>
                              <a:cubicBezTo>
                                <a:pt x="6" y="16"/>
                                <a:pt x="25" y="0"/>
                                <a:pt x="51" y="0"/>
                              </a:cubicBezTo>
                              <a:cubicBezTo>
                                <a:pt x="75" y="0"/>
                                <a:pt x="89" y="11"/>
                                <a:pt x="97" y="38"/>
                              </a:cubicBezTo>
                              <a:lnTo>
                                <a:pt x="80"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3" name="Freeform 40"/>
                      <wps:cNvSpPr>
                        <a:spLocks/>
                      </wps:cNvSpPr>
                      <wps:spPr bwMode="auto">
                        <a:xfrm>
                          <a:off x="914400" y="0"/>
                          <a:ext cx="18415" cy="146050"/>
                        </a:xfrm>
                        <a:custGeom>
                          <a:avLst/>
                          <a:gdLst>
                            <a:gd name="T0" fmla="*/ 18415 w 19"/>
                            <a:gd name="T1" fmla="*/ 146050 h 152"/>
                            <a:gd name="T2" fmla="*/ 18415 w 19"/>
                            <a:gd name="T3" fmla="*/ 146050 h 152"/>
                            <a:gd name="T4" fmla="*/ 0 w 19"/>
                            <a:gd name="T5" fmla="*/ 146050 h 152"/>
                            <a:gd name="T6" fmla="*/ 0 w 19"/>
                            <a:gd name="T7" fmla="*/ 0 h 152"/>
                            <a:gd name="T8" fmla="*/ 18415 w 19"/>
                            <a:gd name="T9" fmla="*/ 0 h 152"/>
                            <a:gd name="T10" fmla="*/ 18415 w 19"/>
                            <a:gd name="T11" fmla="*/ 146050 h 15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9" h="152">
                              <a:moveTo>
                                <a:pt x="19" y="152"/>
                              </a:moveTo>
                              <a:lnTo>
                                <a:pt x="19" y="152"/>
                              </a:lnTo>
                              <a:lnTo>
                                <a:pt x="0" y="152"/>
                              </a:lnTo>
                              <a:lnTo>
                                <a:pt x="0" y="0"/>
                              </a:lnTo>
                              <a:lnTo>
                                <a:pt x="19" y="0"/>
                              </a:lnTo>
                              <a:lnTo>
                                <a:pt x="19" y="15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4" name="Freeform 41"/>
                      <wps:cNvSpPr>
                        <a:spLocks/>
                      </wps:cNvSpPr>
                      <wps:spPr bwMode="auto">
                        <a:xfrm>
                          <a:off x="953477" y="0"/>
                          <a:ext cx="98425" cy="146050"/>
                        </a:xfrm>
                        <a:custGeom>
                          <a:avLst/>
                          <a:gdLst>
                            <a:gd name="T0" fmla="*/ 18156 w 103"/>
                            <a:gd name="T1" fmla="*/ 0 h 152"/>
                            <a:gd name="T2" fmla="*/ 18156 w 103"/>
                            <a:gd name="T3" fmla="*/ 0 h 152"/>
                            <a:gd name="T4" fmla="*/ 50646 w 103"/>
                            <a:gd name="T5" fmla="*/ 121068 h 152"/>
                            <a:gd name="T6" fmla="*/ 82180 w 103"/>
                            <a:gd name="T7" fmla="*/ 0 h 152"/>
                            <a:gd name="T8" fmla="*/ 98425 w 103"/>
                            <a:gd name="T9" fmla="*/ 0 h 152"/>
                            <a:gd name="T10" fmla="*/ 58291 w 103"/>
                            <a:gd name="T11" fmla="*/ 146050 h 152"/>
                            <a:gd name="T12" fmla="*/ 40134 w 103"/>
                            <a:gd name="T13" fmla="*/ 146050 h 152"/>
                            <a:gd name="T14" fmla="*/ 0 w 103"/>
                            <a:gd name="T15" fmla="*/ 0 h 152"/>
                            <a:gd name="T16" fmla="*/ 18156 w 103"/>
                            <a:gd name="T17" fmla="*/ 0 h 1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3" h="152">
                              <a:moveTo>
                                <a:pt x="19" y="0"/>
                              </a:moveTo>
                              <a:lnTo>
                                <a:pt x="19" y="0"/>
                              </a:lnTo>
                              <a:lnTo>
                                <a:pt x="53" y="126"/>
                              </a:lnTo>
                              <a:lnTo>
                                <a:pt x="86" y="0"/>
                              </a:lnTo>
                              <a:lnTo>
                                <a:pt x="103" y="0"/>
                              </a:lnTo>
                              <a:lnTo>
                                <a:pt x="61" y="152"/>
                              </a:lnTo>
                              <a:lnTo>
                                <a:pt x="42" y="152"/>
                              </a:lnTo>
                              <a:lnTo>
                                <a:pt x="0" y="0"/>
                              </a:lnTo>
                              <a:lnTo>
                                <a:pt x="19"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5" name="Freeform 42"/>
                      <wps:cNvSpPr>
                        <a:spLocks/>
                      </wps:cNvSpPr>
                      <wps:spPr bwMode="auto">
                        <a:xfrm>
                          <a:off x="1070708" y="0"/>
                          <a:ext cx="80645" cy="146050"/>
                        </a:xfrm>
                        <a:custGeom>
                          <a:avLst/>
                          <a:gdLst>
                            <a:gd name="T0" fmla="*/ 78725 w 84"/>
                            <a:gd name="T1" fmla="*/ 0 h 152"/>
                            <a:gd name="T2" fmla="*/ 78725 w 84"/>
                            <a:gd name="T3" fmla="*/ 0 h 152"/>
                            <a:gd name="T4" fmla="*/ 78725 w 84"/>
                            <a:gd name="T5" fmla="*/ 14413 h 152"/>
                            <a:gd name="T6" fmla="*/ 17281 w 84"/>
                            <a:gd name="T7" fmla="*/ 14413 h 152"/>
                            <a:gd name="T8" fmla="*/ 17281 w 84"/>
                            <a:gd name="T9" fmla="*/ 63416 h 152"/>
                            <a:gd name="T10" fmla="*/ 66244 w 84"/>
                            <a:gd name="T11" fmla="*/ 63416 h 152"/>
                            <a:gd name="T12" fmla="*/ 66244 w 84"/>
                            <a:gd name="T13" fmla="*/ 77829 h 152"/>
                            <a:gd name="T14" fmla="*/ 17281 w 84"/>
                            <a:gd name="T15" fmla="*/ 77829 h 152"/>
                            <a:gd name="T16" fmla="*/ 17281 w 84"/>
                            <a:gd name="T17" fmla="*/ 131637 h 152"/>
                            <a:gd name="T18" fmla="*/ 80645 w 84"/>
                            <a:gd name="T19" fmla="*/ 131637 h 152"/>
                            <a:gd name="T20" fmla="*/ 80645 w 84"/>
                            <a:gd name="T21" fmla="*/ 146050 h 152"/>
                            <a:gd name="T22" fmla="*/ 0 w 84"/>
                            <a:gd name="T23" fmla="*/ 146050 h 152"/>
                            <a:gd name="T24" fmla="*/ 0 w 84"/>
                            <a:gd name="T25" fmla="*/ 0 h 152"/>
                            <a:gd name="T26" fmla="*/ 78725 w 84"/>
                            <a:gd name="T27" fmla="*/ 0 h 15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4" h="152">
                              <a:moveTo>
                                <a:pt x="82" y="0"/>
                              </a:moveTo>
                              <a:lnTo>
                                <a:pt x="82" y="0"/>
                              </a:lnTo>
                              <a:lnTo>
                                <a:pt x="82" y="15"/>
                              </a:lnTo>
                              <a:lnTo>
                                <a:pt x="18" y="15"/>
                              </a:lnTo>
                              <a:lnTo>
                                <a:pt x="18" y="66"/>
                              </a:lnTo>
                              <a:lnTo>
                                <a:pt x="69" y="66"/>
                              </a:lnTo>
                              <a:lnTo>
                                <a:pt x="69" y="81"/>
                              </a:lnTo>
                              <a:lnTo>
                                <a:pt x="18" y="81"/>
                              </a:lnTo>
                              <a:lnTo>
                                <a:pt x="18" y="137"/>
                              </a:lnTo>
                              <a:lnTo>
                                <a:pt x="84" y="137"/>
                              </a:lnTo>
                              <a:lnTo>
                                <a:pt x="84" y="152"/>
                              </a:lnTo>
                              <a:lnTo>
                                <a:pt x="0" y="152"/>
                              </a:lnTo>
                              <a:lnTo>
                                <a:pt x="0" y="0"/>
                              </a:lnTo>
                              <a:lnTo>
                                <a:pt x="8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6" name="Freeform 43"/>
                      <wps:cNvSpPr>
                        <a:spLocks noEditPoints="1"/>
                      </wps:cNvSpPr>
                      <wps:spPr bwMode="auto">
                        <a:xfrm>
                          <a:off x="304800" y="218830"/>
                          <a:ext cx="118110" cy="146685"/>
                        </a:xfrm>
                        <a:custGeom>
                          <a:avLst/>
                          <a:gdLst>
                            <a:gd name="T0" fmla="*/ 75859 w 123"/>
                            <a:gd name="T1" fmla="*/ 0 h 153"/>
                            <a:gd name="T2" fmla="*/ 75859 w 123"/>
                            <a:gd name="T3" fmla="*/ 0 h 153"/>
                            <a:gd name="T4" fmla="*/ 118110 w 123"/>
                            <a:gd name="T5" fmla="*/ 146685 h 153"/>
                            <a:gd name="T6" fmla="*/ 85462 w 123"/>
                            <a:gd name="T7" fmla="*/ 146685 h 153"/>
                            <a:gd name="T8" fmla="*/ 77780 w 123"/>
                            <a:gd name="T9" fmla="*/ 116965 h 153"/>
                            <a:gd name="T10" fmla="*/ 36489 w 123"/>
                            <a:gd name="T11" fmla="*/ 116965 h 153"/>
                            <a:gd name="T12" fmla="*/ 29768 w 123"/>
                            <a:gd name="T13" fmla="*/ 146685 h 153"/>
                            <a:gd name="T14" fmla="*/ 0 w 123"/>
                            <a:gd name="T15" fmla="*/ 146685 h 153"/>
                            <a:gd name="T16" fmla="*/ 44171 w 123"/>
                            <a:gd name="T17" fmla="*/ 0 h 153"/>
                            <a:gd name="T18" fmla="*/ 75859 w 123"/>
                            <a:gd name="T19" fmla="*/ 0 h 153"/>
                            <a:gd name="T20" fmla="*/ 56654 w 123"/>
                            <a:gd name="T21" fmla="*/ 31638 h 153"/>
                            <a:gd name="T22" fmla="*/ 56654 w 123"/>
                            <a:gd name="T23" fmla="*/ 31638 h 153"/>
                            <a:gd name="T24" fmla="*/ 42251 w 123"/>
                            <a:gd name="T25" fmla="*/ 91079 h 153"/>
                            <a:gd name="T26" fmla="*/ 72018 w 123"/>
                            <a:gd name="T27" fmla="*/ 91079 h 153"/>
                            <a:gd name="T28" fmla="*/ 56654 w 123"/>
                            <a:gd name="T29" fmla="*/ 31638 h 15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3" h="153">
                              <a:moveTo>
                                <a:pt x="79" y="0"/>
                              </a:moveTo>
                              <a:lnTo>
                                <a:pt x="79" y="0"/>
                              </a:lnTo>
                              <a:lnTo>
                                <a:pt x="123" y="153"/>
                              </a:lnTo>
                              <a:lnTo>
                                <a:pt x="89" y="153"/>
                              </a:lnTo>
                              <a:lnTo>
                                <a:pt x="81" y="122"/>
                              </a:lnTo>
                              <a:lnTo>
                                <a:pt x="38" y="122"/>
                              </a:lnTo>
                              <a:lnTo>
                                <a:pt x="31" y="153"/>
                              </a:lnTo>
                              <a:lnTo>
                                <a:pt x="0" y="153"/>
                              </a:lnTo>
                              <a:lnTo>
                                <a:pt x="46" y="0"/>
                              </a:lnTo>
                              <a:lnTo>
                                <a:pt x="79" y="0"/>
                              </a:lnTo>
                              <a:close/>
                              <a:moveTo>
                                <a:pt x="59" y="33"/>
                              </a:moveTo>
                              <a:lnTo>
                                <a:pt x="59" y="33"/>
                              </a:lnTo>
                              <a:lnTo>
                                <a:pt x="44" y="95"/>
                              </a:lnTo>
                              <a:lnTo>
                                <a:pt x="75"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7" name="Freeform 44"/>
                      <wps:cNvSpPr>
                        <a:spLocks/>
                      </wps:cNvSpPr>
                      <wps:spPr bwMode="auto">
                        <a:xfrm>
                          <a:off x="437662" y="218830"/>
                          <a:ext cx="79375" cy="146685"/>
                        </a:xfrm>
                        <a:custGeom>
                          <a:avLst/>
                          <a:gdLst>
                            <a:gd name="T0" fmla="*/ 32515 w 83"/>
                            <a:gd name="T1" fmla="*/ 0 h 153"/>
                            <a:gd name="T2" fmla="*/ 32515 w 83"/>
                            <a:gd name="T3" fmla="*/ 0 h 153"/>
                            <a:gd name="T4" fmla="*/ 32515 w 83"/>
                            <a:gd name="T5" fmla="*/ 118882 h 153"/>
                            <a:gd name="T6" fmla="*/ 79375 w 83"/>
                            <a:gd name="T7" fmla="*/ 118882 h 153"/>
                            <a:gd name="T8" fmla="*/ 79375 w 83"/>
                            <a:gd name="T9" fmla="*/ 146685 h 153"/>
                            <a:gd name="T10" fmla="*/ 0 w 83"/>
                            <a:gd name="T11" fmla="*/ 146685 h 153"/>
                            <a:gd name="T12" fmla="*/ 0 w 83"/>
                            <a:gd name="T13" fmla="*/ 0 h 153"/>
                            <a:gd name="T14" fmla="*/ 32515 w 83"/>
                            <a:gd name="T15" fmla="*/ 0 h 15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53">
                              <a:moveTo>
                                <a:pt x="34" y="0"/>
                              </a:moveTo>
                              <a:lnTo>
                                <a:pt x="34" y="0"/>
                              </a:lnTo>
                              <a:lnTo>
                                <a:pt x="34" y="124"/>
                              </a:lnTo>
                              <a:lnTo>
                                <a:pt x="83" y="124"/>
                              </a:lnTo>
                              <a:lnTo>
                                <a:pt x="83" y="153"/>
                              </a:lnTo>
                              <a:lnTo>
                                <a:pt x="0" y="153"/>
                              </a:lnTo>
                              <a:lnTo>
                                <a:pt x="0" y="0"/>
                              </a:lnTo>
                              <a:lnTo>
                                <a:pt x="34"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8" name="Freeform 45"/>
                      <wps:cNvSpPr>
                        <a:spLocks/>
                      </wps:cNvSpPr>
                      <wps:spPr bwMode="auto">
                        <a:xfrm>
                          <a:off x="535354" y="218830"/>
                          <a:ext cx="79375" cy="146685"/>
                        </a:xfrm>
                        <a:custGeom>
                          <a:avLst/>
                          <a:gdLst>
                            <a:gd name="T0" fmla="*/ 32515 w 83"/>
                            <a:gd name="T1" fmla="*/ 0 h 153"/>
                            <a:gd name="T2" fmla="*/ 32515 w 83"/>
                            <a:gd name="T3" fmla="*/ 0 h 153"/>
                            <a:gd name="T4" fmla="*/ 32515 w 83"/>
                            <a:gd name="T5" fmla="*/ 118882 h 153"/>
                            <a:gd name="T6" fmla="*/ 79375 w 83"/>
                            <a:gd name="T7" fmla="*/ 118882 h 153"/>
                            <a:gd name="T8" fmla="*/ 79375 w 83"/>
                            <a:gd name="T9" fmla="*/ 146685 h 153"/>
                            <a:gd name="T10" fmla="*/ 0 w 83"/>
                            <a:gd name="T11" fmla="*/ 146685 h 153"/>
                            <a:gd name="T12" fmla="*/ 0 w 83"/>
                            <a:gd name="T13" fmla="*/ 0 h 153"/>
                            <a:gd name="T14" fmla="*/ 32515 w 83"/>
                            <a:gd name="T15" fmla="*/ 0 h 15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3" h="153">
                              <a:moveTo>
                                <a:pt x="34" y="0"/>
                              </a:moveTo>
                              <a:lnTo>
                                <a:pt x="34" y="0"/>
                              </a:lnTo>
                              <a:lnTo>
                                <a:pt x="34" y="124"/>
                              </a:lnTo>
                              <a:lnTo>
                                <a:pt x="83" y="124"/>
                              </a:lnTo>
                              <a:lnTo>
                                <a:pt x="83" y="153"/>
                              </a:lnTo>
                              <a:lnTo>
                                <a:pt x="0" y="153"/>
                              </a:lnTo>
                              <a:lnTo>
                                <a:pt x="0" y="0"/>
                              </a:lnTo>
                              <a:lnTo>
                                <a:pt x="34"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9" name="Freeform 46"/>
                      <wps:cNvSpPr>
                        <a:spLocks/>
                      </wps:cNvSpPr>
                      <wps:spPr bwMode="auto">
                        <a:xfrm>
                          <a:off x="633046" y="218830"/>
                          <a:ext cx="31115" cy="146685"/>
                        </a:xfrm>
                        <a:custGeom>
                          <a:avLst/>
                          <a:gdLst>
                            <a:gd name="T0" fmla="*/ 31115 w 33"/>
                            <a:gd name="T1" fmla="*/ 146685 h 153"/>
                            <a:gd name="T2" fmla="*/ 31115 w 33"/>
                            <a:gd name="T3" fmla="*/ 146685 h 153"/>
                            <a:gd name="T4" fmla="*/ 0 w 33"/>
                            <a:gd name="T5" fmla="*/ 146685 h 153"/>
                            <a:gd name="T6" fmla="*/ 0 w 33"/>
                            <a:gd name="T7" fmla="*/ 0 h 153"/>
                            <a:gd name="T8" fmla="*/ 31115 w 33"/>
                            <a:gd name="T9" fmla="*/ 0 h 153"/>
                            <a:gd name="T10" fmla="*/ 31115 w 33"/>
                            <a:gd name="T11" fmla="*/ 146685 h 1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3" h="153">
                              <a:moveTo>
                                <a:pt x="33" y="153"/>
                              </a:moveTo>
                              <a:lnTo>
                                <a:pt x="33" y="153"/>
                              </a:lnTo>
                              <a:lnTo>
                                <a:pt x="0" y="153"/>
                              </a:lnTo>
                              <a:lnTo>
                                <a:pt x="0" y="0"/>
                              </a:lnTo>
                              <a:lnTo>
                                <a:pt x="33" y="0"/>
                              </a:lnTo>
                              <a:lnTo>
                                <a:pt x="33" y="15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0" name="Freeform 47"/>
                      <wps:cNvSpPr>
                        <a:spLocks noEditPoints="1"/>
                      </wps:cNvSpPr>
                      <wps:spPr bwMode="auto">
                        <a:xfrm>
                          <a:off x="683846" y="218830"/>
                          <a:ext cx="118110" cy="146685"/>
                        </a:xfrm>
                        <a:custGeom>
                          <a:avLst/>
                          <a:gdLst>
                            <a:gd name="T0" fmla="*/ 75859 w 123"/>
                            <a:gd name="T1" fmla="*/ 0 h 153"/>
                            <a:gd name="T2" fmla="*/ 75859 w 123"/>
                            <a:gd name="T3" fmla="*/ 0 h 153"/>
                            <a:gd name="T4" fmla="*/ 118110 w 123"/>
                            <a:gd name="T5" fmla="*/ 146685 h 153"/>
                            <a:gd name="T6" fmla="*/ 84501 w 123"/>
                            <a:gd name="T7" fmla="*/ 146685 h 153"/>
                            <a:gd name="T8" fmla="*/ 77780 w 123"/>
                            <a:gd name="T9" fmla="*/ 116965 h 153"/>
                            <a:gd name="T10" fmla="*/ 36489 w 123"/>
                            <a:gd name="T11" fmla="*/ 116965 h 153"/>
                            <a:gd name="T12" fmla="*/ 29768 w 123"/>
                            <a:gd name="T13" fmla="*/ 146685 h 153"/>
                            <a:gd name="T14" fmla="*/ 0 w 123"/>
                            <a:gd name="T15" fmla="*/ 146685 h 153"/>
                            <a:gd name="T16" fmla="*/ 43211 w 123"/>
                            <a:gd name="T17" fmla="*/ 0 h 153"/>
                            <a:gd name="T18" fmla="*/ 75859 w 123"/>
                            <a:gd name="T19" fmla="*/ 0 h 153"/>
                            <a:gd name="T20" fmla="*/ 56654 w 123"/>
                            <a:gd name="T21" fmla="*/ 31638 h 153"/>
                            <a:gd name="T22" fmla="*/ 56654 w 123"/>
                            <a:gd name="T23" fmla="*/ 31638 h 153"/>
                            <a:gd name="T24" fmla="*/ 42251 w 123"/>
                            <a:gd name="T25" fmla="*/ 91079 h 153"/>
                            <a:gd name="T26" fmla="*/ 71058 w 123"/>
                            <a:gd name="T27" fmla="*/ 91079 h 153"/>
                            <a:gd name="T28" fmla="*/ 56654 w 123"/>
                            <a:gd name="T29" fmla="*/ 31638 h 15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3" h="153">
                              <a:moveTo>
                                <a:pt x="79" y="0"/>
                              </a:moveTo>
                              <a:lnTo>
                                <a:pt x="79" y="0"/>
                              </a:lnTo>
                              <a:lnTo>
                                <a:pt x="123" y="153"/>
                              </a:lnTo>
                              <a:lnTo>
                                <a:pt x="88" y="153"/>
                              </a:lnTo>
                              <a:lnTo>
                                <a:pt x="81" y="122"/>
                              </a:lnTo>
                              <a:lnTo>
                                <a:pt x="38" y="122"/>
                              </a:lnTo>
                              <a:lnTo>
                                <a:pt x="31" y="153"/>
                              </a:lnTo>
                              <a:lnTo>
                                <a:pt x="0" y="153"/>
                              </a:lnTo>
                              <a:lnTo>
                                <a:pt x="45" y="0"/>
                              </a:lnTo>
                              <a:lnTo>
                                <a:pt x="79" y="0"/>
                              </a:lnTo>
                              <a:close/>
                              <a:moveTo>
                                <a:pt x="59" y="33"/>
                              </a:moveTo>
                              <a:lnTo>
                                <a:pt x="59" y="33"/>
                              </a:lnTo>
                              <a:lnTo>
                                <a:pt x="44" y="95"/>
                              </a:lnTo>
                              <a:lnTo>
                                <a:pt x="74"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1" name="Freeform 48"/>
                      <wps:cNvSpPr>
                        <a:spLocks/>
                      </wps:cNvSpPr>
                      <wps:spPr bwMode="auto">
                        <a:xfrm>
                          <a:off x="816708" y="218830"/>
                          <a:ext cx="97790" cy="146685"/>
                        </a:xfrm>
                        <a:custGeom>
                          <a:avLst/>
                          <a:gdLst>
                            <a:gd name="T0" fmla="*/ 35473 w 102"/>
                            <a:gd name="T1" fmla="*/ 0 h 153"/>
                            <a:gd name="T2" fmla="*/ 35473 w 102"/>
                            <a:gd name="T3" fmla="*/ 0 h 153"/>
                            <a:gd name="T4" fmla="*/ 72863 w 102"/>
                            <a:gd name="T5" fmla="*/ 91079 h 153"/>
                            <a:gd name="T6" fmla="*/ 72863 w 102"/>
                            <a:gd name="T7" fmla="*/ 0 h 153"/>
                            <a:gd name="T8" fmla="*/ 97790 w 102"/>
                            <a:gd name="T9" fmla="*/ 0 h 153"/>
                            <a:gd name="T10" fmla="*/ 97790 w 102"/>
                            <a:gd name="T11" fmla="*/ 146685 h 153"/>
                            <a:gd name="T12" fmla="*/ 69028 w 102"/>
                            <a:gd name="T13" fmla="*/ 146685 h 153"/>
                            <a:gd name="T14" fmla="*/ 24927 w 102"/>
                            <a:gd name="T15" fmla="*/ 41225 h 153"/>
                            <a:gd name="T16" fmla="*/ 24927 w 102"/>
                            <a:gd name="T17" fmla="*/ 146685 h 153"/>
                            <a:gd name="T18" fmla="*/ 0 w 102"/>
                            <a:gd name="T19" fmla="*/ 146685 h 153"/>
                            <a:gd name="T20" fmla="*/ 0 w 102"/>
                            <a:gd name="T21" fmla="*/ 0 h 153"/>
                            <a:gd name="T22" fmla="*/ 35473 w 102"/>
                            <a:gd name="T23" fmla="*/ 0 h 1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2" h="153">
                              <a:moveTo>
                                <a:pt x="37" y="0"/>
                              </a:moveTo>
                              <a:lnTo>
                                <a:pt x="37" y="0"/>
                              </a:lnTo>
                              <a:lnTo>
                                <a:pt x="76" y="95"/>
                              </a:lnTo>
                              <a:lnTo>
                                <a:pt x="76" y="0"/>
                              </a:lnTo>
                              <a:lnTo>
                                <a:pt x="102" y="0"/>
                              </a:lnTo>
                              <a:lnTo>
                                <a:pt x="102" y="153"/>
                              </a:lnTo>
                              <a:lnTo>
                                <a:pt x="72" y="153"/>
                              </a:lnTo>
                              <a:lnTo>
                                <a:pt x="26" y="43"/>
                              </a:lnTo>
                              <a:lnTo>
                                <a:pt x="26" y="153"/>
                              </a:lnTo>
                              <a:lnTo>
                                <a:pt x="0" y="153"/>
                              </a:lnTo>
                              <a:lnTo>
                                <a:pt x="0" y="0"/>
                              </a:lnTo>
                              <a:lnTo>
                                <a:pt x="37"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2" name="Freeform 49"/>
                      <wps:cNvSpPr>
                        <a:spLocks/>
                      </wps:cNvSpPr>
                      <wps:spPr bwMode="auto">
                        <a:xfrm>
                          <a:off x="933939" y="218830"/>
                          <a:ext cx="106680" cy="150495"/>
                        </a:xfrm>
                        <a:custGeom>
                          <a:avLst/>
                          <a:gdLst>
                            <a:gd name="T0" fmla="*/ 106680 w 111"/>
                            <a:gd name="T1" fmla="*/ 96815 h 157"/>
                            <a:gd name="T2" fmla="*/ 106680 w 111"/>
                            <a:gd name="T3" fmla="*/ 96815 h 157"/>
                            <a:gd name="T4" fmla="*/ 54782 w 111"/>
                            <a:gd name="T5" fmla="*/ 150495 h 157"/>
                            <a:gd name="T6" fmla="*/ 0 w 111"/>
                            <a:gd name="T7" fmla="*/ 75727 h 157"/>
                            <a:gd name="T8" fmla="*/ 55743 w 111"/>
                            <a:gd name="T9" fmla="*/ 0 h 157"/>
                            <a:gd name="T10" fmla="*/ 96108 w 111"/>
                            <a:gd name="T11" fmla="*/ 21088 h 157"/>
                            <a:gd name="T12" fmla="*/ 105719 w 111"/>
                            <a:gd name="T13" fmla="*/ 56555 h 157"/>
                            <a:gd name="T14" fmla="*/ 75925 w 111"/>
                            <a:gd name="T15" fmla="*/ 58473 h 157"/>
                            <a:gd name="T16" fmla="*/ 72081 w 111"/>
                            <a:gd name="T17" fmla="*/ 36426 h 157"/>
                            <a:gd name="T18" fmla="*/ 55743 w 111"/>
                            <a:gd name="T19" fmla="*/ 25881 h 157"/>
                            <a:gd name="T20" fmla="*/ 33638 w 111"/>
                            <a:gd name="T21" fmla="*/ 77644 h 157"/>
                            <a:gd name="T22" fmla="*/ 55743 w 111"/>
                            <a:gd name="T23" fmla="*/ 124614 h 157"/>
                            <a:gd name="T24" fmla="*/ 76886 w 111"/>
                            <a:gd name="T25" fmla="*/ 94898 h 157"/>
                            <a:gd name="T26" fmla="*/ 106680 w 111"/>
                            <a:gd name="T27" fmla="*/ 96815 h 15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11" h="157">
                              <a:moveTo>
                                <a:pt x="111" y="101"/>
                              </a:moveTo>
                              <a:lnTo>
                                <a:pt x="111" y="101"/>
                              </a:lnTo>
                              <a:cubicBezTo>
                                <a:pt x="108" y="136"/>
                                <a:pt x="88" y="157"/>
                                <a:pt x="57" y="157"/>
                              </a:cubicBezTo>
                              <a:cubicBezTo>
                                <a:pt x="21" y="157"/>
                                <a:pt x="0" y="129"/>
                                <a:pt x="0" y="79"/>
                              </a:cubicBezTo>
                              <a:cubicBezTo>
                                <a:pt x="0" y="29"/>
                                <a:pt x="21" y="0"/>
                                <a:pt x="58" y="0"/>
                              </a:cubicBezTo>
                              <a:cubicBezTo>
                                <a:pt x="77" y="0"/>
                                <a:pt x="91" y="8"/>
                                <a:pt x="100" y="22"/>
                              </a:cubicBezTo>
                              <a:cubicBezTo>
                                <a:pt x="106" y="32"/>
                                <a:pt x="109" y="42"/>
                                <a:pt x="110" y="59"/>
                              </a:cubicBezTo>
                              <a:lnTo>
                                <a:pt x="79" y="61"/>
                              </a:lnTo>
                              <a:cubicBezTo>
                                <a:pt x="78" y="48"/>
                                <a:pt x="77" y="43"/>
                                <a:pt x="75" y="38"/>
                              </a:cubicBezTo>
                              <a:cubicBezTo>
                                <a:pt x="71" y="31"/>
                                <a:pt x="65" y="27"/>
                                <a:pt x="58" y="27"/>
                              </a:cubicBezTo>
                              <a:cubicBezTo>
                                <a:pt x="42" y="27"/>
                                <a:pt x="35" y="43"/>
                                <a:pt x="35" y="81"/>
                              </a:cubicBezTo>
                              <a:cubicBezTo>
                                <a:pt x="35" y="116"/>
                                <a:pt x="42" y="130"/>
                                <a:pt x="58" y="130"/>
                              </a:cubicBezTo>
                              <a:cubicBezTo>
                                <a:pt x="70" y="130"/>
                                <a:pt x="77" y="120"/>
                                <a:pt x="80" y="99"/>
                              </a:cubicBezTo>
                              <a:lnTo>
                                <a:pt x="111" y="101"/>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3" name="Freeform 50"/>
                      <wps:cNvSpPr>
                        <a:spLocks/>
                      </wps:cNvSpPr>
                      <wps:spPr bwMode="auto">
                        <a:xfrm>
                          <a:off x="1062893" y="218830"/>
                          <a:ext cx="88265" cy="146685"/>
                        </a:xfrm>
                        <a:custGeom>
                          <a:avLst/>
                          <a:gdLst>
                            <a:gd name="T0" fmla="*/ 88265 w 92"/>
                            <a:gd name="T1" fmla="*/ 0 h 153"/>
                            <a:gd name="T2" fmla="*/ 88265 w 92"/>
                            <a:gd name="T3" fmla="*/ 0 h 153"/>
                            <a:gd name="T4" fmla="*/ 88265 w 92"/>
                            <a:gd name="T5" fmla="*/ 25886 h 153"/>
                            <a:gd name="T6" fmla="*/ 31660 w 92"/>
                            <a:gd name="T7" fmla="*/ 25886 h 153"/>
                            <a:gd name="T8" fmla="*/ 31660 w 92"/>
                            <a:gd name="T9" fmla="*/ 59441 h 153"/>
                            <a:gd name="T10" fmla="*/ 75793 w 92"/>
                            <a:gd name="T11" fmla="*/ 59441 h 153"/>
                            <a:gd name="T12" fmla="*/ 75793 w 92"/>
                            <a:gd name="T13" fmla="*/ 84368 h 153"/>
                            <a:gd name="T14" fmla="*/ 31660 w 92"/>
                            <a:gd name="T15" fmla="*/ 84368 h 153"/>
                            <a:gd name="T16" fmla="*/ 31660 w 92"/>
                            <a:gd name="T17" fmla="*/ 120799 h 153"/>
                            <a:gd name="T18" fmla="*/ 88265 w 92"/>
                            <a:gd name="T19" fmla="*/ 120799 h 153"/>
                            <a:gd name="T20" fmla="*/ 88265 w 92"/>
                            <a:gd name="T21" fmla="*/ 146685 h 153"/>
                            <a:gd name="T22" fmla="*/ 0 w 92"/>
                            <a:gd name="T23" fmla="*/ 146685 h 153"/>
                            <a:gd name="T24" fmla="*/ 0 w 92"/>
                            <a:gd name="T25" fmla="*/ 0 h 153"/>
                            <a:gd name="T26" fmla="*/ 88265 w 92"/>
                            <a:gd name="T27" fmla="*/ 0 h 15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92" h="153">
                              <a:moveTo>
                                <a:pt x="92" y="0"/>
                              </a:moveTo>
                              <a:lnTo>
                                <a:pt x="92" y="0"/>
                              </a:lnTo>
                              <a:lnTo>
                                <a:pt x="92" y="27"/>
                              </a:lnTo>
                              <a:lnTo>
                                <a:pt x="33" y="27"/>
                              </a:lnTo>
                              <a:lnTo>
                                <a:pt x="33" y="62"/>
                              </a:lnTo>
                              <a:lnTo>
                                <a:pt x="79" y="62"/>
                              </a:lnTo>
                              <a:lnTo>
                                <a:pt x="79" y="88"/>
                              </a:lnTo>
                              <a:lnTo>
                                <a:pt x="33" y="88"/>
                              </a:lnTo>
                              <a:lnTo>
                                <a:pt x="33" y="126"/>
                              </a:lnTo>
                              <a:lnTo>
                                <a:pt x="92" y="126"/>
                              </a:lnTo>
                              <a:lnTo>
                                <a:pt x="92" y="153"/>
                              </a:lnTo>
                              <a:lnTo>
                                <a:pt x="0" y="153"/>
                              </a:lnTo>
                              <a:lnTo>
                                <a:pt x="0" y="0"/>
                              </a:lnTo>
                              <a:lnTo>
                                <a:pt x="9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group w14:anchorId="3AE65266" id="Group 274" o:spid="_x0000_s1026" style="position:absolute;margin-left:340.75pt;margin-top:40.8pt;width:90.7pt;height:28.9pt;z-index:251777024;mso-position-horizontal-relative:page;mso-position-vertical-relative:page;mso-width-relative:margin;mso-height-relative:margin" coordsize="11513,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">
              <v:shape id="Freeform 32" o:spid="_x0000_s1027" style="position:absolute;width:844;height:1460;visibility:visible;mso-wrap-style:square;v-text-anchor:top" coordsize="8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" path="m32,r,c50,,62,2,70,8v11,8,18,22,18,38c88,63,80,77,68,84v-9,5,-17,6,-36,6l18,90r,62l,152,,,32,xm18,75r,l32,75v15,,22,-1,27,-5c65,65,69,57,69,46,69,34,65,25,57,20,54,17,50,16,45,15r-13,l18,15r,60xe" fillcolor="#c1122e" stroked="f" strokeweight="0">
                <v:path arrowok="t" o:connecttype="custom" o:connectlocs="29473835,0;29473835,0;64473715,7386094;81052807,42468842;62632020,77552550;29473835,83091881;16579092,83091881;16579092,140332911;0,140332911;0,0;29473835,0;16579092,69243074;16579092,69243074;29473835,69243074;54341994,64627125;63552388,42468842;52500299,18464756;41447251,13848807;29473835,13848807;16579092,13848807;16579092,69243074" o:connectangles="0,0,0,0,0,0,0,0,0,0,0,0,0,0,0,0,0,0,0,0,0"/>
                <o:lock v:ext="edit" verticies="t"/>
              </v:shape>
              <v:shape id="Freeform 33" o:spid="_x0000_s1028" style="position:absolute;left:1055;width:901;height:1460;visibility:visible;mso-wrap-style:square;v-text-anchor:top" coordsize="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" path="m45,r,c58,,70,3,77,9v8,8,13,19,13,33c90,60,82,73,65,82r29,70l74,152,48,86r-29,l19,152,,152,,,45,xm19,71r,l42,71c61,71,72,60,72,41,72,25,62,15,43,15r-24,l19,71xe" fillcolor="#c1122e" stroked="f" strokeweight="0">
                <v:path arrowok="t" o:connecttype="custom" o:connectlocs="41407215,0;41407215,0;70853476,8309476;82815389,38776275;59811488,75705786;86496052,140332911;68092739,140332911;44167952,79399314;17483387,79399314;17483387,140332911;0,140332911;0,0;41407215,0;17483387,65550507;17483387,65550507;38647438,65550507;66251928,37852893;39567363,13848807;17483387,13848807;17483387,65550507" o:connectangles="0,0,0,0,0,0,0,0,0,0,0,0,0,0,0,0,0,0,0,0"/>
                <o:lock v:ext="edit" verticies="t"/>
              </v:shape>
              <v:shape id="Freeform 34" o:spid="_x0000_s1029" style="position:absolute;left:2149;width:1035;height:1524;visibility:visible;mso-wrap-style:square;v-text-anchor:top" coordsize="10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" path="m108,79r,c108,131,89,159,54,159v-14,,-27,-5,-35,-14c6,132,,109,,80,,50,6,27,19,13,27,4,40,,55,v34,,53,28,53,79xm27,33r,c22,44,19,60,19,79v,22,3,38,9,49c34,139,42,143,54,143v13,,21,-5,27,-18c86,114,89,98,89,79,89,37,77,15,54,15,41,15,33,21,27,33xe" fillcolor="#c1122e" stroked="f" strokeweight="0">
                <v:path arrowok="t" o:connecttype="custom" o:connectlocs="99197084,72577864;99197084,72577864;49599021,146073962;17451135,133211977;0,73496098;17451135,11942792;50517149,0;99197084,72577864;24799031,30317057;24799031,30317057;17451135,72577864;25718117,117594332;49599021,131374551;74398052,114837713;81745949,72577864;49599021,13780219;24799031,30317057" o:connectangles="0,0,0,0,0,0,0,0,0,0,0,0,0,0,0,0,0"/>
                <o:lock v:ext="edit" verticies="t"/>
              </v:shape>
              <v:shape id="Freeform 35" o:spid="_x0000_s1030" style="position:absolute;left:3399;width:1010;height:1524;visibility:visible;mso-wrap-style:square;v-text-anchor:top" coordsize="10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" path="m105,80r,l105,157r-13,l90,136v-8,16,-20,23,-37,23c41,159,30,154,22,147,8,134,,110,,80,,28,20,,56,v26,,40,12,48,42l87,48c83,36,81,31,78,26,73,19,65,15,56,15,32,15,20,37,20,79v,42,12,64,36,64c76,143,87,127,87,100r,-5l56,95r,-15l105,80xe" fillcolor="#c1122e" stroked="f" strokeweight="0">
                <v:path arrowok="t" o:connecttype="custom" o:connectlocs="97085059,73496098;97085059,73496098;97085059,144236536;85065416,144236536;83215353,124944038;49004565,146073962;20342044,135049404;0,73496098;51778698,0;96160028,38585955;80442181,44098234;72120742,23886543;51778698,13780219;18491980,72577864;51778698,131374551;80442181,91870362;80442181,87277275;51778698,87277275;51778698,73496098;97085059,73496098" o:connectangles="0,0,0,0,0,0,0,0,0,0,0,0,0,0,0,0,0,0,0,0"/>
              </v:shape>
              <v:shape id="Freeform 36" o:spid="_x0000_s1031" style="position:absolute;left:4689;width:889;height:1460;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" path="m44,r,c58,,70,3,76,9v9,8,14,19,14,33c90,60,82,73,65,82r28,70l73,152,48,86r-29,l19,152,,152,,,44,xm19,71r,l42,71c61,71,71,60,71,41,71,25,61,15,43,15r-24,l19,71xe" fillcolor="#c1122e" stroked="f" strokeweight="0">
                <v:path arrowok="t" o:connecttype="custom" o:connectlocs="40205742,0;40205742,0;69446195,8309476;82239191,38776275;59394759,75705786;84980753,140332911;66705589,140332911;43861157,79399314;17361310,79399314;17361310,140332911;0,140332911;0,0;40205742,0;17361310,65550507;17361310,65550507;38378034,65550507;64877882,37852893;39291888,13848807;17361310,13848807;17361310,65550507" o:connectangles="0,0,0,0,0,0,0,0,0,0,0,0,0,0,0,0,0,0,0,0"/>
                <o:lock v:ext="edit" verticies="t"/>
              </v:shape>
              <v:shape id="Freeform 37" o:spid="_x0000_s1032" style="position:absolute;left:5822;width:813;height:1460;visibility:visible;mso-wrap-style:square;v-text-anchor:top"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" path="m83,r,l83,15r-64,l19,66r50,l69,81r-50,l19,137r66,l85,152,,152,,,83,xe" fillcolor="#c1122e" stroked="f" strokeweight="0">
                <v:path arrowok="t" o:connecttype="custom" o:connectlocs="75894483,0;75894483,0;75894483,13848807;17372883,13848807;17372883,60933597;63092405,60933597;63092405,74782404;17372883,74782404;17372883,126484104;77722805,126484104;77722805,140332911;0,140332911;0,0;75894483,0" o:connectangles="0,0,0,0,0,0,0,0,0,0,0,0,0,0"/>
              </v:shape>
              <v:shape id="Freeform 38" o:spid="_x0000_s1033" style="position:absolute;left:6760;width:971;height:1524;visibility:visible;mso-wrap-style:square;v-text-anchor:top" coordsize="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" path="m80,43r,c74,22,66,15,50,15,35,15,24,25,24,39v,6,2,11,6,15c35,58,40,61,58,68v16,6,24,11,31,17c96,92,101,103,101,114v,26,-20,45,-48,45c38,159,24,154,15,146,7,138,3,130,,115r17,-4c20,122,22,127,27,133v6,6,16,10,26,10c70,143,82,133,82,117,82,103,75,95,52,87,30,78,27,77,20,70,11,63,6,51,6,40,6,16,25,,51,,75,,89,11,97,38l80,43xe" fillcolor="#c1122e" stroked="f" strokeweight="0">
                <v:path arrowok="t" o:connecttype="custom" o:connectlocs="74024415,39504189;74024415,39504189;46265981,13780219;22207132,35829336;27759396,49609555;53668037,62471540;82352810,78090143;93456376,104732347;49041151,146073962;13879698,134131170;0,105650581;15730453,101975728;24983264,122187419;49041151,131374551;75875169,107488008;48115773,79927570;18506585,64308966;5552264,36748528;47190396,0;89754867,34911102;74024415,39504189" o:connectangles="0,0,0,0,0,0,0,0,0,0,0,0,0,0,0,0,0,0,0,0,0"/>
              </v:shape>
              <v:shape id="Freeform 39" o:spid="_x0000_s1034" style="position:absolute;left:7932;width:965;height:1524;visibility:visible;mso-wrap-style:square;v-text-anchor:top" coordsize="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" path="m80,43r,c74,22,66,15,50,15,34,15,24,25,24,39v,6,2,11,6,15c35,58,39,61,58,68v16,6,24,11,31,17c96,92,101,103,101,114v,26,-20,45,-49,45c38,159,24,154,15,146,7,138,3,130,,115r17,-4c20,122,22,127,27,133v6,6,15,10,26,10c70,143,82,133,82,117,82,103,74,95,52,87,30,78,26,77,20,70,11,63,6,51,6,40,6,16,25,,51,,75,,89,11,97,38l80,43xe" fillcolor="#c1122e" stroked="f" strokeweight="0">
                <v:path arrowok="t" o:connecttype="custom" o:connectlocs="73059906,39504189;73059906,39504189;45662561,13780219;21917685,35829336;27397345,49609555;52968456,62471540;81279396,78090143;92238717,104732347;47488796,146073962;13699150,134131170;0,105650581;15525385,101975728;24657515,122187419;48402391,131374551;74887097,107488008;47488796,79927570;18265215,64308966;5479660,36748528;46576156,0;88585291,34911102;73059906,39504189" o:connectangles="0,0,0,0,0,0,0,0,0,0,0,0,0,0,0,0,0,0,0,0,0"/>
              </v:shape>
              <v:shape id="Freeform 40" o:spid="_x0000_s1035" style="position:absolute;left:9144;width:184;height:1460;visibility:visible;mso-wrap-style:square;v-text-anchor:top" coordsize="1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" path="m19,152r,l,152,,,19,r,152xe" fillcolor="#c1122e" stroked="f" strokeweight="0">
                <v:path arrowok="t" o:connecttype="custom" o:connectlocs="17848012,140332911;17848012,140332911;0,140332911;0,0;17848012,0;17848012,140332911" o:connectangles="0,0,0,0,0,0"/>
              </v:shape>
              <v:shape id="Freeform 41" o:spid="_x0000_s1036" style="position:absolute;left:9534;width:985;height:1460;visibility:visible;mso-wrap-style:square;v-text-anchor:top" coordsize="10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" path="m19,r,l53,126,86,r17,l61,152r-19,l,,19,xe" fillcolor="#c1122e" stroked="f" strokeweight="0">
                <v:path arrowok="t" o:connecttype="custom" o:connectlocs="17349556,0;17349556,0;48396433,116328825;78529772,0;94053210,0;55701861,140332911;38351349,140332911;0,0;17349556,0" o:connectangles="0,0,0,0,0,0,0,0,0"/>
              </v:shape>
              <v:shape id="Freeform 42" o:spid="_x0000_s1037" style="position:absolute;left:10707;width:806;height:1460;visibility:visible;mso-wrap-style:square;v-text-anchor:top" coordsize="8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" path="m82,r,l82,15r-64,l18,66r51,l69,81r-51,l18,137r66,l84,152,,152,,,82,xe" fillcolor="#c1122e" stroked="f" strokeweight="0">
                <v:path arrowok="t" o:connecttype="custom" o:connectlocs="75580686,0;75580686,0;75580686,13848807;16590789,13848807;16590789,60933597;63598183,60933597;63598183,74782404;16590789,74782404;16590789,126484104;77424000,126484104;77424000,140332911;0,140332911;0,0;75580686,0" o:connectangles="0,0,0,0,0,0,0,0,0,0,0,0,0,0"/>
              </v:shape>
              <v:shape id="Freeform 43" o:spid="_x0000_s1038" style="position:absolute;left:3048;top:2188;width:1181;height:1467;visibility:visible;mso-wrap-style:square;v-text-anchor:top" coordsize="1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" path="m79,r,l123,153r-34,l81,122r-43,l31,153,,153,46,,79,xm59,33r,l44,95r31,l59,33xe" fillcolor="#c1122e" stroked="f" strokeweight="0">
                <v:path arrowok="t" o:connecttype="custom" o:connectlocs="72843142,0;72843142,0;113414407,140630649;82064364,140630649;74687771,112137327;35038340,112137327;28584540,140630649;0,140630649;42414933,0;72843142,0;54401658,30332157;54401658,30332157;40571265,87319759;69154845,87319759;54401658,30332157" o:connectangles="0,0,0,0,0,0,0,0,0,0,0,0,0,0,0"/>
                <o:lock v:ext="edit" verticies="t"/>
              </v:shape>
              <v:shape id="Freeform 44" o:spid="_x0000_s1039" style="position:absolute;left:4376;top:2188;width:794;height:1467;visibility:visible;mso-wrap-style:square;v-text-anchor:top" coordsize="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" path="m34,r,l34,124r49,l83,153,,153,,,34,xe" fillcolor="#c1122e" stroked="f" strokeweight="0">
                <v:path arrowok="t" o:connecttype="custom" o:connectlocs="31094917,0;31094917,0;31094917,113975204;75908321,113975204;75908321,140630649;0,140630649;0,0;31094917,0" o:connectangles="0,0,0,0,0,0,0,0"/>
              </v:shape>
              <v:shape id="Freeform 45" o:spid="_x0000_s1040" style="position:absolute;left:5353;top:2188;width:794;height:1467;visibility:visible;mso-wrap-style:square;v-text-anchor:top" coordsize="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" path="m34,r,l34,124r49,l83,153,,153,,,34,xe" fillcolor="#c1122e" stroked="f" strokeweight="0">
                <v:path arrowok="t" o:connecttype="custom" o:connectlocs="31094917,0;31094917,0;31094917,113975204;75908321,113975204;75908321,140630649;0,140630649;0,0;31094917,0" o:connectangles="0,0,0,0,0,0,0,0"/>
              </v:shape>
              <v:shape id="Freeform 46" o:spid="_x0000_s1041" style="position:absolute;left:6330;top:2188;width:311;height:1467;visibility:visible;mso-wrap-style:square;v-text-anchor:top" coordsize="3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" path="m33,153r,l,153,,,33,r,153xe" fillcolor="#c1122e" stroked="f" strokeweight="0">
                <v:path arrowok="t" o:connecttype="custom" o:connectlocs="29337673,140630649;29337673,140630649;0,140630649;0,0;29337673,0;29337673,140630649" o:connectangles="0,0,0,0,0,0"/>
              </v:shape>
              <v:shape id="Freeform 47" o:spid="_x0000_s1042" style="position:absolute;left:6838;top:2188;width:1181;height:1467;visibility:visible;mso-wrap-style:square;v-text-anchor:top" coordsize="1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" path="m79,r,l123,153r-35,l81,122r-43,l31,153,,153,45,,79,xm59,33r,l44,95r30,l59,33xe" fillcolor="#c1122e" stroked="f" strokeweight="0">
                <v:path arrowok="t" o:connecttype="custom" o:connectlocs="72843142,0;72843142,0;113414407,140630649;81141570,140630649;74687771,112137327;35038340,112137327;28584540,140630649;0,140630649;41493099,0;72843142,0;54401658,30332157;54401658,30332157;40571265,87319759;68233011,87319759;54401658,30332157" o:connectangles="0,0,0,0,0,0,0,0,0,0,0,0,0,0,0"/>
                <o:lock v:ext="edit" verticies="t"/>
              </v:shape>
              <v:shape id="Freeform 48" o:spid="_x0000_s1043" style="position:absolute;left:8167;top:2188;width:977;height:1467;visibility:visible;mso-wrap-style:square;v-text-anchor:top" coordsize="10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" path="m37,r,l76,95,76,r26,l102,153r-30,l26,43r,110l,153,,,37,xe" fillcolor="#c1122e" stroked="f" strokeweight="0">
                <v:path arrowok="t" o:connecttype="custom" o:connectlocs="34008869,0;34008869,0;69855615,87319759;69855615,0;93753766,0;93753766,140630649;66178903,140630649;23898150,39523458;23898150,140630649;0,140630649;0,0;34008869,0" o:connectangles="0,0,0,0,0,0,0,0,0,0,0,0"/>
              </v:shape>
              <v:shape id="Freeform 49" o:spid="_x0000_s1044" style="position:absolute;left:9339;top:2188;width:1067;height:1505;visibility:visible;mso-wrap-style:square;v-text-anchor:top" coordsize="11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" path="m111,101r,c108,136,88,157,57,157,21,157,,129,,79,,29,21,,58,v19,,33,8,42,22c106,32,109,42,110,59l79,61c78,48,77,43,75,38,71,31,65,27,58,27,42,27,35,43,35,81v,35,7,49,23,49c70,130,77,120,80,99r31,2xe" fillcolor="#c1122e" stroked="f" strokeweight="0">
                <v:path arrowok="t" o:connecttype="custom" o:connectlocs="102528130,92803652;102528130,92803652;52649944,144259522;0,72589394;53573543,0;92367581,20214258;101604531,54211750;72970081,56050281;69275685,34916757;53573543,24808669;32328845,74426967;53573543,119450853;73893680,90966080;102528130,92803652" o:connectangles="0,0,0,0,0,0,0,0,0,0,0,0,0,0"/>
              </v:shape>
              <v:shape id="Freeform 50" o:spid="_x0000_s1045" style="position:absolute;left:10628;top:2188;width:883;height:1467;visibility:visible;mso-wrap-style:square;v-text-anchor:top" coordsize="9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" path="m92,r,l92,27r-59,l33,62r46,l79,88r-46,l33,126r59,l92,153,,153,,,92,xe" fillcolor="#c1122e" stroked="f" strokeweight="0">
                <v:path arrowok="t" o:connecttype="custom" o:connectlocs="84681633,0;84681633,0;84681633,24817568;30374673,24817568;30374673,56987602;72715969,56987602;72715969,80885752;30374673,80885752;30374673,115813080;84681633,115813080;84681633,140630649;0,140630649;0,0;84681633,0" o:connectangles="0,0,0,0,0,0,0,0,0,0,0,0,0,0"/>
              </v:shape>
              <w10:wrap type="through" anchorx="page" anchory="page"/>
            </v:group>
          </w:pict>
        </mc:Fallback>
      </mc:AlternateContent>
    </w:r>
    <w:r>
      <w:rPr>
        <w:noProof/>
        <w:lang w:val="fr-FR" w:eastAsia="fr-FR"/>
      </w:rPr>
      <mc:AlternateContent>
        <mc:Choice Requires="wps">
          <w:drawing>
            <wp:anchor distT="0" distB="0" distL="114300" distR="114300" simplePos="0" relativeHeight="251814912" behindDoc="1" locked="0" layoutInCell="1" allowOverlap="1" wp14:anchorId="704248B8" wp14:editId="39ECA145">
              <wp:simplePos x="0" y="0"/>
              <wp:positionH relativeFrom="column">
                <wp:posOffset>4086860</wp:posOffset>
              </wp:positionH>
              <wp:positionV relativeFrom="paragraph">
                <wp:posOffset>412115</wp:posOffset>
              </wp:positionV>
              <wp:extent cx="333375" cy="122555"/>
              <wp:effectExtent l="635" t="2540" r="8890" b="8255"/>
              <wp:wrapNone/>
              <wp:docPr id="1"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122555"/>
                      </a:xfrm>
                      <a:custGeom>
                        <a:avLst/>
                        <a:gdLst>
                          <a:gd name="T0" fmla="*/ 69 w 348"/>
                          <a:gd name="T1" fmla="*/ 100 h 128"/>
                          <a:gd name="T2" fmla="*/ 69 w 348"/>
                          <a:gd name="T3" fmla="*/ 100 h 128"/>
                          <a:gd name="T4" fmla="*/ 0 w 348"/>
                          <a:gd name="T5" fmla="*/ 92 h 128"/>
                          <a:gd name="T6" fmla="*/ 161 w 348"/>
                          <a:gd name="T7" fmla="*/ 128 h 128"/>
                          <a:gd name="T8" fmla="*/ 165 w 348"/>
                          <a:gd name="T9" fmla="*/ 128 h 128"/>
                          <a:gd name="T10" fmla="*/ 348 w 348"/>
                          <a:gd name="T11" fmla="*/ 0 h 128"/>
                          <a:gd name="T12" fmla="*/ 172 w 348"/>
                          <a:gd name="T13" fmla="*/ 82 h 128"/>
                          <a:gd name="T14" fmla="*/ 69 w 348"/>
                          <a:gd name="T15" fmla="*/ 100 h 1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8" h="128">
                            <a:moveTo>
                              <a:pt x="69" y="100"/>
                            </a:moveTo>
                            <a:lnTo>
                              <a:pt x="69" y="100"/>
                            </a:lnTo>
                            <a:cubicBezTo>
                              <a:pt x="45" y="100"/>
                              <a:pt x="22" y="97"/>
                              <a:pt x="0" y="92"/>
                            </a:cubicBezTo>
                            <a:cubicBezTo>
                              <a:pt x="48" y="115"/>
                              <a:pt x="103" y="128"/>
                              <a:pt x="161" y="128"/>
                            </a:cubicBezTo>
                            <a:cubicBezTo>
                              <a:pt x="162" y="128"/>
                              <a:pt x="164" y="128"/>
                              <a:pt x="165" y="128"/>
                            </a:cubicBezTo>
                            <a:cubicBezTo>
                              <a:pt x="239" y="107"/>
                              <a:pt x="304" y="61"/>
                              <a:pt x="348" y="0"/>
                            </a:cubicBezTo>
                            <a:cubicBezTo>
                              <a:pt x="301" y="47"/>
                              <a:pt x="240" y="79"/>
                              <a:pt x="172" y="82"/>
                            </a:cubicBezTo>
                            <a:cubicBezTo>
                              <a:pt x="140" y="94"/>
                              <a:pt x="105" y="100"/>
                              <a:pt x="69" y="100"/>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18CA6DB6" id="Freeform 252" o:spid="_x0000_s1026" style="position:absolute;margin-left:321.8pt;margin-top:32.45pt;width:26.25pt;height:9.6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" path="m69,100r,c45,100,22,97,,92v48,23,103,36,161,36c162,128,164,128,165,128,239,107,304,61,348,,301,47,240,79,172,82,140,94,105,100,69,100xe" fillcolor="#6dc62e" stroked="f" strokeweight="0">
              <v:path arrowok="t" o:connecttype="custom" o:connectlocs="66100,95746;66100,95746;0,88086;154234,122555;158066,122555;333375,0;164772,78512;66100,95746" o:connectangles="0,0,0,0,0,0,0,0"/>
            </v:shape>
          </w:pict>
        </mc:Fallback>
      </mc:AlternateContent>
    </w:r>
    <w:r>
      <w:rPr>
        <w:noProof/>
        <w:lang w:val="fr-FR" w:eastAsia="fr-FR"/>
      </w:rPr>
      <mc:AlternateContent>
        <mc:Choice Requires="wps">
          <w:drawing>
            <wp:anchor distT="0" distB="0" distL="114300" distR="114300" simplePos="0" relativeHeight="251813888" behindDoc="1" locked="0" layoutInCell="1" allowOverlap="1" wp14:anchorId="45F3B998" wp14:editId="3223DAC8">
              <wp:simplePos x="0" y="0"/>
              <wp:positionH relativeFrom="column">
                <wp:posOffset>4086860</wp:posOffset>
              </wp:positionH>
              <wp:positionV relativeFrom="paragraph">
                <wp:posOffset>-102870</wp:posOffset>
              </wp:positionV>
              <wp:extent cx="269240" cy="56515"/>
              <wp:effectExtent l="635" t="1905" r="6350" b="8255"/>
              <wp:wrapNone/>
              <wp:docPr id="2"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240" cy="56515"/>
                      </a:xfrm>
                      <a:custGeom>
                        <a:avLst/>
                        <a:gdLst>
                          <a:gd name="T0" fmla="*/ 0 w 281"/>
                          <a:gd name="T1" fmla="*/ 35 h 59"/>
                          <a:gd name="T2" fmla="*/ 0 w 281"/>
                          <a:gd name="T3" fmla="*/ 35 h 59"/>
                          <a:gd name="T4" fmla="*/ 69 w 281"/>
                          <a:gd name="T5" fmla="*/ 27 h 59"/>
                          <a:gd name="T6" fmla="*/ 172 w 281"/>
                          <a:gd name="T7" fmla="*/ 45 h 59"/>
                          <a:gd name="T8" fmla="*/ 281 w 281"/>
                          <a:gd name="T9" fmla="*/ 59 h 59"/>
                          <a:gd name="T10" fmla="*/ 165 w 281"/>
                          <a:gd name="T11" fmla="*/ 0 h 59"/>
                          <a:gd name="T12" fmla="*/ 161 w 281"/>
                          <a:gd name="T13" fmla="*/ 0 h 59"/>
                          <a:gd name="T14" fmla="*/ 0 w 281"/>
                          <a:gd name="T15" fmla="*/ 35 h 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1" h="59">
                            <a:moveTo>
                              <a:pt x="0" y="35"/>
                            </a:moveTo>
                            <a:lnTo>
                              <a:pt x="0" y="35"/>
                            </a:lnTo>
                            <a:cubicBezTo>
                              <a:pt x="22" y="30"/>
                              <a:pt x="45" y="27"/>
                              <a:pt x="69" y="27"/>
                            </a:cubicBezTo>
                            <a:cubicBezTo>
                              <a:pt x="105" y="27"/>
                              <a:pt x="140" y="34"/>
                              <a:pt x="172" y="45"/>
                            </a:cubicBezTo>
                            <a:cubicBezTo>
                              <a:pt x="214" y="46"/>
                              <a:pt x="250" y="51"/>
                              <a:pt x="281" y="59"/>
                            </a:cubicBezTo>
                            <a:cubicBezTo>
                              <a:pt x="247" y="32"/>
                              <a:pt x="207" y="12"/>
                              <a:pt x="165" y="0"/>
                            </a:cubicBezTo>
                            <a:cubicBezTo>
                              <a:pt x="164" y="0"/>
                              <a:pt x="162" y="0"/>
                              <a:pt x="161" y="0"/>
                            </a:cubicBezTo>
                            <a:cubicBezTo>
                              <a:pt x="103" y="0"/>
                              <a:pt x="48" y="13"/>
                              <a:pt x="0" y="35"/>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48C8F909" id="Freeform 251" o:spid="_x0000_s1026" style="position:absolute;margin-left:321.8pt;margin-top:-8.1pt;width:21.2pt;height:4.4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" path="m,35r,c22,30,45,27,69,27v36,,71,7,103,18c214,46,250,51,281,59,247,32,207,12,165,v-1,,-3,,-4,c103,,48,13,,35xe" fillcolor="#0492d0" stroked="f" strokeweight="0">
              <v:path arrowok="t" o:connecttype="custom" o:connectlocs="0,33526;0,33526;66112,25863;164802,43105;269240,56515;158095,0;154262,0;0,33526" o:connectangles="0,0,0,0,0,0,0,0"/>
            </v:shape>
          </w:pict>
        </mc:Fallback>
      </mc:AlternateContent>
    </w:r>
    <w:r>
      <w:rPr>
        <w:noProof/>
        <w:lang w:val="fr-FR" w:eastAsia="fr-FR"/>
      </w:rPr>
      <mc:AlternateContent>
        <mc:Choice Requires="wps">
          <w:drawing>
            <wp:anchor distT="0" distB="0" distL="114300" distR="114300" simplePos="0" relativeHeight="251812864" behindDoc="1" locked="0" layoutInCell="1" allowOverlap="1" wp14:anchorId="248CE6FA" wp14:editId="4C85C0C3">
              <wp:simplePos x="0" y="0"/>
              <wp:positionH relativeFrom="column">
                <wp:posOffset>4519295</wp:posOffset>
              </wp:positionH>
              <wp:positionV relativeFrom="paragraph">
                <wp:posOffset>178435</wp:posOffset>
              </wp:positionV>
              <wp:extent cx="31115" cy="167005"/>
              <wp:effectExtent l="4445" t="6985" r="2540" b="6985"/>
              <wp:wrapNone/>
              <wp:docPr id="3"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167005"/>
                      </a:xfrm>
                      <a:custGeom>
                        <a:avLst/>
                        <a:gdLst>
                          <a:gd name="T0" fmla="*/ 0 w 33"/>
                          <a:gd name="T1" fmla="*/ 54 h 174"/>
                          <a:gd name="T2" fmla="*/ 0 w 33"/>
                          <a:gd name="T3" fmla="*/ 54 h 174"/>
                          <a:gd name="T4" fmla="*/ 9 w 33"/>
                          <a:gd name="T5" fmla="*/ 124 h 174"/>
                          <a:gd name="T6" fmla="*/ 4 w 33"/>
                          <a:gd name="T7" fmla="*/ 174 h 174"/>
                          <a:gd name="T8" fmla="*/ 33 w 33"/>
                          <a:gd name="T9" fmla="*/ 106 h 174"/>
                          <a:gd name="T10" fmla="*/ 7 w 33"/>
                          <a:gd name="T11" fmla="*/ 0 h 174"/>
                          <a:gd name="T12" fmla="*/ 0 w 33"/>
                          <a:gd name="T13" fmla="*/ 54 h 174"/>
                        </a:gdLst>
                        <a:ahLst/>
                        <a:cxnLst>
                          <a:cxn ang="0">
                            <a:pos x="T0" y="T1"/>
                          </a:cxn>
                          <a:cxn ang="0">
                            <a:pos x="T2" y="T3"/>
                          </a:cxn>
                          <a:cxn ang="0">
                            <a:pos x="T4" y="T5"/>
                          </a:cxn>
                          <a:cxn ang="0">
                            <a:pos x="T6" y="T7"/>
                          </a:cxn>
                          <a:cxn ang="0">
                            <a:pos x="T8" y="T9"/>
                          </a:cxn>
                          <a:cxn ang="0">
                            <a:pos x="T10" y="T11"/>
                          </a:cxn>
                          <a:cxn ang="0">
                            <a:pos x="T12" y="T13"/>
                          </a:cxn>
                        </a:cxnLst>
                        <a:rect l="0" t="0" r="r" b="b"/>
                        <a:pathLst>
                          <a:path w="33" h="174">
                            <a:moveTo>
                              <a:pt x="0" y="54"/>
                            </a:moveTo>
                            <a:lnTo>
                              <a:pt x="0" y="54"/>
                            </a:lnTo>
                            <a:cubicBezTo>
                              <a:pt x="6" y="77"/>
                              <a:pt x="9" y="100"/>
                              <a:pt x="9" y="124"/>
                            </a:cubicBezTo>
                            <a:cubicBezTo>
                              <a:pt x="9" y="141"/>
                              <a:pt x="7" y="158"/>
                              <a:pt x="4" y="174"/>
                            </a:cubicBezTo>
                            <a:cubicBezTo>
                              <a:pt x="16" y="152"/>
                              <a:pt x="26" y="129"/>
                              <a:pt x="33" y="106"/>
                            </a:cubicBezTo>
                            <a:cubicBezTo>
                              <a:pt x="31" y="68"/>
                              <a:pt x="22" y="33"/>
                              <a:pt x="7" y="0"/>
                            </a:cubicBezTo>
                            <a:cubicBezTo>
                              <a:pt x="6" y="18"/>
                              <a:pt x="4" y="36"/>
                              <a:pt x="0" y="54"/>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4857FEBA" id="Freeform 250" o:spid="_x0000_s1026" style="position:absolute;margin-left:355.85pt;margin-top:14.05pt;width:2.45pt;height:13.1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" path="m,54r,c6,77,9,100,9,124v,17,-2,34,-5,50c16,152,26,129,33,106,31,68,22,33,7,,6,18,4,36,,54xe" fillcolor="#6dc62e" stroked="f" strokeweight="0">
              <v:path arrowok="t" o:connecttype="custom" o:connectlocs="0,51829;0,51829;8486,119015;3772,167005;31115,101739;6600,0;0,51829" o:connectangles="0,0,0,0,0,0,0"/>
            </v:shape>
          </w:pict>
        </mc:Fallback>
      </mc:AlternateContent>
    </w:r>
    <w:r>
      <w:rPr>
        <w:noProof/>
        <w:lang w:val="fr-FR" w:eastAsia="fr-FR"/>
      </w:rPr>
      <mc:AlternateContent>
        <mc:Choice Requires="wps">
          <w:drawing>
            <wp:anchor distT="0" distB="0" distL="114300" distR="114300" simplePos="0" relativeHeight="251811840" behindDoc="1" locked="0" layoutInCell="1" allowOverlap="1" wp14:anchorId="4240DEAB" wp14:editId="4DAB1A31">
              <wp:simplePos x="0" y="0"/>
              <wp:positionH relativeFrom="column">
                <wp:posOffset>3905885</wp:posOffset>
              </wp:positionH>
              <wp:positionV relativeFrom="paragraph">
                <wp:posOffset>173990</wp:posOffset>
              </wp:positionV>
              <wp:extent cx="38735" cy="162560"/>
              <wp:effectExtent l="635" t="2540" r="8255" b="6350"/>
              <wp:wrapNone/>
              <wp:docPr id="4"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62560"/>
                      </a:xfrm>
                      <a:custGeom>
                        <a:avLst/>
                        <a:gdLst>
                          <a:gd name="T0" fmla="*/ 37 w 41"/>
                          <a:gd name="T1" fmla="*/ 44 h 170"/>
                          <a:gd name="T2" fmla="*/ 37 w 41"/>
                          <a:gd name="T3" fmla="*/ 44 h 170"/>
                          <a:gd name="T4" fmla="*/ 41 w 41"/>
                          <a:gd name="T5" fmla="*/ 0 h 170"/>
                          <a:gd name="T6" fmla="*/ 0 w 41"/>
                          <a:gd name="T7" fmla="*/ 115 h 170"/>
                          <a:gd name="T8" fmla="*/ 18 w 41"/>
                          <a:gd name="T9" fmla="*/ 170 h 170"/>
                          <a:gd name="T10" fmla="*/ 38 w 41"/>
                          <a:gd name="T11" fmla="*/ 68 h 170"/>
                          <a:gd name="T12" fmla="*/ 37 w 41"/>
                          <a:gd name="T13" fmla="*/ 44 h 170"/>
                        </a:gdLst>
                        <a:ahLst/>
                        <a:cxnLst>
                          <a:cxn ang="0">
                            <a:pos x="T0" y="T1"/>
                          </a:cxn>
                          <a:cxn ang="0">
                            <a:pos x="T2" y="T3"/>
                          </a:cxn>
                          <a:cxn ang="0">
                            <a:pos x="T4" y="T5"/>
                          </a:cxn>
                          <a:cxn ang="0">
                            <a:pos x="T6" y="T7"/>
                          </a:cxn>
                          <a:cxn ang="0">
                            <a:pos x="T8" y="T9"/>
                          </a:cxn>
                          <a:cxn ang="0">
                            <a:pos x="T10" y="T11"/>
                          </a:cxn>
                          <a:cxn ang="0">
                            <a:pos x="T12" y="T13"/>
                          </a:cxn>
                        </a:cxnLst>
                        <a:rect l="0" t="0" r="r" b="b"/>
                        <a:pathLst>
                          <a:path w="41" h="170">
                            <a:moveTo>
                              <a:pt x="37" y="44"/>
                            </a:moveTo>
                            <a:lnTo>
                              <a:pt x="37" y="44"/>
                            </a:lnTo>
                            <a:cubicBezTo>
                              <a:pt x="37" y="29"/>
                              <a:pt x="38" y="14"/>
                              <a:pt x="41" y="0"/>
                            </a:cubicBezTo>
                            <a:cubicBezTo>
                              <a:pt x="21" y="36"/>
                              <a:pt x="8" y="76"/>
                              <a:pt x="0" y="115"/>
                            </a:cubicBezTo>
                            <a:cubicBezTo>
                              <a:pt x="4" y="134"/>
                              <a:pt x="11" y="152"/>
                              <a:pt x="18" y="170"/>
                            </a:cubicBezTo>
                            <a:cubicBezTo>
                              <a:pt x="20" y="136"/>
                              <a:pt x="27" y="101"/>
                              <a:pt x="38" y="68"/>
                            </a:cubicBezTo>
                            <a:cubicBezTo>
                              <a:pt x="37" y="60"/>
                              <a:pt x="37" y="52"/>
                              <a:pt x="37" y="44"/>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1321CACC" id="Freeform 249" o:spid="_x0000_s1026" style="position:absolute;margin-left:307.55pt;margin-top:13.7pt;width:3.05pt;height:12.8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" path="m37,44r,c37,29,38,14,41,,21,36,8,76,,115v4,19,11,37,18,55c20,136,27,101,38,68,37,60,37,52,37,44xe" fillcolor="#0492d0" stroked="f" strokeweight="0">
              <v:path arrowok="t" o:connecttype="custom" o:connectlocs="34956,42074;34956,42074;38735,0;0,109967;17006,162560;35901,65024;34956,42074" o:connectangles="0,0,0,0,0,0,0"/>
            </v:shape>
          </w:pict>
        </mc:Fallback>
      </mc:AlternateContent>
    </w:r>
    <w:r>
      <w:rPr>
        <w:noProof/>
        <w:lang w:val="fr-FR" w:eastAsia="fr-FR"/>
      </w:rPr>
      <mc:AlternateContent>
        <mc:Choice Requires="wps">
          <w:drawing>
            <wp:anchor distT="0" distB="0" distL="114300" distR="114300" simplePos="0" relativeHeight="251810816" behindDoc="1" locked="0" layoutInCell="1" allowOverlap="1" wp14:anchorId="38189BFF" wp14:editId="23256971">
              <wp:simplePos x="0" y="0"/>
              <wp:positionH relativeFrom="column">
                <wp:posOffset>4244975</wp:posOffset>
              </wp:positionH>
              <wp:positionV relativeFrom="paragraph">
                <wp:posOffset>230505</wp:posOffset>
              </wp:positionV>
              <wp:extent cx="282575" cy="304165"/>
              <wp:effectExtent l="6350" t="1905" r="6350" b="8255"/>
              <wp:wrapNone/>
              <wp:docPr id="5"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575" cy="304165"/>
                      </a:xfrm>
                      <a:custGeom>
                        <a:avLst/>
                        <a:gdLst>
                          <a:gd name="T0" fmla="*/ 286 w 295"/>
                          <a:gd name="T1" fmla="*/ 0 h 318"/>
                          <a:gd name="T2" fmla="*/ 286 w 295"/>
                          <a:gd name="T3" fmla="*/ 0 h 318"/>
                          <a:gd name="T4" fmla="*/ 183 w 295"/>
                          <a:gd name="T5" fmla="*/ 190 h 318"/>
                          <a:gd name="T6" fmla="*/ 0 w 295"/>
                          <a:gd name="T7" fmla="*/ 318 h 318"/>
                          <a:gd name="T8" fmla="*/ 243 w 295"/>
                          <a:gd name="T9" fmla="*/ 192 h 318"/>
                          <a:gd name="T10" fmla="*/ 290 w 295"/>
                          <a:gd name="T11" fmla="*/ 120 h 318"/>
                          <a:gd name="T12" fmla="*/ 295 w 295"/>
                          <a:gd name="T13" fmla="*/ 70 h 318"/>
                          <a:gd name="T14" fmla="*/ 286 w 295"/>
                          <a:gd name="T15" fmla="*/ 0 h 3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5" h="318">
                            <a:moveTo>
                              <a:pt x="286" y="0"/>
                            </a:moveTo>
                            <a:lnTo>
                              <a:pt x="286" y="0"/>
                            </a:lnTo>
                            <a:cubicBezTo>
                              <a:pt x="271" y="70"/>
                              <a:pt x="234" y="139"/>
                              <a:pt x="183" y="190"/>
                            </a:cubicBezTo>
                            <a:cubicBezTo>
                              <a:pt x="138" y="251"/>
                              <a:pt x="74" y="297"/>
                              <a:pt x="0" y="318"/>
                            </a:cubicBezTo>
                            <a:cubicBezTo>
                              <a:pt x="92" y="317"/>
                              <a:pt x="178" y="272"/>
                              <a:pt x="243" y="192"/>
                            </a:cubicBezTo>
                            <a:cubicBezTo>
                              <a:pt x="261" y="169"/>
                              <a:pt x="277" y="145"/>
                              <a:pt x="290" y="120"/>
                            </a:cubicBezTo>
                            <a:cubicBezTo>
                              <a:pt x="293" y="104"/>
                              <a:pt x="295" y="87"/>
                              <a:pt x="295" y="70"/>
                            </a:cubicBezTo>
                            <a:cubicBezTo>
                              <a:pt x="295" y="46"/>
                              <a:pt x="292" y="23"/>
                              <a:pt x="286" y="0"/>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6B270880" id="Freeform 248" o:spid="_x0000_s1026" style="position:absolute;margin-left:334.25pt;margin-top:18.15pt;width:22.25pt;height:23.9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" path="m286,r,c271,70,234,139,183,190,138,251,74,297,,318,92,317,178,272,243,192v18,-23,34,-47,47,-72c293,104,295,87,295,70,295,46,292,23,286,xe" fillcolor="#0492d0" stroked="f" strokeweight="0">
              <v:path arrowok="t" o:connecttype="custom" o:connectlocs="273954,0;273954,0;175292,181734;0,304165;232765,183647;277786,114779;282575,66955;273954,0" o:connectangles="0,0,0,0,0,0,0,0"/>
            </v:shape>
          </w:pict>
        </mc:Fallback>
      </mc:AlternateContent>
    </w:r>
    <w:r>
      <w:rPr>
        <w:noProof/>
        <w:lang w:val="fr-FR" w:eastAsia="fr-FR"/>
      </w:rPr>
      <mc:AlternateContent>
        <mc:Choice Requires="wps">
          <w:drawing>
            <wp:anchor distT="0" distB="0" distL="114300" distR="114300" simplePos="0" relativeHeight="251809792" behindDoc="1" locked="0" layoutInCell="1" allowOverlap="1" wp14:anchorId="6D4AEBCA" wp14:editId="6E44991E">
              <wp:simplePos x="0" y="0"/>
              <wp:positionH relativeFrom="column">
                <wp:posOffset>3898265</wp:posOffset>
              </wp:positionH>
              <wp:positionV relativeFrom="paragraph">
                <wp:posOffset>-76835</wp:posOffset>
              </wp:positionV>
              <wp:extent cx="353060" cy="360680"/>
              <wp:effectExtent l="2540" t="8890" r="6350" b="1905"/>
              <wp:wrapNone/>
              <wp:docPr id="6"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60680"/>
                      </a:xfrm>
                      <a:custGeom>
                        <a:avLst/>
                        <a:gdLst>
                          <a:gd name="T0" fmla="*/ 0 w 369"/>
                          <a:gd name="T1" fmla="*/ 306 h 377"/>
                          <a:gd name="T2" fmla="*/ 0 w 369"/>
                          <a:gd name="T3" fmla="*/ 306 h 377"/>
                          <a:gd name="T4" fmla="*/ 8 w 369"/>
                          <a:gd name="T5" fmla="*/ 377 h 377"/>
                          <a:gd name="T6" fmla="*/ 49 w 369"/>
                          <a:gd name="T7" fmla="*/ 262 h 377"/>
                          <a:gd name="T8" fmla="*/ 358 w 369"/>
                          <a:gd name="T9" fmla="*/ 18 h 377"/>
                          <a:gd name="T10" fmla="*/ 369 w 369"/>
                          <a:gd name="T11" fmla="*/ 18 h 377"/>
                          <a:gd name="T12" fmla="*/ 266 w 369"/>
                          <a:gd name="T13" fmla="*/ 0 h 377"/>
                          <a:gd name="T14" fmla="*/ 197 w 369"/>
                          <a:gd name="T15" fmla="*/ 8 h 377"/>
                          <a:gd name="T16" fmla="*/ 0 w 369"/>
                          <a:gd name="T17" fmla="*/ 306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9" h="377">
                            <a:moveTo>
                              <a:pt x="0" y="306"/>
                            </a:moveTo>
                            <a:lnTo>
                              <a:pt x="0" y="306"/>
                            </a:lnTo>
                            <a:cubicBezTo>
                              <a:pt x="0" y="330"/>
                              <a:pt x="3" y="354"/>
                              <a:pt x="8" y="377"/>
                            </a:cubicBezTo>
                            <a:cubicBezTo>
                              <a:pt x="16" y="338"/>
                              <a:pt x="29" y="298"/>
                              <a:pt x="49" y="262"/>
                            </a:cubicBezTo>
                            <a:cubicBezTo>
                              <a:pt x="72" y="124"/>
                              <a:pt x="202" y="18"/>
                              <a:pt x="358" y="18"/>
                            </a:cubicBezTo>
                            <a:cubicBezTo>
                              <a:pt x="362" y="18"/>
                              <a:pt x="365" y="18"/>
                              <a:pt x="369" y="18"/>
                            </a:cubicBezTo>
                            <a:cubicBezTo>
                              <a:pt x="337" y="7"/>
                              <a:pt x="302" y="0"/>
                              <a:pt x="266" y="0"/>
                            </a:cubicBezTo>
                            <a:cubicBezTo>
                              <a:pt x="242" y="0"/>
                              <a:pt x="219" y="3"/>
                              <a:pt x="197" y="8"/>
                            </a:cubicBezTo>
                            <a:cubicBezTo>
                              <a:pt x="80" y="63"/>
                              <a:pt x="0" y="176"/>
                              <a:pt x="0" y="306"/>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42E26EA3" id="Freeform 247" o:spid="_x0000_s1026" style="position:absolute;margin-left:306.95pt;margin-top:-6.05pt;width:27.8pt;height:28.4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" path="m,306r,c,330,3,354,8,377,16,338,29,298,49,262,72,124,202,18,358,18v4,,7,,11,c337,7,302,,266,,242,,219,3,197,8,80,63,,176,,306xe" fillcolor="#0492d0" stroked="f" strokeweight="0">
              <v:path arrowok="t" o:connecttype="custom" o:connectlocs="0,292754;0,292754;7654,360680;46883,250658;342535,17221;353060,17221;254509,0;188490,7654;0,292754" o:connectangles="0,0,0,0,0,0,0,0,0"/>
            </v:shape>
          </w:pict>
        </mc:Fallback>
      </mc:AlternateContent>
    </w:r>
    <w:r>
      <w:rPr>
        <w:noProof/>
        <w:lang w:val="fr-FR" w:eastAsia="fr-FR"/>
      </w:rPr>
      <mc:AlternateContent>
        <mc:Choice Requires="wps">
          <w:drawing>
            <wp:anchor distT="0" distB="0" distL="114300" distR="114300" simplePos="0" relativeHeight="251808768" behindDoc="1" locked="0" layoutInCell="1" allowOverlap="1" wp14:anchorId="58B31419" wp14:editId="6916FB31">
              <wp:simplePos x="0" y="0"/>
              <wp:positionH relativeFrom="column">
                <wp:posOffset>3923030</wp:posOffset>
              </wp:positionH>
              <wp:positionV relativeFrom="paragraph">
                <wp:posOffset>238760</wp:posOffset>
              </wp:positionV>
              <wp:extent cx="328295" cy="269240"/>
              <wp:effectExtent l="8255" t="635" r="6350" b="6350"/>
              <wp:wrapNone/>
              <wp:docPr id="7"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295" cy="269240"/>
                      </a:xfrm>
                      <a:custGeom>
                        <a:avLst/>
                        <a:gdLst>
                          <a:gd name="T0" fmla="*/ 343 w 343"/>
                          <a:gd name="T1" fmla="*/ 263 h 281"/>
                          <a:gd name="T2" fmla="*/ 343 w 343"/>
                          <a:gd name="T3" fmla="*/ 263 h 281"/>
                          <a:gd name="T4" fmla="*/ 332 w 343"/>
                          <a:gd name="T5" fmla="*/ 264 h 281"/>
                          <a:gd name="T6" fmla="*/ 20 w 343"/>
                          <a:gd name="T7" fmla="*/ 0 h 281"/>
                          <a:gd name="T8" fmla="*/ 0 w 343"/>
                          <a:gd name="T9" fmla="*/ 102 h 281"/>
                          <a:gd name="T10" fmla="*/ 171 w 343"/>
                          <a:gd name="T11" fmla="*/ 273 h 281"/>
                          <a:gd name="T12" fmla="*/ 240 w 343"/>
                          <a:gd name="T13" fmla="*/ 281 h 281"/>
                          <a:gd name="T14" fmla="*/ 343 w 343"/>
                          <a:gd name="T15" fmla="*/ 263 h 2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3" h="281">
                            <a:moveTo>
                              <a:pt x="343" y="263"/>
                            </a:moveTo>
                            <a:lnTo>
                              <a:pt x="343" y="263"/>
                            </a:lnTo>
                            <a:cubicBezTo>
                              <a:pt x="340" y="263"/>
                              <a:pt x="336" y="264"/>
                              <a:pt x="332" y="264"/>
                            </a:cubicBezTo>
                            <a:cubicBezTo>
                              <a:pt x="168" y="264"/>
                              <a:pt x="33" y="147"/>
                              <a:pt x="20" y="0"/>
                            </a:cubicBezTo>
                            <a:cubicBezTo>
                              <a:pt x="9" y="33"/>
                              <a:pt x="2" y="68"/>
                              <a:pt x="0" y="102"/>
                            </a:cubicBezTo>
                            <a:cubicBezTo>
                              <a:pt x="33" y="176"/>
                              <a:pt x="94" y="237"/>
                              <a:pt x="171" y="273"/>
                            </a:cubicBezTo>
                            <a:cubicBezTo>
                              <a:pt x="193" y="278"/>
                              <a:pt x="216" y="281"/>
                              <a:pt x="240" y="281"/>
                            </a:cubicBezTo>
                            <a:cubicBezTo>
                              <a:pt x="276" y="281"/>
                              <a:pt x="311" y="275"/>
                              <a:pt x="343" y="263"/>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51BDA353" id="Freeform 246" o:spid="_x0000_s1026" style="position:absolute;margin-left:308.9pt;margin-top:18.8pt;width:25.85pt;height:21.2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" path="m343,263r,c340,263,336,264,332,264,168,264,33,147,20,,9,33,2,68,,102v33,74,94,135,171,171c193,278,216,281,240,281v36,,71,-6,103,-18xe" fillcolor="#0492d0" stroked="f" strokeweight="0">
              <v:path arrowok="t" o:connecttype="custom" o:connectlocs="328295,251993;328295,251993;317767,252951;19143,0;0,97731;163669,261575;229711,269240;328295,251993" o:connectangles="0,0,0,0,0,0,0,0"/>
            </v:shape>
          </w:pict>
        </mc:Fallback>
      </mc:AlternateContent>
    </w:r>
    <w:r>
      <w:rPr>
        <w:noProof/>
        <w:lang w:val="fr-FR" w:eastAsia="fr-FR"/>
      </w:rPr>
      <mc:AlternateContent>
        <mc:Choice Requires="wps">
          <w:drawing>
            <wp:anchor distT="0" distB="0" distL="114300" distR="114300" simplePos="0" relativeHeight="251807744" behindDoc="1" locked="0" layoutInCell="1" allowOverlap="1" wp14:anchorId="31AF6729" wp14:editId="31155A00">
              <wp:simplePos x="0" y="0"/>
              <wp:positionH relativeFrom="column">
                <wp:posOffset>4244975</wp:posOffset>
              </wp:positionH>
              <wp:positionV relativeFrom="paragraph">
                <wp:posOffset>-102870</wp:posOffset>
              </wp:positionV>
              <wp:extent cx="325120" cy="382905"/>
              <wp:effectExtent l="6350" t="1905" r="1905" b="5715"/>
              <wp:wrapNone/>
              <wp:docPr id="8"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120" cy="382905"/>
                      </a:xfrm>
                      <a:custGeom>
                        <a:avLst/>
                        <a:gdLst>
                          <a:gd name="T0" fmla="*/ 293 w 339"/>
                          <a:gd name="T1" fmla="*/ 278 h 400"/>
                          <a:gd name="T2" fmla="*/ 293 w 339"/>
                          <a:gd name="T3" fmla="*/ 278 h 400"/>
                          <a:gd name="T4" fmla="*/ 293 w 339"/>
                          <a:gd name="T5" fmla="*/ 294 h 400"/>
                          <a:gd name="T6" fmla="*/ 319 w 339"/>
                          <a:gd name="T7" fmla="*/ 400 h 400"/>
                          <a:gd name="T8" fmla="*/ 339 w 339"/>
                          <a:gd name="T9" fmla="*/ 278 h 400"/>
                          <a:gd name="T10" fmla="*/ 0 w 339"/>
                          <a:gd name="T11" fmla="*/ 0 h 400"/>
                          <a:gd name="T12" fmla="*/ 116 w 339"/>
                          <a:gd name="T13" fmla="*/ 59 h 400"/>
                          <a:gd name="T14" fmla="*/ 293 w 339"/>
                          <a:gd name="T15" fmla="*/ 278 h 4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9" h="400">
                            <a:moveTo>
                              <a:pt x="293" y="278"/>
                            </a:moveTo>
                            <a:lnTo>
                              <a:pt x="293" y="278"/>
                            </a:lnTo>
                            <a:cubicBezTo>
                              <a:pt x="293" y="284"/>
                              <a:pt x="293" y="289"/>
                              <a:pt x="293" y="294"/>
                            </a:cubicBezTo>
                            <a:cubicBezTo>
                              <a:pt x="308" y="327"/>
                              <a:pt x="317" y="362"/>
                              <a:pt x="319" y="400"/>
                            </a:cubicBezTo>
                            <a:cubicBezTo>
                              <a:pt x="332" y="360"/>
                              <a:pt x="339" y="319"/>
                              <a:pt x="339" y="278"/>
                            </a:cubicBezTo>
                            <a:cubicBezTo>
                              <a:pt x="339" y="107"/>
                              <a:pt x="209" y="1"/>
                              <a:pt x="0" y="0"/>
                            </a:cubicBezTo>
                            <a:cubicBezTo>
                              <a:pt x="42" y="12"/>
                              <a:pt x="82" y="32"/>
                              <a:pt x="116" y="59"/>
                            </a:cubicBezTo>
                            <a:cubicBezTo>
                              <a:pt x="273" y="99"/>
                              <a:pt x="293" y="221"/>
                              <a:pt x="293" y="278"/>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3F78E6D2" id="Freeform 245" o:spid="_x0000_s1026" style="position:absolute;margin-left:334.25pt;margin-top:-8.1pt;width:25.6pt;height:30.1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" path="m293,278r,c293,284,293,289,293,294v15,33,24,68,26,106c332,360,339,319,339,278,339,107,209,1,,,42,12,82,32,116,59,273,99,293,221,293,278xe" fillcolor="#0492d0" stroked="f" strokeweight="0">
              <v:path arrowok="t" o:connecttype="custom" o:connectlocs="281003,266119;281003,266119;281003,281435;305939,382905;325120,266119;0,0;111251,56478;281003,266119" o:connectangles="0,0,0,0,0,0,0,0"/>
            </v:shape>
          </w:pict>
        </mc:Fallback>
      </mc:AlternateContent>
    </w:r>
    <w:r>
      <w:rPr>
        <w:noProof/>
        <w:lang w:val="fr-FR" w:eastAsia="fr-FR"/>
      </w:rPr>
      <mc:AlternateContent>
        <mc:Choice Requires="wps">
          <w:drawing>
            <wp:anchor distT="0" distB="0" distL="114300" distR="114300" simplePos="0" relativeHeight="251806720" behindDoc="1" locked="0" layoutInCell="1" allowOverlap="1" wp14:anchorId="1B2A7E21" wp14:editId="48358072">
              <wp:simplePos x="0" y="0"/>
              <wp:positionH relativeFrom="column">
                <wp:posOffset>3900170</wp:posOffset>
              </wp:positionH>
              <wp:positionV relativeFrom="paragraph">
                <wp:posOffset>361315</wp:posOffset>
              </wp:positionV>
              <wp:extent cx="73660" cy="133985"/>
              <wp:effectExtent l="4445" t="8890" r="7620" b="0"/>
              <wp:wrapNone/>
              <wp:docPr id="9"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33985"/>
                      </a:xfrm>
                      <a:custGeom>
                        <a:avLst/>
                        <a:gdLst>
                          <a:gd name="T0" fmla="*/ 77 w 77"/>
                          <a:gd name="T1" fmla="*/ 140 h 140"/>
                          <a:gd name="T2" fmla="*/ 77 w 77"/>
                          <a:gd name="T3" fmla="*/ 140 h 140"/>
                          <a:gd name="T4" fmla="*/ 30 w 77"/>
                          <a:gd name="T5" fmla="*/ 43 h 140"/>
                          <a:gd name="T6" fmla="*/ 0 w 77"/>
                          <a:gd name="T7" fmla="*/ 0 h 140"/>
                          <a:gd name="T8" fmla="*/ 18 w 77"/>
                          <a:gd name="T9" fmla="*/ 92 h 140"/>
                          <a:gd name="T10" fmla="*/ 77 w 77"/>
                          <a:gd name="T11" fmla="*/ 140 h 140"/>
                        </a:gdLst>
                        <a:ahLst/>
                        <a:cxnLst>
                          <a:cxn ang="0">
                            <a:pos x="T0" y="T1"/>
                          </a:cxn>
                          <a:cxn ang="0">
                            <a:pos x="T2" y="T3"/>
                          </a:cxn>
                          <a:cxn ang="0">
                            <a:pos x="T4" y="T5"/>
                          </a:cxn>
                          <a:cxn ang="0">
                            <a:pos x="T6" y="T7"/>
                          </a:cxn>
                          <a:cxn ang="0">
                            <a:pos x="T8" y="T9"/>
                          </a:cxn>
                          <a:cxn ang="0">
                            <a:pos x="T10" y="T11"/>
                          </a:cxn>
                        </a:cxnLst>
                        <a:rect l="0" t="0" r="r" b="b"/>
                        <a:pathLst>
                          <a:path w="77" h="140">
                            <a:moveTo>
                              <a:pt x="77" y="140"/>
                            </a:moveTo>
                            <a:lnTo>
                              <a:pt x="77" y="140"/>
                            </a:lnTo>
                            <a:cubicBezTo>
                              <a:pt x="54" y="113"/>
                              <a:pt x="38" y="81"/>
                              <a:pt x="30" y="43"/>
                            </a:cubicBezTo>
                            <a:cubicBezTo>
                              <a:pt x="18" y="30"/>
                              <a:pt x="8" y="16"/>
                              <a:pt x="0" y="0"/>
                            </a:cubicBezTo>
                            <a:cubicBezTo>
                              <a:pt x="1" y="34"/>
                              <a:pt x="7" y="65"/>
                              <a:pt x="18" y="92"/>
                            </a:cubicBezTo>
                            <a:cubicBezTo>
                              <a:pt x="36" y="110"/>
                              <a:pt x="56" y="126"/>
                              <a:pt x="77" y="140"/>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4B47DE11" id="Freeform 244" o:spid="_x0000_s1026" style="position:absolute;margin-left:307.1pt;margin-top:28.45pt;width:5.8pt;height:10.5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" path="m77,140r,c54,113,38,81,30,43,18,30,8,16,,,1,34,7,65,18,92v18,18,38,34,59,48xe" fillcolor="#6dc62e" stroked="f" strokeweight="0">
              <v:path arrowok="t" o:connecttype="custom" o:connectlocs="73660,133985;73660,133985;28699,41153;0,0;17219,88047;73660,133985" o:connectangles="0,0,0,0,0,0"/>
            </v:shape>
          </w:pict>
        </mc:Fallback>
      </mc:AlternateContent>
    </w:r>
    <w:r>
      <w:rPr>
        <w:noProof/>
        <w:lang w:val="fr-FR" w:eastAsia="fr-FR"/>
      </w:rPr>
      <mc:AlternateContent>
        <mc:Choice Requires="wps">
          <w:drawing>
            <wp:anchor distT="0" distB="0" distL="114300" distR="114300" simplePos="0" relativeHeight="251805696" behindDoc="1" locked="0" layoutInCell="1" allowOverlap="1" wp14:anchorId="478D61B1" wp14:editId="15E999B2">
              <wp:simplePos x="0" y="0"/>
              <wp:positionH relativeFrom="column">
                <wp:posOffset>4374515</wp:posOffset>
              </wp:positionH>
              <wp:positionV relativeFrom="paragraph">
                <wp:posOffset>24765</wp:posOffset>
              </wp:positionV>
              <wp:extent cx="102235" cy="116840"/>
              <wp:effectExtent l="2540" t="5715" r="0" b="1270"/>
              <wp:wrapNone/>
              <wp:docPr id="10"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16840"/>
                      </a:xfrm>
                      <a:custGeom>
                        <a:avLst/>
                        <a:gdLst>
                          <a:gd name="T0" fmla="*/ 107 w 107"/>
                          <a:gd name="T1" fmla="*/ 122 h 122"/>
                          <a:gd name="T2" fmla="*/ 107 w 107"/>
                          <a:gd name="T3" fmla="*/ 122 h 122"/>
                          <a:gd name="T4" fmla="*/ 87 w 107"/>
                          <a:gd name="T5" fmla="*/ 61 h 122"/>
                          <a:gd name="T6" fmla="*/ 0 w 107"/>
                          <a:gd name="T7" fmla="*/ 0 h 122"/>
                          <a:gd name="T8" fmla="*/ 35 w 107"/>
                          <a:gd name="T9" fmla="*/ 50 h 122"/>
                          <a:gd name="T10" fmla="*/ 107 w 107"/>
                          <a:gd name="T11" fmla="*/ 122 h 122"/>
                        </a:gdLst>
                        <a:ahLst/>
                        <a:cxnLst>
                          <a:cxn ang="0">
                            <a:pos x="T0" y="T1"/>
                          </a:cxn>
                          <a:cxn ang="0">
                            <a:pos x="T2" y="T3"/>
                          </a:cxn>
                          <a:cxn ang="0">
                            <a:pos x="T4" y="T5"/>
                          </a:cxn>
                          <a:cxn ang="0">
                            <a:pos x="T6" y="T7"/>
                          </a:cxn>
                          <a:cxn ang="0">
                            <a:pos x="T8" y="T9"/>
                          </a:cxn>
                          <a:cxn ang="0">
                            <a:pos x="T10" y="T11"/>
                          </a:cxn>
                        </a:cxnLst>
                        <a:rect l="0" t="0" r="r" b="b"/>
                        <a:pathLst>
                          <a:path w="107" h="122">
                            <a:moveTo>
                              <a:pt x="107" y="122"/>
                            </a:moveTo>
                            <a:lnTo>
                              <a:pt x="107" y="122"/>
                            </a:lnTo>
                            <a:cubicBezTo>
                              <a:pt x="102" y="101"/>
                              <a:pt x="95" y="80"/>
                              <a:pt x="87" y="61"/>
                            </a:cubicBezTo>
                            <a:cubicBezTo>
                              <a:pt x="61" y="37"/>
                              <a:pt x="32" y="16"/>
                              <a:pt x="0" y="0"/>
                            </a:cubicBezTo>
                            <a:cubicBezTo>
                              <a:pt x="13" y="16"/>
                              <a:pt x="25" y="33"/>
                              <a:pt x="35" y="50"/>
                            </a:cubicBezTo>
                            <a:cubicBezTo>
                              <a:pt x="63" y="70"/>
                              <a:pt x="87" y="95"/>
                              <a:pt x="107" y="122"/>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6366F1B4" id="Freeform 243" o:spid="_x0000_s1026" style="position:absolute;margin-left:344.45pt;margin-top:1.95pt;width:8.05pt;height:9.2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" path="m107,122r,c102,101,95,80,87,61,61,37,32,16,,,13,16,25,33,35,50v28,20,52,45,72,72xe" fillcolor="#6dc62e" stroked="f" strokeweight="0">
              <v:path arrowok="t" o:connecttype="custom" o:connectlocs="102235,116840;102235,116840;83126,58420;0,0;33441,47885;102235,116840" o:connectangles="0,0,0,0,0,0"/>
            </v:shape>
          </w:pict>
        </mc:Fallback>
      </mc:AlternateContent>
    </w:r>
    <w:r>
      <w:rPr>
        <w:noProof/>
        <w:lang w:val="fr-FR" w:eastAsia="fr-FR"/>
      </w:rPr>
      <mc:AlternateContent>
        <mc:Choice Requires="wps">
          <w:drawing>
            <wp:anchor distT="0" distB="0" distL="114300" distR="114300" simplePos="0" relativeHeight="251804672" behindDoc="1" locked="0" layoutInCell="1" allowOverlap="1" wp14:anchorId="3DBA05B3" wp14:editId="24797B2C">
              <wp:simplePos x="0" y="0"/>
              <wp:positionH relativeFrom="column">
                <wp:posOffset>3820160</wp:posOffset>
              </wp:positionH>
              <wp:positionV relativeFrom="paragraph">
                <wp:posOffset>-115570</wp:posOffset>
              </wp:positionV>
              <wp:extent cx="424815" cy="565150"/>
              <wp:effectExtent l="635" t="8255" r="3175" b="7620"/>
              <wp:wrapNone/>
              <wp:docPr id="11"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815" cy="565150"/>
                      </a:xfrm>
                      <a:custGeom>
                        <a:avLst/>
                        <a:gdLst>
                          <a:gd name="T0" fmla="*/ 42 w 443"/>
                          <a:gd name="T1" fmla="*/ 346 h 590"/>
                          <a:gd name="T2" fmla="*/ 42 w 443"/>
                          <a:gd name="T3" fmla="*/ 346 h 590"/>
                          <a:gd name="T4" fmla="*/ 278 w 443"/>
                          <a:gd name="T5" fmla="*/ 48 h 590"/>
                          <a:gd name="T6" fmla="*/ 439 w 443"/>
                          <a:gd name="T7" fmla="*/ 13 h 590"/>
                          <a:gd name="T8" fmla="*/ 443 w 443"/>
                          <a:gd name="T9" fmla="*/ 13 h 590"/>
                          <a:gd name="T10" fmla="*/ 347 w 443"/>
                          <a:gd name="T11" fmla="*/ 0 h 590"/>
                          <a:gd name="T12" fmla="*/ 0 w 443"/>
                          <a:gd name="T13" fmla="*/ 346 h 590"/>
                          <a:gd name="T14" fmla="*/ 101 w 443"/>
                          <a:gd name="T15" fmla="*/ 590 h 590"/>
                          <a:gd name="T16" fmla="*/ 83 w 443"/>
                          <a:gd name="T17" fmla="*/ 498 h 590"/>
                          <a:gd name="T18" fmla="*/ 42 w 443"/>
                          <a:gd name="T19" fmla="*/ 346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3" h="590">
                            <a:moveTo>
                              <a:pt x="42" y="346"/>
                            </a:moveTo>
                            <a:lnTo>
                              <a:pt x="42" y="346"/>
                            </a:lnTo>
                            <a:cubicBezTo>
                              <a:pt x="42" y="201"/>
                              <a:pt x="143" y="80"/>
                              <a:pt x="278" y="48"/>
                            </a:cubicBezTo>
                            <a:cubicBezTo>
                              <a:pt x="326" y="26"/>
                              <a:pt x="381" y="13"/>
                              <a:pt x="439" y="13"/>
                            </a:cubicBezTo>
                            <a:cubicBezTo>
                              <a:pt x="440" y="13"/>
                              <a:pt x="442" y="13"/>
                              <a:pt x="443" y="13"/>
                            </a:cubicBezTo>
                            <a:cubicBezTo>
                              <a:pt x="412" y="5"/>
                              <a:pt x="380" y="0"/>
                              <a:pt x="347" y="0"/>
                            </a:cubicBezTo>
                            <a:cubicBezTo>
                              <a:pt x="156" y="0"/>
                              <a:pt x="0" y="155"/>
                              <a:pt x="0" y="346"/>
                            </a:cubicBezTo>
                            <a:cubicBezTo>
                              <a:pt x="0" y="441"/>
                              <a:pt x="39" y="528"/>
                              <a:pt x="101" y="590"/>
                            </a:cubicBezTo>
                            <a:cubicBezTo>
                              <a:pt x="90" y="563"/>
                              <a:pt x="84" y="532"/>
                              <a:pt x="83" y="498"/>
                            </a:cubicBezTo>
                            <a:cubicBezTo>
                              <a:pt x="57" y="453"/>
                              <a:pt x="42" y="401"/>
                              <a:pt x="42" y="346"/>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714A5829" id="Freeform 242" o:spid="_x0000_s1026" style="position:absolute;margin-left:300.8pt;margin-top:-9.1pt;width:33.45pt;height:44.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" path="m42,346r,c42,201,143,80,278,48,326,26,381,13,439,13v1,,3,,4,c412,5,380,,347,,156,,,155,,346v,95,39,182,101,244c90,563,84,532,83,498,57,453,42,401,42,346xe" fillcolor="#6dc62e" stroked="f" strokeweight="0">
              <v:path arrowok="t" o:connecttype="custom" o:connectlocs="40276,331427;40276,331427;266588,45978;420979,12452;424815,12452;332756,0;0,331427;96854,565150;79593,477025;40276,331427" o:connectangles="0,0,0,0,0,0,0,0,0,0"/>
            </v:shape>
          </w:pict>
        </mc:Fallback>
      </mc:AlternateContent>
    </w:r>
    <w:r>
      <w:rPr>
        <w:noProof/>
        <w:lang w:val="fr-FR" w:eastAsia="fr-FR"/>
      </w:rPr>
      <mc:AlternateContent>
        <mc:Choice Requires="wps">
          <w:drawing>
            <wp:anchor distT="0" distB="0" distL="114300" distR="114300" simplePos="0" relativeHeight="251803648" behindDoc="1" locked="0" layoutInCell="1" allowOverlap="1" wp14:anchorId="637703F9" wp14:editId="67E0621D">
              <wp:simplePos x="0" y="0"/>
              <wp:positionH relativeFrom="column">
                <wp:posOffset>4251325</wp:posOffset>
              </wp:positionH>
              <wp:positionV relativeFrom="paragraph">
                <wp:posOffset>72390</wp:posOffset>
              </wp:positionV>
              <wp:extent cx="234315" cy="418465"/>
              <wp:effectExtent l="3175" t="5715" r="635" b="4445"/>
              <wp:wrapNone/>
              <wp:docPr id="12"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 cy="418465"/>
                      </a:xfrm>
                      <a:custGeom>
                        <a:avLst/>
                        <a:gdLst>
                          <a:gd name="T0" fmla="*/ 235 w 244"/>
                          <a:gd name="T1" fmla="*/ 72 h 437"/>
                          <a:gd name="T2" fmla="*/ 235 w 244"/>
                          <a:gd name="T3" fmla="*/ 72 h 437"/>
                          <a:gd name="T4" fmla="*/ 163 w 244"/>
                          <a:gd name="T5" fmla="*/ 0 h 437"/>
                          <a:gd name="T6" fmla="*/ 202 w 244"/>
                          <a:gd name="T7" fmla="*/ 150 h 437"/>
                          <a:gd name="T8" fmla="*/ 0 w 244"/>
                          <a:gd name="T9" fmla="*/ 437 h 437"/>
                          <a:gd name="T10" fmla="*/ 176 w 244"/>
                          <a:gd name="T11" fmla="*/ 355 h 437"/>
                          <a:gd name="T12" fmla="*/ 244 w 244"/>
                          <a:gd name="T13" fmla="*/ 150 h 437"/>
                          <a:gd name="T14" fmla="*/ 235 w 244"/>
                          <a:gd name="T15" fmla="*/ 72 h 4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4" h="437">
                            <a:moveTo>
                              <a:pt x="235" y="72"/>
                            </a:moveTo>
                            <a:lnTo>
                              <a:pt x="235" y="72"/>
                            </a:lnTo>
                            <a:cubicBezTo>
                              <a:pt x="215" y="45"/>
                              <a:pt x="191" y="20"/>
                              <a:pt x="163" y="0"/>
                            </a:cubicBezTo>
                            <a:cubicBezTo>
                              <a:pt x="188" y="45"/>
                              <a:pt x="202" y="96"/>
                              <a:pt x="202" y="150"/>
                            </a:cubicBezTo>
                            <a:cubicBezTo>
                              <a:pt x="202" y="282"/>
                              <a:pt x="118" y="395"/>
                              <a:pt x="0" y="437"/>
                            </a:cubicBezTo>
                            <a:cubicBezTo>
                              <a:pt x="68" y="434"/>
                              <a:pt x="129" y="402"/>
                              <a:pt x="176" y="355"/>
                            </a:cubicBezTo>
                            <a:cubicBezTo>
                              <a:pt x="219" y="297"/>
                              <a:pt x="244" y="227"/>
                              <a:pt x="244" y="150"/>
                            </a:cubicBezTo>
                            <a:cubicBezTo>
                              <a:pt x="244" y="123"/>
                              <a:pt x="241" y="97"/>
                              <a:pt x="235" y="72"/>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2868FB1D" id="Freeform 241" o:spid="_x0000_s1026" style="position:absolute;margin-left:334.75pt;margin-top:5.7pt;width:18.45pt;height:32.9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" path="m235,72r,c215,45,191,20,163,v25,45,39,96,39,150c202,282,118,395,,437v68,-3,129,-35,176,-82c219,297,244,227,244,150v,-27,-3,-53,-9,-78xe" fillcolor="#6dc62e" stroked="f" strokeweight="0">
              <v:path arrowok="t" o:connecttype="custom" o:connectlocs="225672,68946;225672,68946;156530,0;193982,143638;0,418465;169014,339943;234315,143638;225672,68946" o:connectangles="0,0,0,0,0,0,0,0"/>
            </v:shape>
          </w:pict>
        </mc:Fallback>
      </mc:AlternateContent>
    </w:r>
    <w:r>
      <w:rPr>
        <w:noProof/>
        <w:lang w:val="fr-FR" w:eastAsia="fr-FR"/>
      </w:rPr>
      <mc:AlternateContent>
        <mc:Choice Requires="wps">
          <w:drawing>
            <wp:anchor distT="0" distB="0" distL="114300" distR="114300" simplePos="0" relativeHeight="251802624" behindDoc="1" locked="0" layoutInCell="1" allowOverlap="1" wp14:anchorId="2620D9A3" wp14:editId="554A19A8">
              <wp:simplePos x="0" y="0"/>
              <wp:positionH relativeFrom="column">
                <wp:posOffset>3928745</wp:posOffset>
              </wp:positionH>
              <wp:positionV relativeFrom="paragraph">
                <wp:posOffset>402590</wp:posOffset>
              </wp:positionV>
              <wp:extent cx="316230" cy="145415"/>
              <wp:effectExtent l="4445" t="2540" r="3175" b="4445"/>
              <wp:wrapNone/>
              <wp:docPr id="13"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 cy="145415"/>
                      </a:xfrm>
                      <a:custGeom>
                        <a:avLst/>
                        <a:gdLst>
                          <a:gd name="T0" fmla="*/ 330 w 330"/>
                          <a:gd name="T1" fmla="*/ 138 h 152"/>
                          <a:gd name="T2" fmla="*/ 330 w 330"/>
                          <a:gd name="T3" fmla="*/ 138 h 152"/>
                          <a:gd name="T4" fmla="*/ 326 w 330"/>
                          <a:gd name="T5" fmla="*/ 138 h 152"/>
                          <a:gd name="T6" fmla="*/ 165 w 330"/>
                          <a:gd name="T7" fmla="*/ 102 h 152"/>
                          <a:gd name="T8" fmla="*/ 0 w 330"/>
                          <a:gd name="T9" fmla="*/ 0 h 152"/>
                          <a:gd name="T10" fmla="*/ 47 w 330"/>
                          <a:gd name="T11" fmla="*/ 97 h 152"/>
                          <a:gd name="T12" fmla="*/ 234 w 330"/>
                          <a:gd name="T13" fmla="*/ 152 h 152"/>
                          <a:gd name="T14" fmla="*/ 330 w 330"/>
                          <a:gd name="T15" fmla="*/ 138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152">
                            <a:moveTo>
                              <a:pt x="330" y="138"/>
                            </a:moveTo>
                            <a:lnTo>
                              <a:pt x="330" y="138"/>
                            </a:lnTo>
                            <a:cubicBezTo>
                              <a:pt x="329" y="138"/>
                              <a:pt x="327" y="138"/>
                              <a:pt x="326" y="138"/>
                            </a:cubicBezTo>
                            <a:cubicBezTo>
                              <a:pt x="268" y="138"/>
                              <a:pt x="213" y="125"/>
                              <a:pt x="165" y="102"/>
                            </a:cubicBezTo>
                            <a:cubicBezTo>
                              <a:pt x="99" y="87"/>
                              <a:pt x="42" y="50"/>
                              <a:pt x="0" y="0"/>
                            </a:cubicBezTo>
                            <a:cubicBezTo>
                              <a:pt x="8" y="38"/>
                              <a:pt x="24" y="70"/>
                              <a:pt x="47" y="97"/>
                            </a:cubicBezTo>
                            <a:cubicBezTo>
                              <a:pt x="101" y="131"/>
                              <a:pt x="165" y="152"/>
                              <a:pt x="234" y="152"/>
                            </a:cubicBezTo>
                            <a:cubicBezTo>
                              <a:pt x="267" y="152"/>
                              <a:pt x="299" y="147"/>
                              <a:pt x="330" y="138"/>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3DAB32C4" id="Freeform 240" o:spid="_x0000_s1026" style="position:absolute;margin-left:309.35pt;margin-top:31.7pt;width:24.9pt;height:11.4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" path="m330,138r,c329,138,327,138,326,138v-58,,-113,-13,-161,-36c99,87,42,50,,,8,38,24,70,47,97v54,34,118,55,187,55c267,152,299,147,330,138xe" fillcolor="#6dc62e" stroked="f" strokeweight="0">
              <v:path arrowok="t" o:connecttype="custom" o:connectlocs="316230,132022;316230,132022;312397,132022;158115,97581;0,0;45039,92798;224236,145415;316230,132022" o:connectangles="0,0,0,0,0,0,0,0"/>
            </v:shape>
          </w:pict>
        </mc:Fallback>
      </mc:AlternateContent>
    </w:r>
    <w:r>
      <w:rPr>
        <w:noProof/>
        <w:lang w:val="fr-FR" w:eastAsia="fr-FR"/>
      </w:rPr>
      <mc:AlternateContent>
        <mc:Choice Requires="wps">
          <w:drawing>
            <wp:anchor distT="0" distB="0" distL="114300" distR="114300" simplePos="0" relativeHeight="251801600" behindDoc="1" locked="0" layoutInCell="1" allowOverlap="1" wp14:anchorId="16C71AE6" wp14:editId="6F5FAD5D">
              <wp:simplePos x="0" y="0"/>
              <wp:positionH relativeFrom="column">
                <wp:posOffset>4251325</wp:posOffset>
              </wp:positionH>
              <wp:positionV relativeFrom="paragraph">
                <wp:posOffset>-59690</wp:posOffset>
              </wp:positionV>
              <wp:extent cx="206375" cy="142875"/>
              <wp:effectExtent l="3175" t="6985" r="0" b="2540"/>
              <wp:wrapNone/>
              <wp:docPr id="14"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375" cy="142875"/>
                      </a:xfrm>
                      <a:custGeom>
                        <a:avLst/>
                        <a:gdLst>
                          <a:gd name="T0" fmla="*/ 128 w 215"/>
                          <a:gd name="T1" fmla="*/ 88 h 149"/>
                          <a:gd name="T2" fmla="*/ 128 w 215"/>
                          <a:gd name="T3" fmla="*/ 88 h 149"/>
                          <a:gd name="T4" fmla="*/ 215 w 215"/>
                          <a:gd name="T5" fmla="*/ 149 h 149"/>
                          <a:gd name="T6" fmla="*/ 109 w 215"/>
                          <a:gd name="T7" fmla="*/ 14 h 149"/>
                          <a:gd name="T8" fmla="*/ 0 w 215"/>
                          <a:gd name="T9" fmla="*/ 0 h 149"/>
                          <a:gd name="T10" fmla="*/ 128 w 215"/>
                          <a:gd name="T11" fmla="*/ 88 h 149"/>
                        </a:gdLst>
                        <a:ahLst/>
                        <a:cxnLst>
                          <a:cxn ang="0">
                            <a:pos x="T0" y="T1"/>
                          </a:cxn>
                          <a:cxn ang="0">
                            <a:pos x="T2" y="T3"/>
                          </a:cxn>
                          <a:cxn ang="0">
                            <a:pos x="T4" y="T5"/>
                          </a:cxn>
                          <a:cxn ang="0">
                            <a:pos x="T6" y="T7"/>
                          </a:cxn>
                          <a:cxn ang="0">
                            <a:pos x="T8" y="T9"/>
                          </a:cxn>
                          <a:cxn ang="0">
                            <a:pos x="T10" y="T11"/>
                          </a:cxn>
                        </a:cxnLst>
                        <a:rect l="0" t="0" r="r" b="b"/>
                        <a:pathLst>
                          <a:path w="215" h="149">
                            <a:moveTo>
                              <a:pt x="128" y="88"/>
                            </a:moveTo>
                            <a:lnTo>
                              <a:pt x="128" y="88"/>
                            </a:lnTo>
                            <a:cubicBezTo>
                              <a:pt x="160" y="104"/>
                              <a:pt x="189" y="125"/>
                              <a:pt x="215" y="149"/>
                            </a:cubicBezTo>
                            <a:cubicBezTo>
                              <a:pt x="191" y="96"/>
                              <a:pt x="155" y="49"/>
                              <a:pt x="109" y="14"/>
                            </a:cubicBezTo>
                            <a:cubicBezTo>
                              <a:pt x="78" y="6"/>
                              <a:pt x="42" y="1"/>
                              <a:pt x="0" y="0"/>
                            </a:cubicBezTo>
                            <a:cubicBezTo>
                              <a:pt x="50" y="18"/>
                              <a:pt x="94" y="49"/>
                              <a:pt x="128" y="88"/>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7DAAE033" id="Freeform 239" o:spid="_x0000_s1026" style="position:absolute;margin-left:334.75pt;margin-top:-4.7pt;width:16.25pt;height:11.2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" path="m128,88r,c160,104,189,125,215,149,191,96,155,49,109,14,78,6,42,1,,,50,18,94,49,128,88xe" fillcolor="#6dc62e" stroked="f" strokeweight="0">
              <v:path arrowok="t" o:connecttype="custom" o:connectlocs="122865,84383;122865,84383;206375,142875;104627,13424;0,0;122865,84383" o:connectangles="0,0,0,0,0,0"/>
            </v:shape>
          </w:pict>
        </mc:Fallback>
      </mc:AlternateContent>
    </w:r>
    <w:r>
      <w:rPr>
        <w:noProof/>
        <w:lang w:val="fr-FR" w:eastAsia="fr-FR"/>
      </w:rPr>
      <mc:AlternateContent>
        <mc:Choice Requires="wps">
          <w:drawing>
            <wp:anchor distT="0" distB="0" distL="114300" distR="114300" simplePos="0" relativeHeight="251800576" behindDoc="1" locked="0" layoutInCell="1" allowOverlap="1" wp14:anchorId="448AB163" wp14:editId="17C3EC53">
              <wp:simplePos x="0" y="0"/>
              <wp:positionH relativeFrom="column">
                <wp:posOffset>3917315</wp:posOffset>
              </wp:positionH>
              <wp:positionV relativeFrom="paragraph">
                <wp:posOffset>280035</wp:posOffset>
              </wp:positionV>
              <wp:extent cx="634365" cy="326390"/>
              <wp:effectExtent l="2540" t="3810" r="1270" b="3175"/>
              <wp:wrapNone/>
              <wp:docPr id="15"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65" cy="326390"/>
                      </a:xfrm>
                      <a:custGeom>
                        <a:avLst/>
                        <a:gdLst>
                          <a:gd name="T0" fmla="*/ 632 w 662"/>
                          <a:gd name="T1" fmla="*/ 68 h 341"/>
                          <a:gd name="T2" fmla="*/ 632 w 662"/>
                          <a:gd name="T3" fmla="*/ 68 h 341"/>
                          <a:gd name="T4" fmla="*/ 313 w 662"/>
                          <a:gd name="T5" fmla="*/ 316 h 341"/>
                          <a:gd name="T6" fmla="*/ 59 w 662"/>
                          <a:gd name="T7" fmla="*/ 225 h 341"/>
                          <a:gd name="T8" fmla="*/ 0 w 662"/>
                          <a:gd name="T9" fmla="*/ 177 h 341"/>
                          <a:gd name="T10" fmla="*/ 313 w 662"/>
                          <a:gd name="T11" fmla="*/ 341 h 341"/>
                          <a:gd name="T12" fmla="*/ 662 w 662"/>
                          <a:gd name="T13" fmla="*/ 18 h 341"/>
                          <a:gd name="T14" fmla="*/ 661 w 662"/>
                          <a:gd name="T15" fmla="*/ 0 h 341"/>
                          <a:gd name="T16" fmla="*/ 632 w 662"/>
                          <a:gd name="T17" fmla="*/ 68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62" h="341">
                            <a:moveTo>
                              <a:pt x="632" y="68"/>
                            </a:moveTo>
                            <a:lnTo>
                              <a:pt x="632" y="68"/>
                            </a:lnTo>
                            <a:cubicBezTo>
                              <a:pt x="607" y="209"/>
                              <a:pt x="473" y="316"/>
                              <a:pt x="313" y="316"/>
                            </a:cubicBezTo>
                            <a:cubicBezTo>
                              <a:pt x="198" y="316"/>
                              <a:pt x="111" y="284"/>
                              <a:pt x="59" y="225"/>
                            </a:cubicBezTo>
                            <a:cubicBezTo>
                              <a:pt x="38" y="211"/>
                              <a:pt x="18" y="195"/>
                              <a:pt x="0" y="177"/>
                            </a:cubicBezTo>
                            <a:cubicBezTo>
                              <a:pt x="43" y="282"/>
                              <a:pt x="153" y="341"/>
                              <a:pt x="313" y="341"/>
                            </a:cubicBezTo>
                            <a:cubicBezTo>
                              <a:pt x="505" y="341"/>
                              <a:pt x="662" y="196"/>
                              <a:pt x="662" y="18"/>
                            </a:cubicBezTo>
                            <a:cubicBezTo>
                              <a:pt x="662" y="12"/>
                              <a:pt x="662" y="6"/>
                              <a:pt x="661" y="0"/>
                            </a:cubicBezTo>
                            <a:cubicBezTo>
                              <a:pt x="654" y="23"/>
                              <a:pt x="644" y="46"/>
                              <a:pt x="632" y="68"/>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71A6194D" id="Freeform 238" o:spid="_x0000_s1026" style="position:absolute;margin-left:308.45pt;margin-top:22.05pt;width:49.95pt;height:25.7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" path="m632,68r,c607,209,473,316,313,316,198,316,111,284,59,225,38,211,18,195,,177,43,282,153,341,313,341,505,341,662,196,662,18v,-6,,-12,-1,-18c654,23,644,46,632,68xe" fillcolor="#6dc62e" stroked="f" strokeweight="0">
              <v:path arrowok="t" o:connecttype="custom" o:connectlocs="605617,65087;605617,65087;299934,302461;56537,215360;0,169417;299934,326390;634365,17229;633407,0;605617,65087" o:connectangles="0,0,0,0,0,0,0,0,0"/>
            </v:shape>
          </w:pict>
        </mc:Fallback>
      </mc:AlternateContent>
    </w:r>
    <w:r>
      <w:rPr>
        <w:noProof/>
        <w:lang w:val="fr-FR" w:eastAsia="fr-FR"/>
      </w:rPr>
      <mc:AlternateContent>
        <mc:Choice Requires="wps">
          <w:drawing>
            <wp:anchor distT="0" distB="0" distL="114300" distR="114300" simplePos="0" relativeHeight="251799552" behindDoc="1" locked="0" layoutInCell="1" allowOverlap="1" wp14:anchorId="524DD8F5" wp14:editId="0F8920AC">
              <wp:simplePos x="0" y="0"/>
              <wp:positionH relativeFrom="column">
                <wp:posOffset>4457700</wp:posOffset>
              </wp:positionH>
              <wp:positionV relativeFrom="paragraph">
                <wp:posOffset>83185</wp:posOffset>
              </wp:positionV>
              <wp:extent cx="67945" cy="147320"/>
              <wp:effectExtent l="0" t="6985" r="8255" b="7620"/>
              <wp:wrapNone/>
              <wp:docPr id="16"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147320"/>
                      </a:xfrm>
                      <a:custGeom>
                        <a:avLst/>
                        <a:gdLst>
                          <a:gd name="T0" fmla="*/ 0 w 71"/>
                          <a:gd name="T1" fmla="*/ 0 h 154"/>
                          <a:gd name="T2" fmla="*/ 0 w 71"/>
                          <a:gd name="T3" fmla="*/ 0 h 154"/>
                          <a:gd name="T4" fmla="*/ 20 w 71"/>
                          <a:gd name="T5" fmla="*/ 61 h 154"/>
                          <a:gd name="T6" fmla="*/ 64 w 71"/>
                          <a:gd name="T7" fmla="*/ 154 h 154"/>
                          <a:gd name="T8" fmla="*/ 71 w 71"/>
                          <a:gd name="T9" fmla="*/ 100 h 154"/>
                          <a:gd name="T10" fmla="*/ 0 w 71"/>
                          <a:gd name="T11" fmla="*/ 0 h 154"/>
                        </a:gdLst>
                        <a:ahLst/>
                        <a:cxnLst>
                          <a:cxn ang="0">
                            <a:pos x="T0" y="T1"/>
                          </a:cxn>
                          <a:cxn ang="0">
                            <a:pos x="T2" y="T3"/>
                          </a:cxn>
                          <a:cxn ang="0">
                            <a:pos x="T4" y="T5"/>
                          </a:cxn>
                          <a:cxn ang="0">
                            <a:pos x="T6" y="T7"/>
                          </a:cxn>
                          <a:cxn ang="0">
                            <a:pos x="T8" y="T9"/>
                          </a:cxn>
                          <a:cxn ang="0">
                            <a:pos x="T10" y="T11"/>
                          </a:cxn>
                        </a:cxnLst>
                        <a:rect l="0" t="0" r="r" b="b"/>
                        <a:pathLst>
                          <a:path w="71" h="154">
                            <a:moveTo>
                              <a:pt x="0" y="0"/>
                            </a:moveTo>
                            <a:lnTo>
                              <a:pt x="0" y="0"/>
                            </a:lnTo>
                            <a:cubicBezTo>
                              <a:pt x="8" y="19"/>
                              <a:pt x="15" y="40"/>
                              <a:pt x="20" y="61"/>
                            </a:cubicBezTo>
                            <a:cubicBezTo>
                              <a:pt x="40" y="89"/>
                              <a:pt x="55" y="120"/>
                              <a:pt x="64" y="154"/>
                            </a:cubicBezTo>
                            <a:cubicBezTo>
                              <a:pt x="68" y="136"/>
                              <a:pt x="70" y="118"/>
                              <a:pt x="71" y="100"/>
                            </a:cubicBezTo>
                            <a:cubicBezTo>
                              <a:pt x="54" y="63"/>
                              <a:pt x="30" y="29"/>
                              <a:pt x="0" y="0"/>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6ABE3FE6" id="Freeform 237" o:spid="_x0000_s1026" style="position:absolute;margin-left:351pt;margin-top:6.55pt;width:5.35pt;height:11.6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" path="m,l,c8,19,15,40,20,61v20,28,35,59,44,93c68,136,70,118,71,100,54,63,30,29,,xe" fillcolor="#6dc62e" stroked="f" strokeweight="0">
              <v:path arrowok="t" o:connecttype="custom" o:connectlocs="0,0;0,0;19139,58354;61246,147320;67945,95662;0,0" o:connectangles="0,0,0,0,0,0"/>
            </v:shape>
          </w:pict>
        </mc:Fallback>
      </mc:AlternateContent>
    </w:r>
    <w:r>
      <w:rPr>
        <w:noProof/>
        <w:lang w:val="fr-FR" w:eastAsia="fr-FR"/>
      </w:rPr>
      <mc:AlternateContent>
        <mc:Choice Requires="wps">
          <w:drawing>
            <wp:anchor distT="0" distB="0" distL="114300" distR="114300" simplePos="0" relativeHeight="251798528" behindDoc="1" locked="0" layoutInCell="1" allowOverlap="1" wp14:anchorId="1AB72F04" wp14:editId="00937FB4">
              <wp:simplePos x="0" y="0"/>
              <wp:positionH relativeFrom="column">
                <wp:posOffset>3940810</wp:posOffset>
              </wp:positionH>
              <wp:positionV relativeFrom="paragraph">
                <wp:posOffset>-12065</wp:posOffset>
              </wp:positionV>
              <wp:extent cx="467360" cy="250825"/>
              <wp:effectExtent l="6985" t="6985" r="1905" b="8890"/>
              <wp:wrapNone/>
              <wp:docPr id="17"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 cy="250825"/>
                      </a:xfrm>
                      <a:custGeom>
                        <a:avLst/>
                        <a:gdLst>
                          <a:gd name="T0" fmla="*/ 1 w 487"/>
                          <a:gd name="T1" fmla="*/ 262 h 262"/>
                          <a:gd name="T2" fmla="*/ 1 w 487"/>
                          <a:gd name="T3" fmla="*/ 262 h 262"/>
                          <a:gd name="T4" fmla="*/ 288 w 487"/>
                          <a:gd name="T5" fmla="*/ 25 h 262"/>
                          <a:gd name="T6" fmla="*/ 487 w 487"/>
                          <a:gd name="T7" fmla="*/ 88 h 262"/>
                          <a:gd name="T8" fmla="*/ 452 w 487"/>
                          <a:gd name="T9" fmla="*/ 38 h 262"/>
                          <a:gd name="T10" fmla="*/ 288 w 487"/>
                          <a:gd name="T11" fmla="*/ 0 h 262"/>
                          <a:gd name="T12" fmla="*/ 4 w 487"/>
                          <a:gd name="T13" fmla="*/ 194 h 262"/>
                          <a:gd name="T14" fmla="*/ 0 w 487"/>
                          <a:gd name="T15" fmla="*/ 238 h 262"/>
                          <a:gd name="T16" fmla="*/ 1 w 487"/>
                          <a:gd name="T17" fmla="*/ 262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7" h="262">
                            <a:moveTo>
                              <a:pt x="1" y="262"/>
                            </a:moveTo>
                            <a:lnTo>
                              <a:pt x="1" y="262"/>
                            </a:lnTo>
                            <a:cubicBezTo>
                              <a:pt x="44" y="135"/>
                              <a:pt x="153" y="25"/>
                              <a:pt x="288" y="25"/>
                            </a:cubicBezTo>
                            <a:cubicBezTo>
                              <a:pt x="363" y="25"/>
                              <a:pt x="432" y="49"/>
                              <a:pt x="487" y="88"/>
                            </a:cubicBezTo>
                            <a:cubicBezTo>
                              <a:pt x="477" y="71"/>
                              <a:pt x="465" y="54"/>
                              <a:pt x="452" y="38"/>
                            </a:cubicBezTo>
                            <a:cubicBezTo>
                              <a:pt x="403" y="14"/>
                              <a:pt x="347" y="0"/>
                              <a:pt x="288" y="0"/>
                            </a:cubicBezTo>
                            <a:cubicBezTo>
                              <a:pt x="164" y="0"/>
                              <a:pt x="61" y="85"/>
                              <a:pt x="4" y="194"/>
                            </a:cubicBezTo>
                            <a:cubicBezTo>
                              <a:pt x="1" y="208"/>
                              <a:pt x="0" y="223"/>
                              <a:pt x="0" y="238"/>
                            </a:cubicBezTo>
                            <a:cubicBezTo>
                              <a:pt x="0" y="246"/>
                              <a:pt x="0" y="254"/>
                              <a:pt x="1" y="262"/>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10C1E931" id="Freeform 236" o:spid="_x0000_s1026" style="position:absolute;margin-left:310.3pt;margin-top:-.95pt;width:36.8pt;height:19.7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" path="m1,262r,c44,135,153,25,288,25v75,,144,24,199,63c477,71,465,54,452,38,403,14,347,,288,,164,,61,85,4,194,1,208,,223,,238v,8,,16,1,24xe" fillcolor="#6dc62e" stroked="f" strokeweight="0">
              <v:path arrowok="t" o:connecttype="custom" o:connectlocs="960,250825;960,250825;276385,23934;467360,84247;433771,36379;276385,0;3839,185725;0,227849;960,250825" o:connectangles="0,0,0,0,0,0,0,0,0"/>
            </v:shape>
          </w:pict>
        </mc:Fallback>
      </mc:AlternateContent>
    </w:r>
    <w:r>
      <w:rPr>
        <w:noProof/>
        <w:lang w:val="fr-FR" w:eastAsia="fr-FR"/>
      </w:rPr>
      <mc:AlternateContent>
        <mc:Choice Requires="wps">
          <w:drawing>
            <wp:anchor distT="0" distB="0" distL="114300" distR="114300" simplePos="0" relativeHeight="251797504" behindDoc="1" locked="0" layoutInCell="1" allowOverlap="1" wp14:anchorId="3596C84D" wp14:editId="748EF661">
              <wp:simplePos x="0" y="0"/>
              <wp:positionH relativeFrom="column">
                <wp:posOffset>3898900</wp:posOffset>
              </wp:positionH>
              <wp:positionV relativeFrom="paragraph">
                <wp:posOffset>283845</wp:posOffset>
              </wp:positionV>
              <wp:extent cx="29845" cy="118745"/>
              <wp:effectExtent l="3175" t="7620" r="5080" b="6985"/>
              <wp:wrapNone/>
              <wp:docPr id="18"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118745"/>
                      </a:xfrm>
                      <a:custGeom>
                        <a:avLst/>
                        <a:gdLst>
                          <a:gd name="T0" fmla="*/ 25 w 31"/>
                          <a:gd name="T1" fmla="*/ 55 h 124"/>
                          <a:gd name="T2" fmla="*/ 25 w 31"/>
                          <a:gd name="T3" fmla="*/ 55 h 124"/>
                          <a:gd name="T4" fmla="*/ 7 w 31"/>
                          <a:gd name="T5" fmla="*/ 0 h 124"/>
                          <a:gd name="T6" fmla="*/ 0 w 31"/>
                          <a:gd name="T7" fmla="*/ 69 h 124"/>
                          <a:gd name="T8" fmla="*/ 1 w 31"/>
                          <a:gd name="T9" fmla="*/ 81 h 124"/>
                          <a:gd name="T10" fmla="*/ 31 w 31"/>
                          <a:gd name="T11" fmla="*/ 124 h 124"/>
                          <a:gd name="T12" fmla="*/ 25 w 31"/>
                          <a:gd name="T13" fmla="*/ 69 h 124"/>
                          <a:gd name="T14" fmla="*/ 25 w 31"/>
                          <a:gd name="T15" fmla="*/ 55 h 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 h="124">
                            <a:moveTo>
                              <a:pt x="25" y="55"/>
                            </a:moveTo>
                            <a:lnTo>
                              <a:pt x="25" y="55"/>
                            </a:lnTo>
                            <a:cubicBezTo>
                              <a:pt x="18" y="37"/>
                              <a:pt x="11" y="19"/>
                              <a:pt x="7" y="0"/>
                            </a:cubicBezTo>
                            <a:cubicBezTo>
                              <a:pt x="3" y="23"/>
                              <a:pt x="0" y="46"/>
                              <a:pt x="0" y="69"/>
                            </a:cubicBezTo>
                            <a:cubicBezTo>
                              <a:pt x="0" y="73"/>
                              <a:pt x="0" y="77"/>
                              <a:pt x="1" y="81"/>
                            </a:cubicBezTo>
                            <a:cubicBezTo>
                              <a:pt x="9" y="97"/>
                              <a:pt x="19" y="111"/>
                              <a:pt x="31" y="124"/>
                            </a:cubicBezTo>
                            <a:cubicBezTo>
                              <a:pt x="27" y="107"/>
                              <a:pt x="25" y="88"/>
                              <a:pt x="25" y="69"/>
                            </a:cubicBezTo>
                            <a:cubicBezTo>
                              <a:pt x="25" y="64"/>
                              <a:pt x="25" y="60"/>
                              <a:pt x="25" y="55"/>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445C2505" id="Freeform 235" o:spid="_x0000_s1026" style="position:absolute;margin-left:307pt;margin-top:22.35pt;width:2.35pt;height:9.3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" path="m25,55r,c18,37,11,19,7,,3,23,,46,,69v,4,,8,1,12c9,97,19,111,31,124,27,107,25,88,25,69v,-5,,-9,,-14xe" fillcolor="#6dc62e" stroked="f" strokeweight="0">
              <v:path arrowok="t" o:connecttype="custom" o:connectlocs="24069,52669;24069,52669;6739,0;0,66076;963,77567;29845,118745;24069,66076;24069,52669" o:connectangles="0,0,0,0,0,0,0,0"/>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23AE4" w14:textId="77777777" w:rsidR="00203ABC" w:rsidRDefault="00FF0566">
    <w:pPr>
      <w:pStyle w:val="En-tte"/>
    </w:pPr>
    <w:r>
      <w:rPr>
        <w:noProof/>
        <w:lang w:val="fr-FR" w:eastAsia="fr-FR"/>
      </w:rPr>
      <mc:AlternateContent>
        <mc:Choice Requires="wpg">
          <w:drawing>
            <wp:anchor distT="0" distB="0" distL="114300" distR="114300" simplePos="0" relativeHeight="251815936" behindDoc="1" locked="1" layoutInCell="1" allowOverlap="1" wp14:anchorId="2B8EECB0" wp14:editId="251AE2BF">
              <wp:simplePos x="0" y="0"/>
              <wp:positionH relativeFrom="page">
                <wp:posOffset>4463415</wp:posOffset>
              </wp:positionH>
              <wp:positionV relativeFrom="page">
                <wp:posOffset>334645</wp:posOffset>
              </wp:positionV>
              <wp:extent cx="2644140" cy="2011045"/>
              <wp:effectExtent l="5715" t="1270" r="7620" b="6985"/>
              <wp:wrapNone/>
              <wp:docPr id="19"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4140" cy="2011045"/>
                        <a:chOff x="1417" y="1412"/>
                        <a:chExt cx="4164" cy="3167"/>
                      </a:xfrm>
                    </wpg:grpSpPr>
                    <wps:wsp>
                      <wps:cNvPr id="20" name="Freeform 295"/>
                      <wps:cNvSpPr>
                        <a:spLocks/>
                      </wps:cNvSpPr>
                      <wps:spPr bwMode="auto">
                        <a:xfrm>
                          <a:off x="3503" y="4452"/>
                          <a:ext cx="107" cy="94"/>
                        </a:xfrm>
                        <a:custGeom>
                          <a:avLst/>
                          <a:gdLst>
                            <a:gd name="T0" fmla="*/ 55 w 71"/>
                            <a:gd name="T1" fmla="*/ 62 h 62"/>
                            <a:gd name="T2" fmla="*/ 55 w 71"/>
                            <a:gd name="T3" fmla="*/ 62 h 62"/>
                            <a:gd name="T4" fmla="*/ 45 w 71"/>
                            <a:gd name="T5" fmla="*/ 62 h 62"/>
                            <a:gd name="T6" fmla="*/ 35 w 71"/>
                            <a:gd name="T7" fmla="*/ 19 h 62"/>
                            <a:gd name="T8" fmla="*/ 26 w 71"/>
                            <a:gd name="T9" fmla="*/ 62 h 62"/>
                            <a:gd name="T10" fmla="*/ 16 w 71"/>
                            <a:gd name="T11" fmla="*/ 62 h 62"/>
                            <a:gd name="T12" fmla="*/ 0 w 71"/>
                            <a:gd name="T13" fmla="*/ 0 h 62"/>
                            <a:gd name="T14" fmla="*/ 13 w 71"/>
                            <a:gd name="T15" fmla="*/ 0 h 62"/>
                            <a:gd name="T16" fmla="*/ 22 w 71"/>
                            <a:gd name="T17" fmla="*/ 42 h 62"/>
                            <a:gd name="T18" fmla="*/ 31 w 71"/>
                            <a:gd name="T19" fmla="*/ 0 h 62"/>
                            <a:gd name="T20" fmla="*/ 42 w 71"/>
                            <a:gd name="T21" fmla="*/ 0 h 62"/>
                            <a:gd name="T22" fmla="*/ 51 w 71"/>
                            <a:gd name="T23" fmla="*/ 43 h 62"/>
                            <a:gd name="T24" fmla="*/ 60 w 71"/>
                            <a:gd name="T25" fmla="*/ 0 h 62"/>
                            <a:gd name="T26" fmla="*/ 71 w 71"/>
                            <a:gd name="T27" fmla="*/ 0 h 62"/>
                            <a:gd name="T28" fmla="*/ 55 w 71"/>
                            <a:gd name="T29" fmla="*/ 6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2">
                              <a:moveTo>
                                <a:pt x="55" y="62"/>
                              </a:moveTo>
                              <a:lnTo>
                                <a:pt x="55" y="62"/>
                              </a:lnTo>
                              <a:lnTo>
                                <a:pt x="45" y="62"/>
                              </a:lnTo>
                              <a:lnTo>
                                <a:pt x="35" y="19"/>
                              </a:lnTo>
                              <a:lnTo>
                                <a:pt x="26" y="62"/>
                              </a:lnTo>
                              <a:lnTo>
                                <a:pt x="16" y="62"/>
                              </a:lnTo>
                              <a:lnTo>
                                <a:pt x="0" y="0"/>
                              </a:lnTo>
                              <a:lnTo>
                                <a:pt x="13" y="0"/>
                              </a:lnTo>
                              <a:lnTo>
                                <a:pt x="22" y="42"/>
                              </a:lnTo>
                              <a:lnTo>
                                <a:pt x="31" y="0"/>
                              </a:lnTo>
                              <a:lnTo>
                                <a:pt x="42" y="0"/>
                              </a:lnTo>
                              <a:lnTo>
                                <a:pt x="51" y="43"/>
                              </a:lnTo>
                              <a:lnTo>
                                <a:pt x="60" y="0"/>
                              </a:lnTo>
                              <a:lnTo>
                                <a:pt x="71" y="0"/>
                              </a:lnTo>
                              <a:lnTo>
                                <a:pt x="55" y="6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1" name="Freeform 296"/>
                      <wps:cNvSpPr>
                        <a:spLocks/>
                      </wps:cNvSpPr>
                      <wps:spPr bwMode="auto">
                        <a:xfrm>
                          <a:off x="3609" y="4452"/>
                          <a:ext cx="107" cy="94"/>
                        </a:xfrm>
                        <a:custGeom>
                          <a:avLst/>
                          <a:gdLst>
                            <a:gd name="T0" fmla="*/ 56 w 71"/>
                            <a:gd name="T1" fmla="*/ 62 h 62"/>
                            <a:gd name="T2" fmla="*/ 56 w 71"/>
                            <a:gd name="T3" fmla="*/ 62 h 62"/>
                            <a:gd name="T4" fmla="*/ 45 w 71"/>
                            <a:gd name="T5" fmla="*/ 62 h 62"/>
                            <a:gd name="T6" fmla="*/ 36 w 71"/>
                            <a:gd name="T7" fmla="*/ 19 h 62"/>
                            <a:gd name="T8" fmla="*/ 27 w 71"/>
                            <a:gd name="T9" fmla="*/ 62 h 62"/>
                            <a:gd name="T10" fmla="*/ 16 w 71"/>
                            <a:gd name="T11" fmla="*/ 62 h 62"/>
                            <a:gd name="T12" fmla="*/ 0 w 71"/>
                            <a:gd name="T13" fmla="*/ 0 h 62"/>
                            <a:gd name="T14" fmla="*/ 13 w 71"/>
                            <a:gd name="T15" fmla="*/ 0 h 62"/>
                            <a:gd name="T16" fmla="*/ 22 w 71"/>
                            <a:gd name="T17" fmla="*/ 42 h 62"/>
                            <a:gd name="T18" fmla="*/ 31 w 71"/>
                            <a:gd name="T19" fmla="*/ 0 h 62"/>
                            <a:gd name="T20" fmla="*/ 42 w 71"/>
                            <a:gd name="T21" fmla="*/ 0 h 62"/>
                            <a:gd name="T22" fmla="*/ 51 w 71"/>
                            <a:gd name="T23" fmla="*/ 43 h 62"/>
                            <a:gd name="T24" fmla="*/ 61 w 71"/>
                            <a:gd name="T25" fmla="*/ 0 h 62"/>
                            <a:gd name="T26" fmla="*/ 71 w 71"/>
                            <a:gd name="T27" fmla="*/ 0 h 62"/>
                            <a:gd name="T28" fmla="*/ 56 w 71"/>
                            <a:gd name="T29" fmla="*/ 6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2">
                              <a:moveTo>
                                <a:pt x="56" y="62"/>
                              </a:moveTo>
                              <a:lnTo>
                                <a:pt x="56" y="62"/>
                              </a:lnTo>
                              <a:lnTo>
                                <a:pt x="45" y="62"/>
                              </a:lnTo>
                              <a:lnTo>
                                <a:pt x="36" y="19"/>
                              </a:lnTo>
                              <a:lnTo>
                                <a:pt x="27" y="62"/>
                              </a:lnTo>
                              <a:lnTo>
                                <a:pt x="16" y="62"/>
                              </a:lnTo>
                              <a:lnTo>
                                <a:pt x="0" y="0"/>
                              </a:lnTo>
                              <a:lnTo>
                                <a:pt x="13" y="0"/>
                              </a:lnTo>
                              <a:lnTo>
                                <a:pt x="22" y="42"/>
                              </a:lnTo>
                              <a:lnTo>
                                <a:pt x="31" y="0"/>
                              </a:lnTo>
                              <a:lnTo>
                                <a:pt x="42" y="0"/>
                              </a:lnTo>
                              <a:lnTo>
                                <a:pt x="51" y="43"/>
                              </a:lnTo>
                              <a:lnTo>
                                <a:pt x="61" y="0"/>
                              </a:lnTo>
                              <a:lnTo>
                                <a:pt x="71" y="0"/>
                              </a:lnTo>
                              <a:lnTo>
                                <a:pt x="56" y="6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2" name="Freeform 297"/>
                      <wps:cNvSpPr>
                        <a:spLocks/>
                      </wps:cNvSpPr>
                      <wps:spPr bwMode="auto">
                        <a:xfrm>
                          <a:off x="3716" y="4452"/>
                          <a:ext cx="107" cy="94"/>
                        </a:xfrm>
                        <a:custGeom>
                          <a:avLst/>
                          <a:gdLst>
                            <a:gd name="T0" fmla="*/ 55 w 71"/>
                            <a:gd name="T1" fmla="*/ 62 h 62"/>
                            <a:gd name="T2" fmla="*/ 55 w 71"/>
                            <a:gd name="T3" fmla="*/ 62 h 62"/>
                            <a:gd name="T4" fmla="*/ 45 w 71"/>
                            <a:gd name="T5" fmla="*/ 62 h 62"/>
                            <a:gd name="T6" fmla="*/ 35 w 71"/>
                            <a:gd name="T7" fmla="*/ 19 h 62"/>
                            <a:gd name="T8" fmla="*/ 26 w 71"/>
                            <a:gd name="T9" fmla="*/ 62 h 62"/>
                            <a:gd name="T10" fmla="*/ 16 w 71"/>
                            <a:gd name="T11" fmla="*/ 62 h 62"/>
                            <a:gd name="T12" fmla="*/ 0 w 71"/>
                            <a:gd name="T13" fmla="*/ 0 h 62"/>
                            <a:gd name="T14" fmla="*/ 12 w 71"/>
                            <a:gd name="T15" fmla="*/ 0 h 62"/>
                            <a:gd name="T16" fmla="*/ 22 w 71"/>
                            <a:gd name="T17" fmla="*/ 42 h 62"/>
                            <a:gd name="T18" fmla="*/ 31 w 71"/>
                            <a:gd name="T19" fmla="*/ 0 h 62"/>
                            <a:gd name="T20" fmla="*/ 42 w 71"/>
                            <a:gd name="T21" fmla="*/ 0 h 62"/>
                            <a:gd name="T22" fmla="*/ 51 w 71"/>
                            <a:gd name="T23" fmla="*/ 43 h 62"/>
                            <a:gd name="T24" fmla="*/ 60 w 71"/>
                            <a:gd name="T25" fmla="*/ 0 h 62"/>
                            <a:gd name="T26" fmla="*/ 71 w 71"/>
                            <a:gd name="T27" fmla="*/ 0 h 62"/>
                            <a:gd name="T28" fmla="*/ 55 w 71"/>
                            <a:gd name="T29" fmla="*/ 6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2">
                              <a:moveTo>
                                <a:pt x="55" y="62"/>
                              </a:moveTo>
                              <a:lnTo>
                                <a:pt x="55" y="62"/>
                              </a:lnTo>
                              <a:lnTo>
                                <a:pt x="45" y="62"/>
                              </a:lnTo>
                              <a:lnTo>
                                <a:pt x="35" y="19"/>
                              </a:lnTo>
                              <a:lnTo>
                                <a:pt x="26" y="62"/>
                              </a:lnTo>
                              <a:lnTo>
                                <a:pt x="16" y="62"/>
                              </a:lnTo>
                              <a:lnTo>
                                <a:pt x="0" y="0"/>
                              </a:lnTo>
                              <a:lnTo>
                                <a:pt x="12" y="0"/>
                              </a:lnTo>
                              <a:lnTo>
                                <a:pt x="22" y="42"/>
                              </a:lnTo>
                              <a:lnTo>
                                <a:pt x="31" y="0"/>
                              </a:lnTo>
                              <a:lnTo>
                                <a:pt x="42" y="0"/>
                              </a:lnTo>
                              <a:lnTo>
                                <a:pt x="51" y="43"/>
                              </a:lnTo>
                              <a:lnTo>
                                <a:pt x="60" y="0"/>
                              </a:lnTo>
                              <a:lnTo>
                                <a:pt x="71" y="0"/>
                              </a:lnTo>
                              <a:lnTo>
                                <a:pt x="55" y="6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3" name="Freeform 298"/>
                      <wps:cNvSpPr>
                        <a:spLocks/>
                      </wps:cNvSpPr>
                      <wps:spPr bwMode="auto">
                        <a:xfrm>
                          <a:off x="3835" y="4521"/>
                          <a:ext cx="20" cy="25"/>
                        </a:xfrm>
                        <a:custGeom>
                          <a:avLst/>
                          <a:gdLst>
                            <a:gd name="T0" fmla="*/ 0 w 13"/>
                            <a:gd name="T1" fmla="*/ 0 h 16"/>
                            <a:gd name="T2" fmla="*/ 0 w 13"/>
                            <a:gd name="T3" fmla="*/ 0 h 16"/>
                            <a:gd name="T4" fmla="*/ 13 w 13"/>
                            <a:gd name="T5" fmla="*/ 0 h 16"/>
                            <a:gd name="T6" fmla="*/ 13 w 13"/>
                            <a:gd name="T7" fmla="*/ 16 h 16"/>
                            <a:gd name="T8" fmla="*/ 0 w 13"/>
                            <a:gd name="T9" fmla="*/ 16 h 16"/>
                            <a:gd name="T10" fmla="*/ 0 w 13"/>
                            <a:gd name="T11" fmla="*/ 0 h 16"/>
                          </a:gdLst>
                          <a:ahLst/>
                          <a:cxnLst>
                            <a:cxn ang="0">
                              <a:pos x="T0" y="T1"/>
                            </a:cxn>
                            <a:cxn ang="0">
                              <a:pos x="T2" y="T3"/>
                            </a:cxn>
                            <a:cxn ang="0">
                              <a:pos x="T4" y="T5"/>
                            </a:cxn>
                            <a:cxn ang="0">
                              <a:pos x="T6" y="T7"/>
                            </a:cxn>
                            <a:cxn ang="0">
                              <a:pos x="T8" y="T9"/>
                            </a:cxn>
                            <a:cxn ang="0">
                              <a:pos x="T10" y="T11"/>
                            </a:cxn>
                          </a:cxnLst>
                          <a:rect l="0" t="0" r="r" b="b"/>
                          <a:pathLst>
                            <a:path w="13" h="16">
                              <a:moveTo>
                                <a:pt x="0" y="0"/>
                              </a:moveTo>
                              <a:lnTo>
                                <a:pt x="0" y="0"/>
                              </a:lnTo>
                              <a:lnTo>
                                <a:pt x="13" y="0"/>
                              </a:lnTo>
                              <a:lnTo>
                                <a:pt x="13" y="16"/>
                              </a:lnTo>
                              <a:lnTo>
                                <a:pt x="0" y="16"/>
                              </a:lnTo>
                              <a:lnTo>
                                <a:pt x="0"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4" name="Freeform 299"/>
                      <wps:cNvSpPr>
                        <a:spLocks noEditPoints="1"/>
                      </wps:cNvSpPr>
                      <wps:spPr bwMode="auto">
                        <a:xfrm>
                          <a:off x="3879" y="4451"/>
                          <a:ext cx="72" cy="126"/>
                        </a:xfrm>
                        <a:custGeom>
                          <a:avLst/>
                          <a:gdLst>
                            <a:gd name="T0" fmla="*/ 24 w 48"/>
                            <a:gd name="T1" fmla="*/ 9 h 84"/>
                            <a:gd name="T2" fmla="*/ 24 w 48"/>
                            <a:gd name="T3" fmla="*/ 9 h 84"/>
                            <a:gd name="T4" fmla="*/ 14 w 48"/>
                            <a:gd name="T5" fmla="*/ 16 h 84"/>
                            <a:gd name="T6" fmla="*/ 13 w 48"/>
                            <a:gd name="T7" fmla="*/ 27 h 84"/>
                            <a:gd name="T8" fmla="*/ 13 w 48"/>
                            <a:gd name="T9" fmla="*/ 37 h 84"/>
                            <a:gd name="T10" fmla="*/ 15 w 48"/>
                            <a:gd name="T11" fmla="*/ 50 h 84"/>
                            <a:gd name="T12" fmla="*/ 23 w 48"/>
                            <a:gd name="T13" fmla="*/ 54 h 84"/>
                            <a:gd name="T14" fmla="*/ 34 w 48"/>
                            <a:gd name="T15" fmla="*/ 31 h 84"/>
                            <a:gd name="T16" fmla="*/ 24 w 48"/>
                            <a:gd name="T17" fmla="*/ 9 h 84"/>
                            <a:gd name="T18" fmla="*/ 27 w 48"/>
                            <a:gd name="T19" fmla="*/ 64 h 84"/>
                            <a:gd name="T20" fmla="*/ 27 w 48"/>
                            <a:gd name="T21" fmla="*/ 64 h 84"/>
                            <a:gd name="T22" fmla="*/ 13 w 48"/>
                            <a:gd name="T23" fmla="*/ 56 h 84"/>
                            <a:gd name="T24" fmla="*/ 13 w 48"/>
                            <a:gd name="T25" fmla="*/ 84 h 84"/>
                            <a:gd name="T26" fmla="*/ 0 w 48"/>
                            <a:gd name="T27" fmla="*/ 84 h 84"/>
                            <a:gd name="T28" fmla="*/ 0 w 48"/>
                            <a:gd name="T29" fmla="*/ 1 h 84"/>
                            <a:gd name="T30" fmla="*/ 12 w 48"/>
                            <a:gd name="T31" fmla="*/ 1 h 84"/>
                            <a:gd name="T32" fmla="*/ 12 w 48"/>
                            <a:gd name="T33" fmla="*/ 11 h 84"/>
                            <a:gd name="T34" fmla="*/ 27 w 48"/>
                            <a:gd name="T35" fmla="*/ 0 h 84"/>
                            <a:gd name="T36" fmla="*/ 48 w 48"/>
                            <a:gd name="T37" fmla="*/ 31 h 84"/>
                            <a:gd name="T38" fmla="*/ 27 w 48"/>
                            <a:gd name="T39" fmla="*/ 6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8" h="84">
                              <a:moveTo>
                                <a:pt x="24" y="9"/>
                              </a:moveTo>
                              <a:lnTo>
                                <a:pt x="24" y="9"/>
                              </a:lnTo>
                              <a:cubicBezTo>
                                <a:pt x="19" y="9"/>
                                <a:pt x="17" y="11"/>
                                <a:pt x="14" y="16"/>
                              </a:cubicBezTo>
                              <a:cubicBezTo>
                                <a:pt x="13" y="20"/>
                                <a:pt x="13" y="21"/>
                                <a:pt x="13" y="27"/>
                              </a:cubicBezTo>
                              <a:lnTo>
                                <a:pt x="13" y="37"/>
                              </a:lnTo>
                              <a:cubicBezTo>
                                <a:pt x="13" y="45"/>
                                <a:pt x="13" y="47"/>
                                <a:pt x="15" y="50"/>
                              </a:cubicBezTo>
                              <a:cubicBezTo>
                                <a:pt x="18" y="53"/>
                                <a:pt x="20" y="54"/>
                                <a:pt x="23" y="54"/>
                              </a:cubicBezTo>
                              <a:cubicBezTo>
                                <a:pt x="31" y="54"/>
                                <a:pt x="34" y="47"/>
                                <a:pt x="34" y="31"/>
                              </a:cubicBezTo>
                              <a:cubicBezTo>
                                <a:pt x="34" y="16"/>
                                <a:pt x="31" y="9"/>
                                <a:pt x="24" y="9"/>
                              </a:cubicBezTo>
                              <a:close/>
                              <a:moveTo>
                                <a:pt x="27" y="64"/>
                              </a:moveTo>
                              <a:lnTo>
                                <a:pt x="27" y="64"/>
                              </a:lnTo>
                              <a:cubicBezTo>
                                <a:pt x="20" y="64"/>
                                <a:pt x="17" y="62"/>
                                <a:pt x="13" y="56"/>
                              </a:cubicBezTo>
                              <a:lnTo>
                                <a:pt x="13" y="84"/>
                              </a:lnTo>
                              <a:lnTo>
                                <a:pt x="0" y="84"/>
                              </a:lnTo>
                              <a:lnTo>
                                <a:pt x="0" y="1"/>
                              </a:lnTo>
                              <a:lnTo>
                                <a:pt x="12" y="1"/>
                              </a:lnTo>
                              <a:lnTo>
                                <a:pt x="12" y="11"/>
                              </a:lnTo>
                              <a:cubicBezTo>
                                <a:pt x="15" y="3"/>
                                <a:pt x="20" y="0"/>
                                <a:pt x="27" y="0"/>
                              </a:cubicBezTo>
                              <a:cubicBezTo>
                                <a:pt x="40" y="0"/>
                                <a:pt x="48" y="12"/>
                                <a:pt x="48" y="31"/>
                              </a:cubicBezTo>
                              <a:cubicBezTo>
                                <a:pt x="48" y="51"/>
                                <a:pt x="40" y="64"/>
                                <a:pt x="27" y="64"/>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5" name="Freeform 300"/>
                      <wps:cNvSpPr>
                        <a:spLocks/>
                      </wps:cNvSpPr>
                      <wps:spPr bwMode="auto">
                        <a:xfrm>
                          <a:off x="3969" y="4451"/>
                          <a:ext cx="44" cy="95"/>
                        </a:xfrm>
                        <a:custGeom>
                          <a:avLst/>
                          <a:gdLst>
                            <a:gd name="T0" fmla="*/ 26 w 29"/>
                            <a:gd name="T1" fmla="*/ 13 h 63"/>
                            <a:gd name="T2" fmla="*/ 26 w 29"/>
                            <a:gd name="T3" fmla="*/ 13 h 63"/>
                            <a:gd name="T4" fmla="*/ 13 w 29"/>
                            <a:gd name="T5" fmla="*/ 31 h 63"/>
                            <a:gd name="T6" fmla="*/ 13 w 29"/>
                            <a:gd name="T7" fmla="*/ 63 h 63"/>
                            <a:gd name="T8" fmla="*/ 0 w 29"/>
                            <a:gd name="T9" fmla="*/ 63 h 63"/>
                            <a:gd name="T10" fmla="*/ 0 w 29"/>
                            <a:gd name="T11" fmla="*/ 1 h 63"/>
                            <a:gd name="T12" fmla="*/ 11 w 29"/>
                            <a:gd name="T13" fmla="*/ 1 h 63"/>
                            <a:gd name="T14" fmla="*/ 11 w 29"/>
                            <a:gd name="T15" fmla="*/ 15 h 63"/>
                            <a:gd name="T16" fmla="*/ 26 w 29"/>
                            <a:gd name="T17" fmla="*/ 0 h 63"/>
                            <a:gd name="T18" fmla="*/ 29 w 29"/>
                            <a:gd name="T19" fmla="*/ 0 h 63"/>
                            <a:gd name="T20" fmla="*/ 29 w 29"/>
                            <a:gd name="T21" fmla="*/ 13 h 63"/>
                            <a:gd name="T22" fmla="*/ 26 w 29"/>
                            <a:gd name="T23" fmla="*/ 1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63">
                              <a:moveTo>
                                <a:pt x="26" y="13"/>
                              </a:moveTo>
                              <a:lnTo>
                                <a:pt x="26" y="13"/>
                              </a:lnTo>
                              <a:cubicBezTo>
                                <a:pt x="17" y="13"/>
                                <a:pt x="13" y="19"/>
                                <a:pt x="13" y="31"/>
                              </a:cubicBezTo>
                              <a:lnTo>
                                <a:pt x="13" y="63"/>
                              </a:lnTo>
                              <a:lnTo>
                                <a:pt x="0" y="63"/>
                              </a:lnTo>
                              <a:lnTo>
                                <a:pt x="0" y="1"/>
                              </a:lnTo>
                              <a:lnTo>
                                <a:pt x="11" y="1"/>
                              </a:lnTo>
                              <a:lnTo>
                                <a:pt x="11" y="15"/>
                              </a:lnTo>
                              <a:cubicBezTo>
                                <a:pt x="15" y="4"/>
                                <a:pt x="20" y="0"/>
                                <a:pt x="26" y="0"/>
                              </a:cubicBezTo>
                              <a:cubicBezTo>
                                <a:pt x="27" y="0"/>
                                <a:pt x="28" y="0"/>
                                <a:pt x="29" y="0"/>
                              </a:cubicBezTo>
                              <a:lnTo>
                                <a:pt x="29" y="13"/>
                              </a:lnTo>
                              <a:cubicBezTo>
                                <a:pt x="28" y="13"/>
                                <a:pt x="27" y="13"/>
                                <a:pt x="26" y="13"/>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6" name="Freeform 301"/>
                      <wps:cNvSpPr>
                        <a:spLocks noEditPoints="1"/>
                      </wps:cNvSpPr>
                      <wps:spPr bwMode="auto">
                        <a:xfrm>
                          <a:off x="4019" y="4449"/>
                          <a:ext cx="73" cy="98"/>
                        </a:xfrm>
                        <a:custGeom>
                          <a:avLst/>
                          <a:gdLst>
                            <a:gd name="T0" fmla="*/ 24 w 48"/>
                            <a:gd name="T1" fmla="*/ 10 h 65"/>
                            <a:gd name="T2" fmla="*/ 24 w 48"/>
                            <a:gd name="T3" fmla="*/ 10 h 65"/>
                            <a:gd name="T4" fmla="*/ 13 w 48"/>
                            <a:gd name="T5" fmla="*/ 33 h 65"/>
                            <a:gd name="T6" fmla="*/ 24 w 48"/>
                            <a:gd name="T7" fmla="*/ 56 h 65"/>
                            <a:gd name="T8" fmla="*/ 35 w 48"/>
                            <a:gd name="T9" fmla="*/ 33 h 65"/>
                            <a:gd name="T10" fmla="*/ 24 w 48"/>
                            <a:gd name="T11" fmla="*/ 10 h 65"/>
                            <a:gd name="T12" fmla="*/ 24 w 48"/>
                            <a:gd name="T13" fmla="*/ 65 h 65"/>
                            <a:gd name="T14" fmla="*/ 24 w 48"/>
                            <a:gd name="T15" fmla="*/ 65 h 65"/>
                            <a:gd name="T16" fmla="*/ 0 w 48"/>
                            <a:gd name="T17" fmla="*/ 33 h 65"/>
                            <a:gd name="T18" fmla="*/ 24 w 48"/>
                            <a:gd name="T19" fmla="*/ 0 h 65"/>
                            <a:gd name="T20" fmla="*/ 48 w 48"/>
                            <a:gd name="T21" fmla="*/ 33 h 65"/>
                            <a:gd name="T22" fmla="*/ 24 w 48"/>
                            <a:gd name="T2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8" h="65">
                              <a:moveTo>
                                <a:pt x="24" y="10"/>
                              </a:moveTo>
                              <a:lnTo>
                                <a:pt x="24" y="10"/>
                              </a:lnTo>
                              <a:cubicBezTo>
                                <a:pt x="17" y="10"/>
                                <a:pt x="13" y="17"/>
                                <a:pt x="13" y="33"/>
                              </a:cubicBezTo>
                              <a:cubicBezTo>
                                <a:pt x="13" y="48"/>
                                <a:pt x="17" y="56"/>
                                <a:pt x="24" y="56"/>
                              </a:cubicBezTo>
                              <a:cubicBezTo>
                                <a:pt x="32" y="56"/>
                                <a:pt x="35" y="48"/>
                                <a:pt x="35" y="33"/>
                              </a:cubicBezTo>
                              <a:cubicBezTo>
                                <a:pt x="35" y="17"/>
                                <a:pt x="32" y="10"/>
                                <a:pt x="24" y="10"/>
                              </a:cubicBezTo>
                              <a:close/>
                              <a:moveTo>
                                <a:pt x="24" y="65"/>
                              </a:moveTo>
                              <a:lnTo>
                                <a:pt x="24" y="65"/>
                              </a:lnTo>
                              <a:cubicBezTo>
                                <a:pt x="8" y="65"/>
                                <a:pt x="0" y="54"/>
                                <a:pt x="0" y="33"/>
                              </a:cubicBezTo>
                              <a:cubicBezTo>
                                <a:pt x="0" y="12"/>
                                <a:pt x="8" y="0"/>
                                <a:pt x="24" y="0"/>
                              </a:cubicBezTo>
                              <a:cubicBezTo>
                                <a:pt x="40" y="0"/>
                                <a:pt x="48" y="12"/>
                                <a:pt x="48" y="33"/>
                              </a:cubicBezTo>
                              <a:cubicBezTo>
                                <a:pt x="48" y="54"/>
                                <a:pt x="40" y="65"/>
                                <a:pt x="24" y="65"/>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7" name="Freeform 302"/>
                      <wps:cNvSpPr>
                        <a:spLocks noEditPoints="1"/>
                      </wps:cNvSpPr>
                      <wps:spPr bwMode="auto">
                        <a:xfrm>
                          <a:off x="4104" y="4437"/>
                          <a:ext cx="80" cy="142"/>
                        </a:xfrm>
                        <a:custGeom>
                          <a:avLst/>
                          <a:gdLst>
                            <a:gd name="T0" fmla="*/ 25 w 53"/>
                            <a:gd name="T1" fmla="*/ 17 h 94"/>
                            <a:gd name="T2" fmla="*/ 25 w 53"/>
                            <a:gd name="T3" fmla="*/ 17 h 94"/>
                            <a:gd name="T4" fmla="*/ 16 w 53"/>
                            <a:gd name="T5" fmla="*/ 29 h 94"/>
                            <a:gd name="T6" fmla="*/ 25 w 53"/>
                            <a:gd name="T7" fmla="*/ 41 h 94"/>
                            <a:gd name="T8" fmla="*/ 34 w 53"/>
                            <a:gd name="T9" fmla="*/ 29 h 94"/>
                            <a:gd name="T10" fmla="*/ 25 w 53"/>
                            <a:gd name="T11" fmla="*/ 17 h 94"/>
                            <a:gd name="T12" fmla="*/ 27 w 53"/>
                            <a:gd name="T13" fmla="*/ 70 h 94"/>
                            <a:gd name="T14" fmla="*/ 27 w 53"/>
                            <a:gd name="T15" fmla="*/ 70 h 94"/>
                            <a:gd name="T16" fmla="*/ 17 w 53"/>
                            <a:gd name="T17" fmla="*/ 69 h 94"/>
                            <a:gd name="T18" fmla="*/ 11 w 53"/>
                            <a:gd name="T19" fmla="*/ 77 h 94"/>
                            <a:gd name="T20" fmla="*/ 26 w 53"/>
                            <a:gd name="T21" fmla="*/ 86 h 94"/>
                            <a:gd name="T22" fmla="*/ 41 w 53"/>
                            <a:gd name="T23" fmla="*/ 77 h 94"/>
                            <a:gd name="T24" fmla="*/ 27 w 53"/>
                            <a:gd name="T25" fmla="*/ 70 h 94"/>
                            <a:gd name="T26" fmla="*/ 25 w 53"/>
                            <a:gd name="T27" fmla="*/ 94 h 94"/>
                            <a:gd name="T28" fmla="*/ 25 w 53"/>
                            <a:gd name="T29" fmla="*/ 94 h 94"/>
                            <a:gd name="T30" fmla="*/ 0 w 53"/>
                            <a:gd name="T31" fmla="*/ 79 h 94"/>
                            <a:gd name="T32" fmla="*/ 9 w 53"/>
                            <a:gd name="T33" fmla="*/ 67 h 94"/>
                            <a:gd name="T34" fmla="*/ 2 w 53"/>
                            <a:gd name="T35" fmla="*/ 57 h 94"/>
                            <a:gd name="T36" fmla="*/ 11 w 53"/>
                            <a:gd name="T37" fmla="*/ 44 h 94"/>
                            <a:gd name="T38" fmla="*/ 3 w 53"/>
                            <a:gd name="T39" fmla="*/ 29 h 94"/>
                            <a:gd name="T40" fmla="*/ 25 w 53"/>
                            <a:gd name="T41" fmla="*/ 8 h 94"/>
                            <a:gd name="T42" fmla="*/ 37 w 53"/>
                            <a:gd name="T43" fmla="*/ 11 h 94"/>
                            <a:gd name="T44" fmla="*/ 48 w 53"/>
                            <a:gd name="T45" fmla="*/ 0 h 94"/>
                            <a:gd name="T46" fmla="*/ 52 w 53"/>
                            <a:gd name="T47" fmla="*/ 0 h 94"/>
                            <a:gd name="T48" fmla="*/ 52 w 53"/>
                            <a:gd name="T49" fmla="*/ 9 h 94"/>
                            <a:gd name="T50" fmla="*/ 49 w 53"/>
                            <a:gd name="T51" fmla="*/ 9 h 94"/>
                            <a:gd name="T52" fmla="*/ 42 w 53"/>
                            <a:gd name="T53" fmla="*/ 16 h 94"/>
                            <a:gd name="T54" fmla="*/ 47 w 53"/>
                            <a:gd name="T55" fmla="*/ 29 h 94"/>
                            <a:gd name="T56" fmla="*/ 26 w 53"/>
                            <a:gd name="T57" fmla="*/ 49 h 94"/>
                            <a:gd name="T58" fmla="*/ 18 w 53"/>
                            <a:gd name="T59" fmla="*/ 48 h 94"/>
                            <a:gd name="T60" fmla="*/ 13 w 53"/>
                            <a:gd name="T61" fmla="*/ 53 h 94"/>
                            <a:gd name="T62" fmla="*/ 17 w 53"/>
                            <a:gd name="T63" fmla="*/ 58 h 94"/>
                            <a:gd name="T64" fmla="*/ 29 w 53"/>
                            <a:gd name="T65" fmla="*/ 59 h 94"/>
                            <a:gd name="T66" fmla="*/ 47 w 53"/>
                            <a:gd name="T67" fmla="*/ 63 h 94"/>
                            <a:gd name="T68" fmla="*/ 53 w 53"/>
                            <a:gd name="T69" fmla="*/ 75 h 94"/>
                            <a:gd name="T70" fmla="*/ 25 w 53"/>
                            <a:gd name="T71"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3" h="94">
                              <a:moveTo>
                                <a:pt x="25" y="17"/>
                              </a:moveTo>
                              <a:lnTo>
                                <a:pt x="25" y="17"/>
                              </a:lnTo>
                              <a:cubicBezTo>
                                <a:pt x="19" y="17"/>
                                <a:pt x="16" y="21"/>
                                <a:pt x="16" y="29"/>
                              </a:cubicBezTo>
                              <a:cubicBezTo>
                                <a:pt x="16" y="37"/>
                                <a:pt x="20" y="41"/>
                                <a:pt x="25" y="41"/>
                              </a:cubicBezTo>
                              <a:cubicBezTo>
                                <a:pt x="31" y="41"/>
                                <a:pt x="34" y="37"/>
                                <a:pt x="34" y="29"/>
                              </a:cubicBezTo>
                              <a:cubicBezTo>
                                <a:pt x="34" y="21"/>
                                <a:pt x="31" y="17"/>
                                <a:pt x="25" y="17"/>
                              </a:cubicBezTo>
                              <a:close/>
                              <a:moveTo>
                                <a:pt x="27" y="70"/>
                              </a:moveTo>
                              <a:lnTo>
                                <a:pt x="27" y="70"/>
                              </a:lnTo>
                              <a:cubicBezTo>
                                <a:pt x="21" y="69"/>
                                <a:pt x="21" y="69"/>
                                <a:pt x="17" y="69"/>
                              </a:cubicBezTo>
                              <a:cubicBezTo>
                                <a:pt x="13" y="71"/>
                                <a:pt x="11" y="73"/>
                                <a:pt x="11" y="77"/>
                              </a:cubicBezTo>
                              <a:cubicBezTo>
                                <a:pt x="11" y="83"/>
                                <a:pt x="16" y="86"/>
                                <a:pt x="26" y="86"/>
                              </a:cubicBezTo>
                              <a:cubicBezTo>
                                <a:pt x="36" y="86"/>
                                <a:pt x="41" y="83"/>
                                <a:pt x="41" y="77"/>
                              </a:cubicBezTo>
                              <a:cubicBezTo>
                                <a:pt x="41" y="72"/>
                                <a:pt x="38" y="70"/>
                                <a:pt x="27" y="70"/>
                              </a:cubicBezTo>
                              <a:close/>
                              <a:moveTo>
                                <a:pt x="25" y="94"/>
                              </a:moveTo>
                              <a:lnTo>
                                <a:pt x="25" y="94"/>
                              </a:lnTo>
                              <a:cubicBezTo>
                                <a:pt x="9" y="94"/>
                                <a:pt x="0" y="89"/>
                                <a:pt x="0" y="79"/>
                              </a:cubicBezTo>
                              <a:cubicBezTo>
                                <a:pt x="0" y="73"/>
                                <a:pt x="2" y="69"/>
                                <a:pt x="9" y="67"/>
                              </a:cubicBezTo>
                              <a:cubicBezTo>
                                <a:pt x="4" y="64"/>
                                <a:pt x="2" y="61"/>
                                <a:pt x="2" y="57"/>
                              </a:cubicBezTo>
                              <a:cubicBezTo>
                                <a:pt x="2" y="52"/>
                                <a:pt x="5" y="48"/>
                                <a:pt x="11" y="44"/>
                              </a:cubicBezTo>
                              <a:cubicBezTo>
                                <a:pt x="5" y="40"/>
                                <a:pt x="3" y="36"/>
                                <a:pt x="3" y="29"/>
                              </a:cubicBezTo>
                              <a:cubicBezTo>
                                <a:pt x="3" y="17"/>
                                <a:pt x="12" y="8"/>
                                <a:pt x="25" y="8"/>
                              </a:cubicBezTo>
                              <a:cubicBezTo>
                                <a:pt x="29" y="8"/>
                                <a:pt x="32" y="9"/>
                                <a:pt x="37" y="11"/>
                              </a:cubicBezTo>
                              <a:cubicBezTo>
                                <a:pt x="38" y="3"/>
                                <a:pt x="41" y="0"/>
                                <a:pt x="48" y="0"/>
                              </a:cubicBezTo>
                              <a:cubicBezTo>
                                <a:pt x="49" y="0"/>
                                <a:pt x="50" y="0"/>
                                <a:pt x="52" y="0"/>
                              </a:cubicBezTo>
                              <a:lnTo>
                                <a:pt x="52" y="9"/>
                              </a:lnTo>
                              <a:cubicBezTo>
                                <a:pt x="50" y="9"/>
                                <a:pt x="50" y="9"/>
                                <a:pt x="49" y="9"/>
                              </a:cubicBezTo>
                              <a:cubicBezTo>
                                <a:pt x="45" y="9"/>
                                <a:pt x="43" y="11"/>
                                <a:pt x="42" y="16"/>
                              </a:cubicBezTo>
                              <a:cubicBezTo>
                                <a:pt x="46" y="20"/>
                                <a:pt x="47" y="24"/>
                                <a:pt x="47" y="29"/>
                              </a:cubicBezTo>
                              <a:cubicBezTo>
                                <a:pt x="47" y="41"/>
                                <a:pt x="38" y="49"/>
                                <a:pt x="26" y="49"/>
                              </a:cubicBezTo>
                              <a:cubicBezTo>
                                <a:pt x="23" y="49"/>
                                <a:pt x="21" y="49"/>
                                <a:pt x="18" y="48"/>
                              </a:cubicBezTo>
                              <a:cubicBezTo>
                                <a:pt x="14" y="49"/>
                                <a:pt x="13" y="51"/>
                                <a:pt x="13" y="53"/>
                              </a:cubicBezTo>
                              <a:cubicBezTo>
                                <a:pt x="13" y="56"/>
                                <a:pt x="14" y="57"/>
                                <a:pt x="17" y="58"/>
                              </a:cubicBezTo>
                              <a:cubicBezTo>
                                <a:pt x="19" y="58"/>
                                <a:pt x="19" y="58"/>
                                <a:pt x="29" y="59"/>
                              </a:cubicBezTo>
                              <a:cubicBezTo>
                                <a:pt x="40" y="59"/>
                                <a:pt x="43" y="60"/>
                                <a:pt x="47" y="63"/>
                              </a:cubicBezTo>
                              <a:cubicBezTo>
                                <a:pt x="51" y="65"/>
                                <a:pt x="53" y="70"/>
                                <a:pt x="53" y="75"/>
                              </a:cubicBezTo>
                              <a:cubicBezTo>
                                <a:pt x="53" y="88"/>
                                <a:pt x="43" y="94"/>
                                <a:pt x="25" y="94"/>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8" name="Freeform 303"/>
                      <wps:cNvSpPr>
                        <a:spLocks/>
                      </wps:cNvSpPr>
                      <wps:spPr bwMode="auto">
                        <a:xfrm>
                          <a:off x="4194" y="4451"/>
                          <a:ext cx="44" cy="95"/>
                        </a:xfrm>
                        <a:custGeom>
                          <a:avLst/>
                          <a:gdLst>
                            <a:gd name="T0" fmla="*/ 27 w 29"/>
                            <a:gd name="T1" fmla="*/ 13 h 63"/>
                            <a:gd name="T2" fmla="*/ 27 w 29"/>
                            <a:gd name="T3" fmla="*/ 13 h 63"/>
                            <a:gd name="T4" fmla="*/ 13 w 29"/>
                            <a:gd name="T5" fmla="*/ 31 h 63"/>
                            <a:gd name="T6" fmla="*/ 13 w 29"/>
                            <a:gd name="T7" fmla="*/ 63 h 63"/>
                            <a:gd name="T8" fmla="*/ 0 w 29"/>
                            <a:gd name="T9" fmla="*/ 63 h 63"/>
                            <a:gd name="T10" fmla="*/ 0 w 29"/>
                            <a:gd name="T11" fmla="*/ 1 h 63"/>
                            <a:gd name="T12" fmla="*/ 12 w 29"/>
                            <a:gd name="T13" fmla="*/ 1 h 63"/>
                            <a:gd name="T14" fmla="*/ 12 w 29"/>
                            <a:gd name="T15" fmla="*/ 15 h 63"/>
                            <a:gd name="T16" fmla="*/ 27 w 29"/>
                            <a:gd name="T17" fmla="*/ 0 h 63"/>
                            <a:gd name="T18" fmla="*/ 29 w 29"/>
                            <a:gd name="T19" fmla="*/ 0 h 63"/>
                            <a:gd name="T20" fmla="*/ 29 w 29"/>
                            <a:gd name="T21" fmla="*/ 13 h 63"/>
                            <a:gd name="T22" fmla="*/ 27 w 29"/>
                            <a:gd name="T23" fmla="*/ 1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63">
                              <a:moveTo>
                                <a:pt x="27" y="13"/>
                              </a:moveTo>
                              <a:lnTo>
                                <a:pt x="27" y="13"/>
                              </a:lnTo>
                              <a:cubicBezTo>
                                <a:pt x="18" y="13"/>
                                <a:pt x="13" y="19"/>
                                <a:pt x="13" y="31"/>
                              </a:cubicBezTo>
                              <a:lnTo>
                                <a:pt x="13" y="63"/>
                              </a:lnTo>
                              <a:lnTo>
                                <a:pt x="0" y="63"/>
                              </a:lnTo>
                              <a:lnTo>
                                <a:pt x="0" y="1"/>
                              </a:lnTo>
                              <a:lnTo>
                                <a:pt x="12" y="1"/>
                              </a:lnTo>
                              <a:lnTo>
                                <a:pt x="12" y="15"/>
                              </a:lnTo>
                              <a:cubicBezTo>
                                <a:pt x="15" y="4"/>
                                <a:pt x="20" y="0"/>
                                <a:pt x="27" y="0"/>
                              </a:cubicBezTo>
                              <a:cubicBezTo>
                                <a:pt x="28" y="0"/>
                                <a:pt x="28" y="0"/>
                                <a:pt x="29" y="0"/>
                              </a:cubicBezTo>
                              <a:lnTo>
                                <a:pt x="29" y="13"/>
                              </a:lnTo>
                              <a:cubicBezTo>
                                <a:pt x="28" y="13"/>
                                <a:pt x="28" y="13"/>
                                <a:pt x="27" y="13"/>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9" name="Freeform 304"/>
                      <wps:cNvSpPr>
                        <a:spLocks noEditPoints="1"/>
                      </wps:cNvSpPr>
                      <wps:spPr bwMode="auto">
                        <a:xfrm>
                          <a:off x="4244" y="4449"/>
                          <a:ext cx="72" cy="98"/>
                        </a:xfrm>
                        <a:custGeom>
                          <a:avLst/>
                          <a:gdLst>
                            <a:gd name="T0" fmla="*/ 24 w 48"/>
                            <a:gd name="T1" fmla="*/ 10 h 65"/>
                            <a:gd name="T2" fmla="*/ 24 w 48"/>
                            <a:gd name="T3" fmla="*/ 10 h 65"/>
                            <a:gd name="T4" fmla="*/ 13 w 48"/>
                            <a:gd name="T5" fmla="*/ 26 h 65"/>
                            <a:gd name="T6" fmla="*/ 35 w 48"/>
                            <a:gd name="T7" fmla="*/ 26 h 65"/>
                            <a:gd name="T8" fmla="*/ 24 w 48"/>
                            <a:gd name="T9" fmla="*/ 10 h 65"/>
                            <a:gd name="T10" fmla="*/ 13 w 48"/>
                            <a:gd name="T11" fmla="*/ 35 h 65"/>
                            <a:gd name="T12" fmla="*/ 13 w 48"/>
                            <a:gd name="T13" fmla="*/ 35 h 65"/>
                            <a:gd name="T14" fmla="*/ 25 w 48"/>
                            <a:gd name="T15" fmla="*/ 56 h 65"/>
                            <a:gd name="T16" fmla="*/ 36 w 48"/>
                            <a:gd name="T17" fmla="*/ 44 h 65"/>
                            <a:gd name="T18" fmla="*/ 47 w 48"/>
                            <a:gd name="T19" fmla="*/ 46 h 65"/>
                            <a:gd name="T20" fmla="*/ 25 w 48"/>
                            <a:gd name="T21" fmla="*/ 65 h 65"/>
                            <a:gd name="T22" fmla="*/ 0 w 48"/>
                            <a:gd name="T23" fmla="*/ 34 h 65"/>
                            <a:gd name="T24" fmla="*/ 24 w 48"/>
                            <a:gd name="T25" fmla="*/ 0 h 65"/>
                            <a:gd name="T26" fmla="*/ 43 w 48"/>
                            <a:gd name="T27" fmla="*/ 11 h 65"/>
                            <a:gd name="T28" fmla="*/ 48 w 48"/>
                            <a:gd name="T29" fmla="*/ 35 h 65"/>
                            <a:gd name="T30" fmla="*/ 13 w 48"/>
                            <a:gd name="T31" fmla="*/ 3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65">
                              <a:moveTo>
                                <a:pt x="24" y="10"/>
                              </a:moveTo>
                              <a:lnTo>
                                <a:pt x="24" y="10"/>
                              </a:lnTo>
                              <a:cubicBezTo>
                                <a:pt x="18" y="10"/>
                                <a:pt x="14" y="16"/>
                                <a:pt x="13" y="26"/>
                              </a:cubicBezTo>
                              <a:lnTo>
                                <a:pt x="35" y="26"/>
                              </a:lnTo>
                              <a:cubicBezTo>
                                <a:pt x="35" y="15"/>
                                <a:pt x="31" y="10"/>
                                <a:pt x="24" y="10"/>
                              </a:cubicBezTo>
                              <a:close/>
                              <a:moveTo>
                                <a:pt x="13" y="35"/>
                              </a:moveTo>
                              <a:lnTo>
                                <a:pt x="13" y="35"/>
                              </a:lnTo>
                              <a:cubicBezTo>
                                <a:pt x="13" y="49"/>
                                <a:pt x="17" y="56"/>
                                <a:pt x="25" y="56"/>
                              </a:cubicBezTo>
                              <a:cubicBezTo>
                                <a:pt x="31" y="56"/>
                                <a:pt x="34" y="52"/>
                                <a:pt x="36" y="44"/>
                              </a:cubicBezTo>
                              <a:lnTo>
                                <a:pt x="47" y="46"/>
                              </a:lnTo>
                              <a:cubicBezTo>
                                <a:pt x="44" y="59"/>
                                <a:pt x="37" y="65"/>
                                <a:pt x="25" y="65"/>
                              </a:cubicBezTo>
                              <a:cubicBezTo>
                                <a:pt x="9" y="65"/>
                                <a:pt x="0" y="54"/>
                                <a:pt x="0" y="34"/>
                              </a:cubicBezTo>
                              <a:cubicBezTo>
                                <a:pt x="0" y="13"/>
                                <a:pt x="9" y="0"/>
                                <a:pt x="24" y="0"/>
                              </a:cubicBezTo>
                              <a:cubicBezTo>
                                <a:pt x="33" y="0"/>
                                <a:pt x="40" y="4"/>
                                <a:pt x="43" y="11"/>
                              </a:cubicBezTo>
                              <a:cubicBezTo>
                                <a:pt x="47" y="18"/>
                                <a:pt x="48" y="23"/>
                                <a:pt x="48" y="35"/>
                              </a:cubicBezTo>
                              <a:lnTo>
                                <a:pt x="13" y="35"/>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 name="Freeform 305"/>
                      <wps:cNvSpPr>
                        <a:spLocks/>
                      </wps:cNvSpPr>
                      <wps:spPr bwMode="auto">
                        <a:xfrm>
                          <a:off x="4327" y="4449"/>
                          <a:ext cx="68" cy="98"/>
                        </a:xfrm>
                        <a:custGeom>
                          <a:avLst/>
                          <a:gdLst>
                            <a:gd name="T0" fmla="*/ 22 w 45"/>
                            <a:gd name="T1" fmla="*/ 65 h 65"/>
                            <a:gd name="T2" fmla="*/ 22 w 45"/>
                            <a:gd name="T3" fmla="*/ 65 h 65"/>
                            <a:gd name="T4" fmla="*/ 0 w 45"/>
                            <a:gd name="T5" fmla="*/ 47 h 65"/>
                            <a:gd name="T6" fmla="*/ 10 w 45"/>
                            <a:gd name="T7" fmla="*/ 45 h 65"/>
                            <a:gd name="T8" fmla="*/ 22 w 45"/>
                            <a:gd name="T9" fmla="*/ 56 h 65"/>
                            <a:gd name="T10" fmla="*/ 32 w 45"/>
                            <a:gd name="T11" fmla="*/ 48 h 65"/>
                            <a:gd name="T12" fmla="*/ 21 w 45"/>
                            <a:gd name="T13" fmla="*/ 38 h 65"/>
                            <a:gd name="T14" fmla="*/ 7 w 45"/>
                            <a:gd name="T15" fmla="*/ 32 h 65"/>
                            <a:gd name="T16" fmla="*/ 2 w 45"/>
                            <a:gd name="T17" fmla="*/ 19 h 65"/>
                            <a:gd name="T18" fmla="*/ 22 w 45"/>
                            <a:gd name="T19" fmla="*/ 0 h 65"/>
                            <a:gd name="T20" fmla="*/ 42 w 45"/>
                            <a:gd name="T21" fmla="*/ 16 h 65"/>
                            <a:gd name="T22" fmla="*/ 32 w 45"/>
                            <a:gd name="T23" fmla="*/ 19 h 65"/>
                            <a:gd name="T24" fmla="*/ 22 w 45"/>
                            <a:gd name="T25" fmla="*/ 10 h 65"/>
                            <a:gd name="T26" fmla="*/ 14 w 45"/>
                            <a:gd name="T27" fmla="*/ 17 h 65"/>
                            <a:gd name="T28" fmla="*/ 17 w 45"/>
                            <a:gd name="T29" fmla="*/ 23 h 65"/>
                            <a:gd name="T30" fmla="*/ 26 w 45"/>
                            <a:gd name="T31" fmla="*/ 27 h 65"/>
                            <a:gd name="T32" fmla="*/ 45 w 45"/>
                            <a:gd name="T33" fmla="*/ 46 h 65"/>
                            <a:gd name="T34" fmla="*/ 22 w 45"/>
                            <a:gd name="T35"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65">
                              <a:moveTo>
                                <a:pt x="22" y="65"/>
                              </a:moveTo>
                              <a:lnTo>
                                <a:pt x="22" y="65"/>
                              </a:lnTo>
                              <a:cubicBezTo>
                                <a:pt x="9" y="65"/>
                                <a:pt x="2" y="59"/>
                                <a:pt x="0" y="47"/>
                              </a:cubicBezTo>
                              <a:lnTo>
                                <a:pt x="10" y="45"/>
                              </a:lnTo>
                              <a:cubicBezTo>
                                <a:pt x="12" y="52"/>
                                <a:pt x="16" y="56"/>
                                <a:pt x="22" y="56"/>
                              </a:cubicBezTo>
                              <a:cubicBezTo>
                                <a:pt x="28" y="56"/>
                                <a:pt x="32" y="53"/>
                                <a:pt x="32" y="48"/>
                              </a:cubicBezTo>
                              <a:cubicBezTo>
                                <a:pt x="32" y="43"/>
                                <a:pt x="30" y="41"/>
                                <a:pt x="21" y="38"/>
                              </a:cubicBezTo>
                              <a:cubicBezTo>
                                <a:pt x="13" y="36"/>
                                <a:pt x="10" y="34"/>
                                <a:pt x="7" y="32"/>
                              </a:cubicBezTo>
                              <a:cubicBezTo>
                                <a:pt x="4" y="28"/>
                                <a:pt x="2" y="24"/>
                                <a:pt x="2" y="19"/>
                              </a:cubicBezTo>
                              <a:cubicBezTo>
                                <a:pt x="2" y="9"/>
                                <a:pt x="11" y="0"/>
                                <a:pt x="22" y="0"/>
                              </a:cubicBezTo>
                              <a:cubicBezTo>
                                <a:pt x="33" y="0"/>
                                <a:pt x="39" y="6"/>
                                <a:pt x="42" y="16"/>
                              </a:cubicBezTo>
                              <a:lnTo>
                                <a:pt x="32" y="19"/>
                              </a:lnTo>
                              <a:cubicBezTo>
                                <a:pt x="30" y="13"/>
                                <a:pt x="27" y="10"/>
                                <a:pt x="22" y="10"/>
                              </a:cubicBezTo>
                              <a:cubicBezTo>
                                <a:pt x="17" y="10"/>
                                <a:pt x="14" y="13"/>
                                <a:pt x="14" y="17"/>
                              </a:cubicBezTo>
                              <a:cubicBezTo>
                                <a:pt x="14" y="20"/>
                                <a:pt x="15" y="22"/>
                                <a:pt x="17" y="23"/>
                              </a:cubicBezTo>
                              <a:cubicBezTo>
                                <a:pt x="19" y="25"/>
                                <a:pt x="20" y="25"/>
                                <a:pt x="26" y="27"/>
                              </a:cubicBezTo>
                              <a:cubicBezTo>
                                <a:pt x="40" y="32"/>
                                <a:pt x="45" y="36"/>
                                <a:pt x="45" y="46"/>
                              </a:cubicBezTo>
                              <a:cubicBezTo>
                                <a:pt x="45" y="57"/>
                                <a:pt x="35" y="65"/>
                                <a:pt x="22" y="65"/>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1" name="Freeform 306"/>
                      <wps:cNvSpPr>
                        <a:spLocks/>
                      </wps:cNvSpPr>
                      <wps:spPr bwMode="auto">
                        <a:xfrm>
                          <a:off x="4404" y="4449"/>
                          <a:ext cx="68" cy="98"/>
                        </a:xfrm>
                        <a:custGeom>
                          <a:avLst/>
                          <a:gdLst>
                            <a:gd name="T0" fmla="*/ 22 w 45"/>
                            <a:gd name="T1" fmla="*/ 65 h 65"/>
                            <a:gd name="T2" fmla="*/ 22 w 45"/>
                            <a:gd name="T3" fmla="*/ 65 h 65"/>
                            <a:gd name="T4" fmla="*/ 0 w 45"/>
                            <a:gd name="T5" fmla="*/ 47 h 65"/>
                            <a:gd name="T6" fmla="*/ 11 w 45"/>
                            <a:gd name="T7" fmla="*/ 45 h 65"/>
                            <a:gd name="T8" fmla="*/ 23 w 45"/>
                            <a:gd name="T9" fmla="*/ 56 h 65"/>
                            <a:gd name="T10" fmla="*/ 33 w 45"/>
                            <a:gd name="T11" fmla="*/ 48 h 65"/>
                            <a:gd name="T12" fmla="*/ 22 w 45"/>
                            <a:gd name="T13" fmla="*/ 38 h 65"/>
                            <a:gd name="T14" fmla="*/ 7 w 45"/>
                            <a:gd name="T15" fmla="*/ 32 h 65"/>
                            <a:gd name="T16" fmla="*/ 2 w 45"/>
                            <a:gd name="T17" fmla="*/ 19 h 65"/>
                            <a:gd name="T18" fmla="*/ 23 w 45"/>
                            <a:gd name="T19" fmla="*/ 0 h 65"/>
                            <a:gd name="T20" fmla="*/ 43 w 45"/>
                            <a:gd name="T21" fmla="*/ 16 h 65"/>
                            <a:gd name="T22" fmla="*/ 33 w 45"/>
                            <a:gd name="T23" fmla="*/ 19 h 65"/>
                            <a:gd name="T24" fmla="*/ 23 w 45"/>
                            <a:gd name="T25" fmla="*/ 10 h 65"/>
                            <a:gd name="T26" fmla="*/ 14 w 45"/>
                            <a:gd name="T27" fmla="*/ 17 h 65"/>
                            <a:gd name="T28" fmla="*/ 17 w 45"/>
                            <a:gd name="T29" fmla="*/ 23 h 65"/>
                            <a:gd name="T30" fmla="*/ 27 w 45"/>
                            <a:gd name="T31" fmla="*/ 27 h 65"/>
                            <a:gd name="T32" fmla="*/ 45 w 45"/>
                            <a:gd name="T33" fmla="*/ 46 h 65"/>
                            <a:gd name="T34" fmla="*/ 22 w 45"/>
                            <a:gd name="T35"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65">
                              <a:moveTo>
                                <a:pt x="22" y="65"/>
                              </a:moveTo>
                              <a:lnTo>
                                <a:pt x="22" y="65"/>
                              </a:lnTo>
                              <a:cubicBezTo>
                                <a:pt x="9" y="65"/>
                                <a:pt x="2" y="59"/>
                                <a:pt x="0" y="47"/>
                              </a:cubicBezTo>
                              <a:lnTo>
                                <a:pt x="11" y="45"/>
                              </a:lnTo>
                              <a:cubicBezTo>
                                <a:pt x="12" y="52"/>
                                <a:pt x="16" y="56"/>
                                <a:pt x="23" y="56"/>
                              </a:cubicBezTo>
                              <a:cubicBezTo>
                                <a:pt x="29" y="56"/>
                                <a:pt x="33" y="53"/>
                                <a:pt x="33" y="48"/>
                              </a:cubicBezTo>
                              <a:cubicBezTo>
                                <a:pt x="33" y="43"/>
                                <a:pt x="30" y="41"/>
                                <a:pt x="22" y="38"/>
                              </a:cubicBezTo>
                              <a:cubicBezTo>
                                <a:pt x="14" y="36"/>
                                <a:pt x="10" y="34"/>
                                <a:pt x="7" y="32"/>
                              </a:cubicBezTo>
                              <a:cubicBezTo>
                                <a:pt x="4" y="28"/>
                                <a:pt x="2" y="24"/>
                                <a:pt x="2" y="19"/>
                              </a:cubicBezTo>
                              <a:cubicBezTo>
                                <a:pt x="2" y="9"/>
                                <a:pt x="11" y="0"/>
                                <a:pt x="23" y="0"/>
                              </a:cubicBezTo>
                              <a:cubicBezTo>
                                <a:pt x="33" y="0"/>
                                <a:pt x="40" y="6"/>
                                <a:pt x="43" y="16"/>
                              </a:cubicBezTo>
                              <a:lnTo>
                                <a:pt x="33" y="19"/>
                              </a:lnTo>
                              <a:cubicBezTo>
                                <a:pt x="31" y="13"/>
                                <a:pt x="28" y="10"/>
                                <a:pt x="23" y="10"/>
                              </a:cubicBezTo>
                              <a:cubicBezTo>
                                <a:pt x="18" y="10"/>
                                <a:pt x="14" y="13"/>
                                <a:pt x="14" y="17"/>
                              </a:cubicBezTo>
                              <a:cubicBezTo>
                                <a:pt x="14" y="20"/>
                                <a:pt x="15" y="22"/>
                                <a:pt x="17" y="23"/>
                              </a:cubicBezTo>
                              <a:cubicBezTo>
                                <a:pt x="19" y="25"/>
                                <a:pt x="20" y="25"/>
                                <a:pt x="27" y="27"/>
                              </a:cubicBezTo>
                              <a:cubicBezTo>
                                <a:pt x="40" y="32"/>
                                <a:pt x="45" y="36"/>
                                <a:pt x="45" y="46"/>
                              </a:cubicBezTo>
                              <a:cubicBezTo>
                                <a:pt x="45" y="57"/>
                                <a:pt x="36" y="65"/>
                                <a:pt x="22" y="65"/>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6" name="Freeform 307"/>
                      <wps:cNvSpPr>
                        <a:spLocks noEditPoints="1"/>
                      </wps:cNvSpPr>
                      <wps:spPr bwMode="auto">
                        <a:xfrm>
                          <a:off x="4486" y="4419"/>
                          <a:ext cx="21" cy="127"/>
                        </a:xfrm>
                        <a:custGeom>
                          <a:avLst/>
                          <a:gdLst>
                            <a:gd name="T0" fmla="*/ 1 w 14"/>
                            <a:gd name="T1" fmla="*/ 22 h 84"/>
                            <a:gd name="T2" fmla="*/ 1 w 14"/>
                            <a:gd name="T3" fmla="*/ 22 h 84"/>
                            <a:gd name="T4" fmla="*/ 13 w 14"/>
                            <a:gd name="T5" fmla="*/ 22 h 84"/>
                            <a:gd name="T6" fmla="*/ 13 w 14"/>
                            <a:gd name="T7" fmla="*/ 84 h 84"/>
                            <a:gd name="T8" fmla="*/ 1 w 14"/>
                            <a:gd name="T9" fmla="*/ 84 h 84"/>
                            <a:gd name="T10" fmla="*/ 1 w 14"/>
                            <a:gd name="T11" fmla="*/ 22 h 84"/>
                            <a:gd name="T12" fmla="*/ 0 w 14"/>
                            <a:gd name="T13" fmla="*/ 0 h 84"/>
                            <a:gd name="T14" fmla="*/ 0 w 14"/>
                            <a:gd name="T15" fmla="*/ 0 h 84"/>
                            <a:gd name="T16" fmla="*/ 14 w 14"/>
                            <a:gd name="T17" fmla="*/ 0 h 84"/>
                            <a:gd name="T18" fmla="*/ 14 w 14"/>
                            <a:gd name="T19" fmla="*/ 14 h 84"/>
                            <a:gd name="T20" fmla="*/ 0 w 14"/>
                            <a:gd name="T21" fmla="*/ 14 h 84"/>
                            <a:gd name="T22" fmla="*/ 0 w 14"/>
                            <a:gd name="T23"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 h="84">
                              <a:moveTo>
                                <a:pt x="1" y="22"/>
                              </a:moveTo>
                              <a:lnTo>
                                <a:pt x="1" y="22"/>
                              </a:lnTo>
                              <a:lnTo>
                                <a:pt x="13" y="22"/>
                              </a:lnTo>
                              <a:lnTo>
                                <a:pt x="13" y="84"/>
                              </a:lnTo>
                              <a:lnTo>
                                <a:pt x="1" y="84"/>
                              </a:lnTo>
                              <a:lnTo>
                                <a:pt x="1" y="22"/>
                              </a:lnTo>
                              <a:close/>
                              <a:moveTo>
                                <a:pt x="0" y="0"/>
                              </a:moveTo>
                              <a:lnTo>
                                <a:pt x="0" y="0"/>
                              </a:lnTo>
                              <a:lnTo>
                                <a:pt x="14" y="0"/>
                              </a:lnTo>
                              <a:lnTo>
                                <a:pt x="14" y="14"/>
                              </a:lnTo>
                              <a:lnTo>
                                <a:pt x="0" y="14"/>
                              </a:lnTo>
                              <a:lnTo>
                                <a:pt x="0"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7" name="Freeform 308"/>
                      <wps:cNvSpPr>
                        <a:spLocks/>
                      </wps:cNvSpPr>
                      <wps:spPr bwMode="auto">
                        <a:xfrm>
                          <a:off x="4517" y="4452"/>
                          <a:ext cx="71" cy="94"/>
                        </a:xfrm>
                        <a:custGeom>
                          <a:avLst/>
                          <a:gdLst>
                            <a:gd name="T0" fmla="*/ 29 w 47"/>
                            <a:gd name="T1" fmla="*/ 62 h 62"/>
                            <a:gd name="T2" fmla="*/ 29 w 47"/>
                            <a:gd name="T3" fmla="*/ 62 h 62"/>
                            <a:gd name="T4" fmla="*/ 18 w 47"/>
                            <a:gd name="T5" fmla="*/ 62 h 62"/>
                            <a:gd name="T6" fmla="*/ 0 w 47"/>
                            <a:gd name="T7" fmla="*/ 0 h 62"/>
                            <a:gd name="T8" fmla="*/ 13 w 47"/>
                            <a:gd name="T9" fmla="*/ 0 h 62"/>
                            <a:gd name="T10" fmla="*/ 24 w 47"/>
                            <a:gd name="T11" fmla="*/ 44 h 62"/>
                            <a:gd name="T12" fmla="*/ 36 w 47"/>
                            <a:gd name="T13" fmla="*/ 0 h 62"/>
                            <a:gd name="T14" fmla="*/ 47 w 47"/>
                            <a:gd name="T15" fmla="*/ 0 h 62"/>
                            <a:gd name="T16" fmla="*/ 29 w 47"/>
                            <a:gd name="T17" fmla="*/ 6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 h="62">
                              <a:moveTo>
                                <a:pt x="29" y="62"/>
                              </a:moveTo>
                              <a:lnTo>
                                <a:pt x="29" y="62"/>
                              </a:lnTo>
                              <a:lnTo>
                                <a:pt x="18" y="62"/>
                              </a:lnTo>
                              <a:lnTo>
                                <a:pt x="0" y="0"/>
                              </a:lnTo>
                              <a:lnTo>
                                <a:pt x="13" y="0"/>
                              </a:lnTo>
                              <a:lnTo>
                                <a:pt x="24" y="44"/>
                              </a:lnTo>
                              <a:lnTo>
                                <a:pt x="36" y="0"/>
                              </a:lnTo>
                              <a:lnTo>
                                <a:pt x="47" y="0"/>
                              </a:lnTo>
                              <a:lnTo>
                                <a:pt x="29" y="6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8" name="Freeform 309"/>
                      <wps:cNvSpPr>
                        <a:spLocks noEditPoints="1"/>
                      </wps:cNvSpPr>
                      <wps:spPr bwMode="auto">
                        <a:xfrm>
                          <a:off x="4593" y="4449"/>
                          <a:ext cx="72" cy="98"/>
                        </a:xfrm>
                        <a:custGeom>
                          <a:avLst/>
                          <a:gdLst>
                            <a:gd name="T0" fmla="*/ 24 w 48"/>
                            <a:gd name="T1" fmla="*/ 10 h 65"/>
                            <a:gd name="T2" fmla="*/ 24 w 48"/>
                            <a:gd name="T3" fmla="*/ 10 h 65"/>
                            <a:gd name="T4" fmla="*/ 13 w 48"/>
                            <a:gd name="T5" fmla="*/ 26 h 65"/>
                            <a:gd name="T6" fmla="*/ 35 w 48"/>
                            <a:gd name="T7" fmla="*/ 26 h 65"/>
                            <a:gd name="T8" fmla="*/ 24 w 48"/>
                            <a:gd name="T9" fmla="*/ 10 h 65"/>
                            <a:gd name="T10" fmla="*/ 13 w 48"/>
                            <a:gd name="T11" fmla="*/ 35 h 65"/>
                            <a:gd name="T12" fmla="*/ 13 w 48"/>
                            <a:gd name="T13" fmla="*/ 35 h 65"/>
                            <a:gd name="T14" fmla="*/ 25 w 48"/>
                            <a:gd name="T15" fmla="*/ 56 h 65"/>
                            <a:gd name="T16" fmla="*/ 36 w 48"/>
                            <a:gd name="T17" fmla="*/ 44 h 65"/>
                            <a:gd name="T18" fmla="*/ 48 w 48"/>
                            <a:gd name="T19" fmla="*/ 46 h 65"/>
                            <a:gd name="T20" fmla="*/ 25 w 48"/>
                            <a:gd name="T21" fmla="*/ 65 h 65"/>
                            <a:gd name="T22" fmla="*/ 0 w 48"/>
                            <a:gd name="T23" fmla="*/ 34 h 65"/>
                            <a:gd name="T24" fmla="*/ 25 w 48"/>
                            <a:gd name="T25" fmla="*/ 0 h 65"/>
                            <a:gd name="T26" fmla="*/ 44 w 48"/>
                            <a:gd name="T27" fmla="*/ 11 h 65"/>
                            <a:gd name="T28" fmla="*/ 48 w 48"/>
                            <a:gd name="T29" fmla="*/ 35 h 65"/>
                            <a:gd name="T30" fmla="*/ 13 w 48"/>
                            <a:gd name="T31" fmla="*/ 3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65">
                              <a:moveTo>
                                <a:pt x="24" y="10"/>
                              </a:moveTo>
                              <a:lnTo>
                                <a:pt x="24" y="10"/>
                              </a:lnTo>
                              <a:cubicBezTo>
                                <a:pt x="18" y="10"/>
                                <a:pt x="14" y="16"/>
                                <a:pt x="13" y="26"/>
                              </a:cubicBezTo>
                              <a:lnTo>
                                <a:pt x="35" y="26"/>
                              </a:lnTo>
                              <a:cubicBezTo>
                                <a:pt x="35" y="15"/>
                                <a:pt x="31" y="10"/>
                                <a:pt x="24" y="10"/>
                              </a:cubicBezTo>
                              <a:close/>
                              <a:moveTo>
                                <a:pt x="13" y="35"/>
                              </a:moveTo>
                              <a:lnTo>
                                <a:pt x="13" y="35"/>
                              </a:lnTo>
                              <a:cubicBezTo>
                                <a:pt x="13" y="49"/>
                                <a:pt x="17" y="56"/>
                                <a:pt x="25" y="56"/>
                              </a:cubicBezTo>
                              <a:cubicBezTo>
                                <a:pt x="31" y="56"/>
                                <a:pt x="34" y="52"/>
                                <a:pt x="36" y="44"/>
                              </a:cubicBezTo>
                              <a:lnTo>
                                <a:pt x="48" y="46"/>
                              </a:lnTo>
                              <a:cubicBezTo>
                                <a:pt x="44" y="59"/>
                                <a:pt x="37" y="65"/>
                                <a:pt x="25" y="65"/>
                              </a:cubicBezTo>
                              <a:cubicBezTo>
                                <a:pt x="9" y="65"/>
                                <a:pt x="0" y="54"/>
                                <a:pt x="0" y="34"/>
                              </a:cubicBezTo>
                              <a:cubicBezTo>
                                <a:pt x="0" y="13"/>
                                <a:pt x="10" y="0"/>
                                <a:pt x="25" y="0"/>
                              </a:cubicBezTo>
                              <a:cubicBezTo>
                                <a:pt x="33" y="0"/>
                                <a:pt x="40" y="4"/>
                                <a:pt x="44" y="11"/>
                              </a:cubicBezTo>
                              <a:cubicBezTo>
                                <a:pt x="47" y="18"/>
                                <a:pt x="48" y="23"/>
                                <a:pt x="48" y="35"/>
                              </a:cubicBezTo>
                              <a:lnTo>
                                <a:pt x="13" y="35"/>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9" name="Freeform 310"/>
                      <wps:cNvSpPr>
                        <a:spLocks/>
                      </wps:cNvSpPr>
                      <wps:spPr bwMode="auto">
                        <a:xfrm>
                          <a:off x="4680" y="4490"/>
                          <a:ext cx="41" cy="16"/>
                        </a:xfrm>
                        <a:custGeom>
                          <a:avLst/>
                          <a:gdLst>
                            <a:gd name="T0" fmla="*/ 0 w 27"/>
                            <a:gd name="T1" fmla="*/ 0 h 11"/>
                            <a:gd name="T2" fmla="*/ 0 w 27"/>
                            <a:gd name="T3" fmla="*/ 0 h 11"/>
                            <a:gd name="T4" fmla="*/ 27 w 27"/>
                            <a:gd name="T5" fmla="*/ 0 h 11"/>
                            <a:gd name="T6" fmla="*/ 27 w 27"/>
                            <a:gd name="T7" fmla="*/ 11 h 11"/>
                            <a:gd name="T8" fmla="*/ 0 w 27"/>
                            <a:gd name="T9" fmla="*/ 11 h 11"/>
                            <a:gd name="T10" fmla="*/ 0 w 27"/>
                            <a:gd name="T11" fmla="*/ 0 h 11"/>
                          </a:gdLst>
                          <a:ahLst/>
                          <a:cxnLst>
                            <a:cxn ang="0">
                              <a:pos x="T0" y="T1"/>
                            </a:cxn>
                            <a:cxn ang="0">
                              <a:pos x="T2" y="T3"/>
                            </a:cxn>
                            <a:cxn ang="0">
                              <a:pos x="T4" y="T5"/>
                            </a:cxn>
                            <a:cxn ang="0">
                              <a:pos x="T6" y="T7"/>
                            </a:cxn>
                            <a:cxn ang="0">
                              <a:pos x="T8" y="T9"/>
                            </a:cxn>
                            <a:cxn ang="0">
                              <a:pos x="T10" y="T11"/>
                            </a:cxn>
                          </a:cxnLst>
                          <a:rect l="0" t="0" r="r" b="b"/>
                          <a:pathLst>
                            <a:path w="27" h="11">
                              <a:moveTo>
                                <a:pt x="0" y="0"/>
                              </a:moveTo>
                              <a:lnTo>
                                <a:pt x="0" y="0"/>
                              </a:lnTo>
                              <a:lnTo>
                                <a:pt x="27" y="0"/>
                              </a:lnTo>
                              <a:lnTo>
                                <a:pt x="27" y="11"/>
                              </a:lnTo>
                              <a:lnTo>
                                <a:pt x="0" y="11"/>
                              </a:lnTo>
                              <a:lnTo>
                                <a:pt x="0"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0" name="Freeform 311"/>
                      <wps:cNvSpPr>
                        <a:spLocks noEditPoints="1"/>
                      </wps:cNvSpPr>
                      <wps:spPr bwMode="auto">
                        <a:xfrm>
                          <a:off x="4735" y="4449"/>
                          <a:ext cx="71" cy="98"/>
                        </a:xfrm>
                        <a:custGeom>
                          <a:avLst/>
                          <a:gdLst>
                            <a:gd name="T0" fmla="*/ 33 w 47"/>
                            <a:gd name="T1" fmla="*/ 34 h 65"/>
                            <a:gd name="T2" fmla="*/ 33 w 47"/>
                            <a:gd name="T3" fmla="*/ 34 h 65"/>
                            <a:gd name="T4" fmla="*/ 30 w 47"/>
                            <a:gd name="T5" fmla="*/ 33 h 65"/>
                            <a:gd name="T6" fmla="*/ 13 w 47"/>
                            <a:gd name="T7" fmla="*/ 46 h 65"/>
                            <a:gd name="T8" fmla="*/ 21 w 47"/>
                            <a:gd name="T9" fmla="*/ 56 h 65"/>
                            <a:gd name="T10" fmla="*/ 33 w 47"/>
                            <a:gd name="T11" fmla="*/ 37 h 65"/>
                            <a:gd name="T12" fmla="*/ 33 w 47"/>
                            <a:gd name="T13" fmla="*/ 34 h 65"/>
                            <a:gd name="T14" fmla="*/ 35 w 47"/>
                            <a:gd name="T15" fmla="*/ 64 h 65"/>
                            <a:gd name="T16" fmla="*/ 35 w 47"/>
                            <a:gd name="T17" fmla="*/ 64 h 65"/>
                            <a:gd name="T18" fmla="*/ 34 w 47"/>
                            <a:gd name="T19" fmla="*/ 53 h 65"/>
                            <a:gd name="T20" fmla="*/ 17 w 47"/>
                            <a:gd name="T21" fmla="*/ 65 h 65"/>
                            <a:gd name="T22" fmla="*/ 0 w 47"/>
                            <a:gd name="T23" fmla="*/ 47 h 65"/>
                            <a:gd name="T24" fmla="*/ 9 w 47"/>
                            <a:gd name="T25" fmla="*/ 29 h 65"/>
                            <a:gd name="T26" fmla="*/ 31 w 47"/>
                            <a:gd name="T27" fmla="*/ 25 h 65"/>
                            <a:gd name="T28" fmla="*/ 33 w 47"/>
                            <a:gd name="T29" fmla="*/ 26 h 65"/>
                            <a:gd name="T30" fmla="*/ 33 w 47"/>
                            <a:gd name="T31" fmla="*/ 23 h 65"/>
                            <a:gd name="T32" fmla="*/ 24 w 47"/>
                            <a:gd name="T33" fmla="*/ 10 h 65"/>
                            <a:gd name="T34" fmla="*/ 14 w 47"/>
                            <a:gd name="T35" fmla="*/ 19 h 65"/>
                            <a:gd name="T36" fmla="*/ 2 w 47"/>
                            <a:gd name="T37" fmla="*/ 18 h 65"/>
                            <a:gd name="T38" fmla="*/ 25 w 47"/>
                            <a:gd name="T39" fmla="*/ 0 h 65"/>
                            <a:gd name="T40" fmla="*/ 43 w 47"/>
                            <a:gd name="T41" fmla="*/ 8 h 65"/>
                            <a:gd name="T42" fmla="*/ 46 w 47"/>
                            <a:gd name="T43" fmla="*/ 26 h 65"/>
                            <a:gd name="T44" fmla="*/ 46 w 47"/>
                            <a:gd name="T45" fmla="*/ 47 h 65"/>
                            <a:gd name="T46" fmla="*/ 47 w 47"/>
                            <a:gd name="T47" fmla="*/ 64 h 65"/>
                            <a:gd name="T48" fmla="*/ 35 w 47"/>
                            <a:gd name="T49" fmla="*/ 64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 h="65">
                              <a:moveTo>
                                <a:pt x="33" y="34"/>
                              </a:moveTo>
                              <a:lnTo>
                                <a:pt x="33" y="34"/>
                              </a:lnTo>
                              <a:cubicBezTo>
                                <a:pt x="32" y="33"/>
                                <a:pt x="30" y="33"/>
                                <a:pt x="30" y="33"/>
                              </a:cubicBezTo>
                              <a:cubicBezTo>
                                <a:pt x="19" y="33"/>
                                <a:pt x="13" y="38"/>
                                <a:pt x="13" y="46"/>
                              </a:cubicBezTo>
                              <a:cubicBezTo>
                                <a:pt x="13" y="52"/>
                                <a:pt x="16" y="56"/>
                                <a:pt x="21" y="56"/>
                              </a:cubicBezTo>
                              <a:cubicBezTo>
                                <a:pt x="28" y="56"/>
                                <a:pt x="33" y="48"/>
                                <a:pt x="33" y="37"/>
                              </a:cubicBezTo>
                              <a:lnTo>
                                <a:pt x="33" y="34"/>
                              </a:lnTo>
                              <a:close/>
                              <a:moveTo>
                                <a:pt x="35" y="64"/>
                              </a:moveTo>
                              <a:lnTo>
                                <a:pt x="35" y="64"/>
                              </a:lnTo>
                              <a:cubicBezTo>
                                <a:pt x="35" y="61"/>
                                <a:pt x="34" y="59"/>
                                <a:pt x="34" y="53"/>
                              </a:cubicBezTo>
                              <a:cubicBezTo>
                                <a:pt x="30" y="62"/>
                                <a:pt x="25" y="65"/>
                                <a:pt x="17" y="65"/>
                              </a:cubicBezTo>
                              <a:cubicBezTo>
                                <a:pt x="6" y="65"/>
                                <a:pt x="0" y="58"/>
                                <a:pt x="0" y="47"/>
                              </a:cubicBezTo>
                              <a:cubicBezTo>
                                <a:pt x="0" y="40"/>
                                <a:pt x="3" y="33"/>
                                <a:pt x="9" y="29"/>
                              </a:cubicBezTo>
                              <a:cubicBezTo>
                                <a:pt x="14" y="27"/>
                                <a:pt x="22" y="25"/>
                                <a:pt x="31" y="25"/>
                              </a:cubicBezTo>
                              <a:cubicBezTo>
                                <a:pt x="31" y="25"/>
                                <a:pt x="32" y="25"/>
                                <a:pt x="33" y="26"/>
                              </a:cubicBezTo>
                              <a:lnTo>
                                <a:pt x="33" y="23"/>
                              </a:lnTo>
                              <a:cubicBezTo>
                                <a:pt x="33" y="14"/>
                                <a:pt x="31" y="10"/>
                                <a:pt x="24" y="10"/>
                              </a:cubicBezTo>
                              <a:cubicBezTo>
                                <a:pt x="19" y="10"/>
                                <a:pt x="15" y="13"/>
                                <a:pt x="14" y="19"/>
                              </a:cubicBezTo>
                              <a:lnTo>
                                <a:pt x="2" y="18"/>
                              </a:lnTo>
                              <a:cubicBezTo>
                                <a:pt x="4" y="7"/>
                                <a:pt x="12" y="0"/>
                                <a:pt x="25" y="0"/>
                              </a:cubicBezTo>
                              <a:cubicBezTo>
                                <a:pt x="33" y="0"/>
                                <a:pt x="40" y="3"/>
                                <a:pt x="43" y="8"/>
                              </a:cubicBezTo>
                              <a:cubicBezTo>
                                <a:pt x="45" y="11"/>
                                <a:pt x="46" y="15"/>
                                <a:pt x="46" y="26"/>
                              </a:cubicBezTo>
                              <a:lnTo>
                                <a:pt x="46" y="47"/>
                              </a:lnTo>
                              <a:cubicBezTo>
                                <a:pt x="46" y="58"/>
                                <a:pt x="46" y="60"/>
                                <a:pt x="47" y="64"/>
                              </a:cubicBezTo>
                              <a:lnTo>
                                <a:pt x="35" y="64"/>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1" name="Freeform 312"/>
                      <wps:cNvSpPr>
                        <a:spLocks/>
                      </wps:cNvSpPr>
                      <wps:spPr bwMode="auto">
                        <a:xfrm>
                          <a:off x="4825" y="4419"/>
                          <a:ext cx="20" cy="127"/>
                        </a:xfrm>
                        <a:custGeom>
                          <a:avLst/>
                          <a:gdLst>
                            <a:gd name="T0" fmla="*/ 0 w 13"/>
                            <a:gd name="T1" fmla="*/ 0 h 84"/>
                            <a:gd name="T2" fmla="*/ 0 w 13"/>
                            <a:gd name="T3" fmla="*/ 0 h 84"/>
                            <a:gd name="T4" fmla="*/ 13 w 13"/>
                            <a:gd name="T5" fmla="*/ 0 h 84"/>
                            <a:gd name="T6" fmla="*/ 13 w 13"/>
                            <a:gd name="T7" fmla="*/ 84 h 84"/>
                            <a:gd name="T8" fmla="*/ 0 w 13"/>
                            <a:gd name="T9" fmla="*/ 84 h 84"/>
                            <a:gd name="T10" fmla="*/ 0 w 13"/>
                            <a:gd name="T11" fmla="*/ 0 h 84"/>
                          </a:gdLst>
                          <a:ahLst/>
                          <a:cxnLst>
                            <a:cxn ang="0">
                              <a:pos x="T0" y="T1"/>
                            </a:cxn>
                            <a:cxn ang="0">
                              <a:pos x="T2" y="T3"/>
                            </a:cxn>
                            <a:cxn ang="0">
                              <a:pos x="T4" y="T5"/>
                            </a:cxn>
                            <a:cxn ang="0">
                              <a:pos x="T6" y="T7"/>
                            </a:cxn>
                            <a:cxn ang="0">
                              <a:pos x="T8" y="T9"/>
                            </a:cxn>
                            <a:cxn ang="0">
                              <a:pos x="T10" y="T11"/>
                            </a:cxn>
                          </a:cxnLst>
                          <a:rect l="0" t="0" r="r" b="b"/>
                          <a:pathLst>
                            <a:path w="13" h="84">
                              <a:moveTo>
                                <a:pt x="0" y="0"/>
                              </a:moveTo>
                              <a:lnTo>
                                <a:pt x="0" y="0"/>
                              </a:lnTo>
                              <a:lnTo>
                                <a:pt x="13" y="0"/>
                              </a:lnTo>
                              <a:lnTo>
                                <a:pt x="13" y="84"/>
                              </a:lnTo>
                              <a:lnTo>
                                <a:pt x="0" y="84"/>
                              </a:lnTo>
                              <a:lnTo>
                                <a:pt x="0"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2" name="Freeform 313"/>
                      <wps:cNvSpPr>
                        <a:spLocks/>
                      </wps:cNvSpPr>
                      <wps:spPr bwMode="auto">
                        <a:xfrm>
                          <a:off x="4867" y="4419"/>
                          <a:ext cx="20" cy="127"/>
                        </a:xfrm>
                        <a:custGeom>
                          <a:avLst/>
                          <a:gdLst>
                            <a:gd name="T0" fmla="*/ 0 w 13"/>
                            <a:gd name="T1" fmla="*/ 0 h 84"/>
                            <a:gd name="T2" fmla="*/ 0 w 13"/>
                            <a:gd name="T3" fmla="*/ 0 h 84"/>
                            <a:gd name="T4" fmla="*/ 13 w 13"/>
                            <a:gd name="T5" fmla="*/ 0 h 84"/>
                            <a:gd name="T6" fmla="*/ 13 w 13"/>
                            <a:gd name="T7" fmla="*/ 84 h 84"/>
                            <a:gd name="T8" fmla="*/ 0 w 13"/>
                            <a:gd name="T9" fmla="*/ 84 h 84"/>
                            <a:gd name="T10" fmla="*/ 0 w 13"/>
                            <a:gd name="T11" fmla="*/ 0 h 84"/>
                          </a:gdLst>
                          <a:ahLst/>
                          <a:cxnLst>
                            <a:cxn ang="0">
                              <a:pos x="T0" y="T1"/>
                            </a:cxn>
                            <a:cxn ang="0">
                              <a:pos x="T2" y="T3"/>
                            </a:cxn>
                            <a:cxn ang="0">
                              <a:pos x="T4" y="T5"/>
                            </a:cxn>
                            <a:cxn ang="0">
                              <a:pos x="T6" y="T7"/>
                            </a:cxn>
                            <a:cxn ang="0">
                              <a:pos x="T8" y="T9"/>
                            </a:cxn>
                            <a:cxn ang="0">
                              <a:pos x="T10" y="T11"/>
                            </a:cxn>
                          </a:cxnLst>
                          <a:rect l="0" t="0" r="r" b="b"/>
                          <a:pathLst>
                            <a:path w="13" h="84">
                              <a:moveTo>
                                <a:pt x="0" y="0"/>
                              </a:moveTo>
                              <a:lnTo>
                                <a:pt x="0" y="0"/>
                              </a:lnTo>
                              <a:lnTo>
                                <a:pt x="13" y="0"/>
                              </a:lnTo>
                              <a:lnTo>
                                <a:pt x="13" y="84"/>
                              </a:lnTo>
                              <a:lnTo>
                                <a:pt x="0" y="84"/>
                              </a:lnTo>
                              <a:lnTo>
                                <a:pt x="0"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3" name="Freeform 314"/>
                      <wps:cNvSpPr>
                        <a:spLocks noEditPoints="1"/>
                      </wps:cNvSpPr>
                      <wps:spPr bwMode="auto">
                        <a:xfrm>
                          <a:off x="4910" y="4419"/>
                          <a:ext cx="19" cy="127"/>
                        </a:xfrm>
                        <a:custGeom>
                          <a:avLst/>
                          <a:gdLst>
                            <a:gd name="T0" fmla="*/ 0 w 13"/>
                            <a:gd name="T1" fmla="*/ 22 h 84"/>
                            <a:gd name="T2" fmla="*/ 0 w 13"/>
                            <a:gd name="T3" fmla="*/ 22 h 84"/>
                            <a:gd name="T4" fmla="*/ 13 w 13"/>
                            <a:gd name="T5" fmla="*/ 22 h 84"/>
                            <a:gd name="T6" fmla="*/ 13 w 13"/>
                            <a:gd name="T7" fmla="*/ 84 h 84"/>
                            <a:gd name="T8" fmla="*/ 0 w 13"/>
                            <a:gd name="T9" fmla="*/ 84 h 84"/>
                            <a:gd name="T10" fmla="*/ 0 w 13"/>
                            <a:gd name="T11" fmla="*/ 22 h 84"/>
                            <a:gd name="T12" fmla="*/ 0 w 13"/>
                            <a:gd name="T13" fmla="*/ 0 h 84"/>
                            <a:gd name="T14" fmla="*/ 0 w 13"/>
                            <a:gd name="T15" fmla="*/ 0 h 84"/>
                            <a:gd name="T16" fmla="*/ 13 w 13"/>
                            <a:gd name="T17" fmla="*/ 0 h 84"/>
                            <a:gd name="T18" fmla="*/ 13 w 13"/>
                            <a:gd name="T19" fmla="*/ 14 h 84"/>
                            <a:gd name="T20" fmla="*/ 0 w 13"/>
                            <a:gd name="T21" fmla="*/ 14 h 84"/>
                            <a:gd name="T22" fmla="*/ 0 w 13"/>
                            <a:gd name="T23"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 h="84">
                              <a:moveTo>
                                <a:pt x="0" y="22"/>
                              </a:moveTo>
                              <a:lnTo>
                                <a:pt x="0" y="22"/>
                              </a:lnTo>
                              <a:lnTo>
                                <a:pt x="13" y="22"/>
                              </a:lnTo>
                              <a:lnTo>
                                <a:pt x="13" y="84"/>
                              </a:lnTo>
                              <a:lnTo>
                                <a:pt x="0" y="84"/>
                              </a:lnTo>
                              <a:lnTo>
                                <a:pt x="0" y="22"/>
                              </a:lnTo>
                              <a:close/>
                              <a:moveTo>
                                <a:pt x="0" y="0"/>
                              </a:moveTo>
                              <a:lnTo>
                                <a:pt x="0" y="0"/>
                              </a:lnTo>
                              <a:lnTo>
                                <a:pt x="13" y="0"/>
                              </a:lnTo>
                              <a:lnTo>
                                <a:pt x="13" y="14"/>
                              </a:lnTo>
                              <a:lnTo>
                                <a:pt x="0" y="14"/>
                              </a:lnTo>
                              <a:lnTo>
                                <a:pt x="0"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4" name="Freeform 315"/>
                      <wps:cNvSpPr>
                        <a:spLocks noEditPoints="1"/>
                      </wps:cNvSpPr>
                      <wps:spPr bwMode="auto">
                        <a:xfrm>
                          <a:off x="4947" y="4449"/>
                          <a:ext cx="71" cy="98"/>
                        </a:xfrm>
                        <a:custGeom>
                          <a:avLst/>
                          <a:gdLst>
                            <a:gd name="T0" fmla="*/ 34 w 47"/>
                            <a:gd name="T1" fmla="*/ 34 h 65"/>
                            <a:gd name="T2" fmla="*/ 34 w 47"/>
                            <a:gd name="T3" fmla="*/ 34 h 65"/>
                            <a:gd name="T4" fmla="*/ 30 w 47"/>
                            <a:gd name="T5" fmla="*/ 33 h 65"/>
                            <a:gd name="T6" fmla="*/ 13 w 47"/>
                            <a:gd name="T7" fmla="*/ 46 h 65"/>
                            <a:gd name="T8" fmla="*/ 21 w 47"/>
                            <a:gd name="T9" fmla="*/ 56 h 65"/>
                            <a:gd name="T10" fmla="*/ 34 w 47"/>
                            <a:gd name="T11" fmla="*/ 37 h 65"/>
                            <a:gd name="T12" fmla="*/ 34 w 47"/>
                            <a:gd name="T13" fmla="*/ 34 h 65"/>
                            <a:gd name="T14" fmla="*/ 35 w 47"/>
                            <a:gd name="T15" fmla="*/ 64 h 65"/>
                            <a:gd name="T16" fmla="*/ 35 w 47"/>
                            <a:gd name="T17" fmla="*/ 64 h 65"/>
                            <a:gd name="T18" fmla="*/ 35 w 47"/>
                            <a:gd name="T19" fmla="*/ 53 h 65"/>
                            <a:gd name="T20" fmla="*/ 17 w 47"/>
                            <a:gd name="T21" fmla="*/ 65 h 65"/>
                            <a:gd name="T22" fmla="*/ 0 w 47"/>
                            <a:gd name="T23" fmla="*/ 47 h 65"/>
                            <a:gd name="T24" fmla="*/ 10 w 47"/>
                            <a:gd name="T25" fmla="*/ 29 h 65"/>
                            <a:gd name="T26" fmla="*/ 31 w 47"/>
                            <a:gd name="T27" fmla="*/ 25 h 65"/>
                            <a:gd name="T28" fmla="*/ 34 w 47"/>
                            <a:gd name="T29" fmla="*/ 26 h 65"/>
                            <a:gd name="T30" fmla="*/ 34 w 47"/>
                            <a:gd name="T31" fmla="*/ 23 h 65"/>
                            <a:gd name="T32" fmla="*/ 24 w 47"/>
                            <a:gd name="T33" fmla="*/ 10 h 65"/>
                            <a:gd name="T34" fmla="*/ 14 w 47"/>
                            <a:gd name="T35" fmla="*/ 19 h 65"/>
                            <a:gd name="T36" fmla="*/ 2 w 47"/>
                            <a:gd name="T37" fmla="*/ 18 h 65"/>
                            <a:gd name="T38" fmla="*/ 25 w 47"/>
                            <a:gd name="T39" fmla="*/ 0 h 65"/>
                            <a:gd name="T40" fmla="*/ 43 w 47"/>
                            <a:gd name="T41" fmla="*/ 8 h 65"/>
                            <a:gd name="T42" fmla="*/ 46 w 47"/>
                            <a:gd name="T43" fmla="*/ 26 h 65"/>
                            <a:gd name="T44" fmla="*/ 46 w 47"/>
                            <a:gd name="T45" fmla="*/ 47 h 65"/>
                            <a:gd name="T46" fmla="*/ 47 w 47"/>
                            <a:gd name="T47" fmla="*/ 64 h 65"/>
                            <a:gd name="T48" fmla="*/ 35 w 47"/>
                            <a:gd name="T49" fmla="*/ 64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 h="65">
                              <a:moveTo>
                                <a:pt x="34" y="34"/>
                              </a:moveTo>
                              <a:lnTo>
                                <a:pt x="34" y="34"/>
                              </a:lnTo>
                              <a:cubicBezTo>
                                <a:pt x="32" y="33"/>
                                <a:pt x="31" y="33"/>
                                <a:pt x="30" y="33"/>
                              </a:cubicBezTo>
                              <a:cubicBezTo>
                                <a:pt x="19" y="33"/>
                                <a:pt x="13" y="38"/>
                                <a:pt x="13" y="46"/>
                              </a:cubicBezTo>
                              <a:cubicBezTo>
                                <a:pt x="13" y="52"/>
                                <a:pt x="16" y="56"/>
                                <a:pt x="21" y="56"/>
                              </a:cubicBezTo>
                              <a:cubicBezTo>
                                <a:pt x="29" y="56"/>
                                <a:pt x="34" y="48"/>
                                <a:pt x="34" y="37"/>
                              </a:cubicBezTo>
                              <a:lnTo>
                                <a:pt x="34" y="34"/>
                              </a:lnTo>
                              <a:close/>
                              <a:moveTo>
                                <a:pt x="35" y="64"/>
                              </a:moveTo>
                              <a:lnTo>
                                <a:pt x="35" y="64"/>
                              </a:lnTo>
                              <a:cubicBezTo>
                                <a:pt x="35" y="61"/>
                                <a:pt x="35" y="59"/>
                                <a:pt x="35" y="53"/>
                              </a:cubicBezTo>
                              <a:cubicBezTo>
                                <a:pt x="30" y="62"/>
                                <a:pt x="25" y="65"/>
                                <a:pt x="17" y="65"/>
                              </a:cubicBezTo>
                              <a:cubicBezTo>
                                <a:pt x="7" y="65"/>
                                <a:pt x="0" y="58"/>
                                <a:pt x="0" y="47"/>
                              </a:cubicBezTo>
                              <a:cubicBezTo>
                                <a:pt x="0" y="40"/>
                                <a:pt x="3" y="33"/>
                                <a:pt x="10" y="29"/>
                              </a:cubicBezTo>
                              <a:cubicBezTo>
                                <a:pt x="14" y="27"/>
                                <a:pt x="22" y="25"/>
                                <a:pt x="31" y="25"/>
                              </a:cubicBezTo>
                              <a:cubicBezTo>
                                <a:pt x="31" y="25"/>
                                <a:pt x="32" y="25"/>
                                <a:pt x="34" y="26"/>
                              </a:cubicBezTo>
                              <a:lnTo>
                                <a:pt x="34" y="23"/>
                              </a:lnTo>
                              <a:cubicBezTo>
                                <a:pt x="34" y="14"/>
                                <a:pt x="31" y="10"/>
                                <a:pt x="24" y="10"/>
                              </a:cubicBezTo>
                              <a:cubicBezTo>
                                <a:pt x="19" y="10"/>
                                <a:pt x="16" y="13"/>
                                <a:pt x="14" y="19"/>
                              </a:cubicBezTo>
                              <a:lnTo>
                                <a:pt x="2" y="18"/>
                              </a:lnTo>
                              <a:cubicBezTo>
                                <a:pt x="4" y="7"/>
                                <a:pt x="13" y="0"/>
                                <a:pt x="25" y="0"/>
                              </a:cubicBezTo>
                              <a:cubicBezTo>
                                <a:pt x="33" y="0"/>
                                <a:pt x="40" y="3"/>
                                <a:pt x="43" y="8"/>
                              </a:cubicBezTo>
                              <a:cubicBezTo>
                                <a:pt x="46" y="11"/>
                                <a:pt x="46" y="15"/>
                                <a:pt x="46" y="26"/>
                              </a:cubicBezTo>
                              <a:lnTo>
                                <a:pt x="46" y="47"/>
                              </a:lnTo>
                              <a:cubicBezTo>
                                <a:pt x="46" y="58"/>
                                <a:pt x="46" y="60"/>
                                <a:pt x="47" y="64"/>
                              </a:cubicBezTo>
                              <a:lnTo>
                                <a:pt x="35" y="64"/>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5" name="Freeform 316"/>
                      <wps:cNvSpPr>
                        <a:spLocks/>
                      </wps:cNvSpPr>
                      <wps:spPr bwMode="auto">
                        <a:xfrm>
                          <a:off x="5039" y="4449"/>
                          <a:ext cx="65" cy="97"/>
                        </a:xfrm>
                        <a:custGeom>
                          <a:avLst/>
                          <a:gdLst>
                            <a:gd name="T0" fmla="*/ 30 w 43"/>
                            <a:gd name="T1" fmla="*/ 64 h 64"/>
                            <a:gd name="T2" fmla="*/ 30 w 43"/>
                            <a:gd name="T3" fmla="*/ 64 h 64"/>
                            <a:gd name="T4" fmla="*/ 30 w 43"/>
                            <a:gd name="T5" fmla="*/ 25 h 64"/>
                            <a:gd name="T6" fmla="*/ 23 w 43"/>
                            <a:gd name="T7" fmla="*/ 11 h 64"/>
                            <a:gd name="T8" fmla="*/ 12 w 43"/>
                            <a:gd name="T9" fmla="*/ 29 h 64"/>
                            <a:gd name="T10" fmla="*/ 12 w 43"/>
                            <a:gd name="T11" fmla="*/ 64 h 64"/>
                            <a:gd name="T12" fmla="*/ 0 w 43"/>
                            <a:gd name="T13" fmla="*/ 64 h 64"/>
                            <a:gd name="T14" fmla="*/ 0 w 43"/>
                            <a:gd name="T15" fmla="*/ 2 h 64"/>
                            <a:gd name="T16" fmla="*/ 11 w 43"/>
                            <a:gd name="T17" fmla="*/ 2 h 64"/>
                            <a:gd name="T18" fmla="*/ 11 w 43"/>
                            <a:gd name="T19" fmla="*/ 11 h 64"/>
                            <a:gd name="T20" fmla="*/ 27 w 43"/>
                            <a:gd name="T21" fmla="*/ 0 h 64"/>
                            <a:gd name="T22" fmla="*/ 41 w 43"/>
                            <a:gd name="T23" fmla="*/ 9 h 64"/>
                            <a:gd name="T24" fmla="*/ 43 w 43"/>
                            <a:gd name="T25" fmla="*/ 24 h 64"/>
                            <a:gd name="T26" fmla="*/ 43 w 43"/>
                            <a:gd name="T27" fmla="*/ 64 h 64"/>
                            <a:gd name="T28" fmla="*/ 30 w 43"/>
                            <a:gd name="T29"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 h="64">
                              <a:moveTo>
                                <a:pt x="30" y="64"/>
                              </a:moveTo>
                              <a:lnTo>
                                <a:pt x="30" y="64"/>
                              </a:lnTo>
                              <a:lnTo>
                                <a:pt x="30" y="25"/>
                              </a:lnTo>
                              <a:cubicBezTo>
                                <a:pt x="30" y="13"/>
                                <a:pt x="28" y="11"/>
                                <a:pt x="23" y="11"/>
                              </a:cubicBezTo>
                              <a:cubicBezTo>
                                <a:pt x="15" y="11"/>
                                <a:pt x="12" y="16"/>
                                <a:pt x="12" y="29"/>
                              </a:cubicBezTo>
                              <a:lnTo>
                                <a:pt x="12" y="64"/>
                              </a:lnTo>
                              <a:lnTo>
                                <a:pt x="0" y="64"/>
                              </a:lnTo>
                              <a:lnTo>
                                <a:pt x="0" y="2"/>
                              </a:lnTo>
                              <a:lnTo>
                                <a:pt x="11" y="2"/>
                              </a:lnTo>
                              <a:lnTo>
                                <a:pt x="11" y="11"/>
                              </a:lnTo>
                              <a:cubicBezTo>
                                <a:pt x="15" y="4"/>
                                <a:pt x="19" y="0"/>
                                <a:pt x="27" y="0"/>
                              </a:cubicBezTo>
                              <a:cubicBezTo>
                                <a:pt x="34" y="0"/>
                                <a:pt x="39" y="4"/>
                                <a:pt x="41" y="9"/>
                              </a:cubicBezTo>
                              <a:cubicBezTo>
                                <a:pt x="42" y="12"/>
                                <a:pt x="43" y="15"/>
                                <a:pt x="43" y="24"/>
                              </a:cubicBezTo>
                              <a:lnTo>
                                <a:pt x="43" y="64"/>
                              </a:lnTo>
                              <a:lnTo>
                                <a:pt x="30" y="64"/>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4" name="Freeform 317"/>
                      <wps:cNvSpPr>
                        <a:spLocks/>
                      </wps:cNvSpPr>
                      <wps:spPr bwMode="auto">
                        <a:xfrm>
                          <a:off x="5121" y="4449"/>
                          <a:ext cx="69" cy="98"/>
                        </a:xfrm>
                        <a:custGeom>
                          <a:avLst/>
                          <a:gdLst>
                            <a:gd name="T0" fmla="*/ 24 w 46"/>
                            <a:gd name="T1" fmla="*/ 65 h 65"/>
                            <a:gd name="T2" fmla="*/ 24 w 46"/>
                            <a:gd name="T3" fmla="*/ 65 h 65"/>
                            <a:gd name="T4" fmla="*/ 0 w 46"/>
                            <a:gd name="T5" fmla="*/ 33 h 65"/>
                            <a:gd name="T6" fmla="*/ 24 w 46"/>
                            <a:gd name="T7" fmla="*/ 0 h 65"/>
                            <a:gd name="T8" fmla="*/ 46 w 46"/>
                            <a:gd name="T9" fmla="*/ 23 h 65"/>
                            <a:gd name="T10" fmla="*/ 34 w 46"/>
                            <a:gd name="T11" fmla="*/ 24 h 65"/>
                            <a:gd name="T12" fmla="*/ 24 w 46"/>
                            <a:gd name="T13" fmla="*/ 11 h 65"/>
                            <a:gd name="T14" fmla="*/ 14 w 46"/>
                            <a:gd name="T15" fmla="*/ 34 h 65"/>
                            <a:gd name="T16" fmla="*/ 24 w 46"/>
                            <a:gd name="T17" fmla="*/ 55 h 65"/>
                            <a:gd name="T18" fmla="*/ 34 w 46"/>
                            <a:gd name="T19" fmla="*/ 41 h 65"/>
                            <a:gd name="T20" fmla="*/ 46 w 46"/>
                            <a:gd name="T21" fmla="*/ 42 h 65"/>
                            <a:gd name="T22" fmla="*/ 24 w 46"/>
                            <a:gd name="T2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6" h="65">
                              <a:moveTo>
                                <a:pt x="24" y="65"/>
                              </a:moveTo>
                              <a:lnTo>
                                <a:pt x="24" y="65"/>
                              </a:lnTo>
                              <a:cubicBezTo>
                                <a:pt x="8" y="65"/>
                                <a:pt x="0" y="54"/>
                                <a:pt x="0" y="33"/>
                              </a:cubicBezTo>
                              <a:cubicBezTo>
                                <a:pt x="0" y="12"/>
                                <a:pt x="9" y="0"/>
                                <a:pt x="24" y="0"/>
                              </a:cubicBezTo>
                              <a:cubicBezTo>
                                <a:pt x="37" y="0"/>
                                <a:pt x="44" y="7"/>
                                <a:pt x="46" y="23"/>
                              </a:cubicBezTo>
                              <a:lnTo>
                                <a:pt x="34" y="24"/>
                              </a:lnTo>
                              <a:cubicBezTo>
                                <a:pt x="33" y="14"/>
                                <a:pt x="30" y="11"/>
                                <a:pt x="24" y="11"/>
                              </a:cubicBezTo>
                              <a:cubicBezTo>
                                <a:pt x="17" y="11"/>
                                <a:pt x="14" y="17"/>
                                <a:pt x="14" y="34"/>
                              </a:cubicBezTo>
                              <a:cubicBezTo>
                                <a:pt x="14" y="48"/>
                                <a:pt x="17" y="55"/>
                                <a:pt x="24" y="55"/>
                              </a:cubicBezTo>
                              <a:cubicBezTo>
                                <a:pt x="30" y="55"/>
                                <a:pt x="33" y="51"/>
                                <a:pt x="34" y="41"/>
                              </a:cubicBezTo>
                              <a:lnTo>
                                <a:pt x="46" y="42"/>
                              </a:lnTo>
                              <a:cubicBezTo>
                                <a:pt x="44" y="58"/>
                                <a:pt x="37" y="65"/>
                                <a:pt x="24" y="65"/>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5" name="Freeform 318"/>
                      <wps:cNvSpPr>
                        <a:spLocks noEditPoints="1"/>
                      </wps:cNvSpPr>
                      <wps:spPr bwMode="auto">
                        <a:xfrm>
                          <a:off x="5201" y="4449"/>
                          <a:ext cx="72" cy="98"/>
                        </a:xfrm>
                        <a:custGeom>
                          <a:avLst/>
                          <a:gdLst>
                            <a:gd name="T0" fmla="*/ 24 w 48"/>
                            <a:gd name="T1" fmla="*/ 10 h 65"/>
                            <a:gd name="T2" fmla="*/ 24 w 48"/>
                            <a:gd name="T3" fmla="*/ 10 h 65"/>
                            <a:gd name="T4" fmla="*/ 13 w 48"/>
                            <a:gd name="T5" fmla="*/ 26 h 65"/>
                            <a:gd name="T6" fmla="*/ 35 w 48"/>
                            <a:gd name="T7" fmla="*/ 26 h 65"/>
                            <a:gd name="T8" fmla="*/ 24 w 48"/>
                            <a:gd name="T9" fmla="*/ 10 h 65"/>
                            <a:gd name="T10" fmla="*/ 13 w 48"/>
                            <a:gd name="T11" fmla="*/ 35 h 65"/>
                            <a:gd name="T12" fmla="*/ 13 w 48"/>
                            <a:gd name="T13" fmla="*/ 35 h 65"/>
                            <a:gd name="T14" fmla="*/ 25 w 48"/>
                            <a:gd name="T15" fmla="*/ 56 h 65"/>
                            <a:gd name="T16" fmla="*/ 36 w 48"/>
                            <a:gd name="T17" fmla="*/ 44 h 65"/>
                            <a:gd name="T18" fmla="*/ 48 w 48"/>
                            <a:gd name="T19" fmla="*/ 46 h 65"/>
                            <a:gd name="T20" fmla="*/ 25 w 48"/>
                            <a:gd name="T21" fmla="*/ 65 h 65"/>
                            <a:gd name="T22" fmla="*/ 0 w 48"/>
                            <a:gd name="T23" fmla="*/ 34 h 65"/>
                            <a:gd name="T24" fmla="*/ 25 w 48"/>
                            <a:gd name="T25" fmla="*/ 0 h 65"/>
                            <a:gd name="T26" fmla="*/ 44 w 48"/>
                            <a:gd name="T27" fmla="*/ 11 h 65"/>
                            <a:gd name="T28" fmla="*/ 48 w 48"/>
                            <a:gd name="T29" fmla="*/ 35 h 65"/>
                            <a:gd name="T30" fmla="*/ 13 w 48"/>
                            <a:gd name="T31" fmla="*/ 3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65">
                              <a:moveTo>
                                <a:pt x="24" y="10"/>
                              </a:moveTo>
                              <a:lnTo>
                                <a:pt x="24" y="10"/>
                              </a:lnTo>
                              <a:cubicBezTo>
                                <a:pt x="18" y="10"/>
                                <a:pt x="14" y="16"/>
                                <a:pt x="13" y="26"/>
                              </a:cubicBezTo>
                              <a:lnTo>
                                <a:pt x="35" y="26"/>
                              </a:lnTo>
                              <a:cubicBezTo>
                                <a:pt x="35" y="15"/>
                                <a:pt x="31" y="10"/>
                                <a:pt x="24" y="10"/>
                              </a:cubicBezTo>
                              <a:close/>
                              <a:moveTo>
                                <a:pt x="13" y="35"/>
                              </a:moveTo>
                              <a:lnTo>
                                <a:pt x="13" y="35"/>
                              </a:lnTo>
                              <a:cubicBezTo>
                                <a:pt x="13" y="49"/>
                                <a:pt x="17" y="56"/>
                                <a:pt x="25" y="56"/>
                              </a:cubicBezTo>
                              <a:cubicBezTo>
                                <a:pt x="31" y="56"/>
                                <a:pt x="34" y="52"/>
                                <a:pt x="36" y="44"/>
                              </a:cubicBezTo>
                              <a:lnTo>
                                <a:pt x="48" y="46"/>
                              </a:lnTo>
                              <a:cubicBezTo>
                                <a:pt x="45" y="59"/>
                                <a:pt x="37" y="65"/>
                                <a:pt x="25" y="65"/>
                              </a:cubicBezTo>
                              <a:cubicBezTo>
                                <a:pt x="9" y="65"/>
                                <a:pt x="0" y="54"/>
                                <a:pt x="0" y="34"/>
                              </a:cubicBezTo>
                              <a:cubicBezTo>
                                <a:pt x="0" y="13"/>
                                <a:pt x="10" y="0"/>
                                <a:pt x="25" y="0"/>
                              </a:cubicBezTo>
                              <a:cubicBezTo>
                                <a:pt x="33" y="0"/>
                                <a:pt x="40" y="4"/>
                                <a:pt x="44" y="11"/>
                              </a:cubicBezTo>
                              <a:cubicBezTo>
                                <a:pt x="47" y="18"/>
                                <a:pt x="48" y="23"/>
                                <a:pt x="48" y="35"/>
                              </a:cubicBezTo>
                              <a:lnTo>
                                <a:pt x="13" y="35"/>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6" name="Freeform 319"/>
                      <wps:cNvSpPr>
                        <a:spLocks/>
                      </wps:cNvSpPr>
                      <wps:spPr bwMode="auto">
                        <a:xfrm>
                          <a:off x="5290" y="4521"/>
                          <a:ext cx="21" cy="25"/>
                        </a:xfrm>
                        <a:custGeom>
                          <a:avLst/>
                          <a:gdLst>
                            <a:gd name="T0" fmla="*/ 0 w 14"/>
                            <a:gd name="T1" fmla="*/ 0 h 16"/>
                            <a:gd name="T2" fmla="*/ 0 w 14"/>
                            <a:gd name="T3" fmla="*/ 0 h 16"/>
                            <a:gd name="T4" fmla="*/ 14 w 14"/>
                            <a:gd name="T5" fmla="*/ 0 h 16"/>
                            <a:gd name="T6" fmla="*/ 14 w 14"/>
                            <a:gd name="T7" fmla="*/ 16 h 16"/>
                            <a:gd name="T8" fmla="*/ 0 w 14"/>
                            <a:gd name="T9" fmla="*/ 16 h 16"/>
                            <a:gd name="T10" fmla="*/ 0 w 14"/>
                            <a:gd name="T11" fmla="*/ 0 h 16"/>
                          </a:gdLst>
                          <a:ahLst/>
                          <a:cxnLst>
                            <a:cxn ang="0">
                              <a:pos x="T0" y="T1"/>
                            </a:cxn>
                            <a:cxn ang="0">
                              <a:pos x="T2" y="T3"/>
                            </a:cxn>
                            <a:cxn ang="0">
                              <a:pos x="T4" y="T5"/>
                            </a:cxn>
                            <a:cxn ang="0">
                              <a:pos x="T6" y="T7"/>
                            </a:cxn>
                            <a:cxn ang="0">
                              <a:pos x="T8" y="T9"/>
                            </a:cxn>
                            <a:cxn ang="0">
                              <a:pos x="T10" y="T11"/>
                            </a:cxn>
                          </a:cxnLst>
                          <a:rect l="0" t="0" r="r" b="b"/>
                          <a:pathLst>
                            <a:path w="14" h="16">
                              <a:moveTo>
                                <a:pt x="0" y="0"/>
                              </a:moveTo>
                              <a:lnTo>
                                <a:pt x="0" y="0"/>
                              </a:lnTo>
                              <a:lnTo>
                                <a:pt x="14" y="0"/>
                              </a:lnTo>
                              <a:lnTo>
                                <a:pt x="14" y="16"/>
                              </a:lnTo>
                              <a:lnTo>
                                <a:pt x="0" y="16"/>
                              </a:lnTo>
                              <a:lnTo>
                                <a:pt x="0"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7" name="Freeform 320"/>
                      <wps:cNvSpPr>
                        <a:spLocks noEditPoints="1"/>
                      </wps:cNvSpPr>
                      <wps:spPr bwMode="auto">
                        <a:xfrm>
                          <a:off x="5334" y="4419"/>
                          <a:ext cx="21" cy="127"/>
                        </a:xfrm>
                        <a:custGeom>
                          <a:avLst/>
                          <a:gdLst>
                            <a:gd name="T0" fmla="*/ 1 w 14"/>
                            <a:gd name="T1" fmla="*/ 22 h 84"/>
                            <a:gd name="T2" fmla="*/ 1 w 14"/>
                            <a:gd name="T3" fmla="*/ 22 h 84"/>
                            <a:gd name="T4" fmla="*/ 13 w 14"/>
                            <a:gd name="T5" fmla="*/ 22 h 84"/>
                            <a:gd name="T6" fmla="*/ 13 w 14"/>
                            <a:gd name="T7" fmla="*/ 84 h 84"/>
                            <a:gd name="T8" fmla="*/ 1 w 14"/>
                            <a:gd name="T9" fmla="*/ 84 h 84"/>
                            <a:gd name="T10" fmla="*/ 1 w 14"/>
                            <a:gd name="T11" fmla="*/ 22 h 84"/>
                            <a:gd name="T12" fmla="*/ 0 w 14"/>
                            <a:gd name="T13" fmla="*/ 0 h 84"/>
                            <a:gd name="T14" fmla="*/ 0 w 14"/>
                            <a:gd name="T15" fmla="*/ 0 h 84"/>
                            <a:gd name="T16" fmla="*/ 14 w 14"/>
                            <a:gd name="T17" fmla="*/ 0 h 84"/>
                            <a:gd name="T18" fmla="*/ 14 w 14"/>
                            <a:gd name="T19" fmla="*/ 14 h 84"/>
                            <a:gd name="T20" fmla="*/ 0 w 14"/>
                            <a:gd name="T21" fmla="*/ 14 h 84"/>
                            <a:gd name="T22" fmla="*/ 0 w 14"/>
                            <a:gd name="T23"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 h="84">
                              <a:moveTo>
                                <a:pt x="1" y="22"/>
                              </a:moveTo>
                              <a:lnTo>
                                <a:pt x="1" y="22"/>
                              </a:lnTo>
                              <a:lnTo>
                                <a:pt x="13" y="22"/>
                              </a:lnTo>
                              <a:lnTo>
                                <a:pt x="13" y="84"/>
                              </a:lnTo>
                              <a:lnTo>
                                <a:pt x="1" y="84"/>
                              </a:lnTo>
                              <a:lnTo>
                                <a:pt x="1" y="22"/>
                              </a:lnTo>
                              <a:close/>
                              <a:moveTo>
                                <a:pt x="0" y="0"/>
                              </a:moveTo>
                              <a:lnTo>
                                <a:pt x="0" y="0"/>
                              </a:lnTo>
                              <a:lnTo>
                                <a:pt x="14" y="0"/>
                              </a:lnTo>
                              <a:lnTo>
                                <a:pt x="14" y="14"/>
                              </a:lnTo>
                              <a:lnTo>
                                <a:pt x="0" y="14"/>
                              </a:lnTo>
                              <a:lnTo>
                                <a:pt x="0"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8" name="Freeform 321"/>
                      <wps:cNvSpPr>
                        <a:spLocks/>
                      </wps:cNvSpPr>
                      <wps:spPr bwMode="auto">
                        <a:xfrm>
                          <a:off x="5378" y="4449"/>
                          <a:ext cx="64" cy="97"/>
                        </a:xfrm>
                        <a:custGeom>
                          <a:avLst/>
                          <a:gdLst>
                            <a:gd name="T0" fmla="*/ 30 w 43"/>
                            <a:gd name="T1" fmla="*/ 64 h 64"/>
                            <a:gd name="T2" fmla="*/ 30 w 43"/>
                            <a:gd name="T3" fmla="*/ 64 h 64"/>
                            <a:gd name="T4" fmla="*/ 30 w 43"/>
                            <a:gd name="T5" fmla="*/ 25 h 64"/>
                            <a:gd name="T6" fmla="*/ 22 w 43"/>
                            <a:gd name="T7" fmla="*/ 11 h 64"/>
                            <a:gd name="T8" fmla="*/ 12 w 43"/>
                            <a:gd name="T9" fmla="*/ 29 h 64"/>
                            <a:gd name="T10" fmla="*/ 12 w 43"/>
                            <a:gd name="T11" fmla="*/ 64 h 64"/>
                            <a:gd name="T12" fmla="*/ 0 w 43"/>
                            <a:gd name="T13" fmla="*/ 64 h 64"/>
                            <a:gd name="T14" fmla="*/ 0 w 43"/>
                            <a:gd name="T15" fmla="*/ 2 h 64"/>
                            <a:gd name="T16" fmla="*/ 11 w 43"/>
                            <a:gd name="T17" fmla="*/ 2 h 64"/>
                            <a:gd name="T18" fmla="*/ 11 w 43"/>
                            <a:gd name="T19" fmla="*/ 11 h 64"/>
                            <a:gd name="T20" fmla="*/ 27 w 43"/>
                            <a:gd name="T21" fmla="*/ 0 h 64"/>
                            <a:gd name="T22" fmla="*/ 41 w 43"/>
                            <a:gd name="T23" fmla="*/ 9 h 64"/>
                            <a:gd name="T24" fmla="*/ 43 w 43"/>
                            <a:gd name="T25" fmla="*/ 24 h 64"/>
                            <a:gd name="T26" fmla="*/ 43 w 43"/>
                            <a:gd name="T27" fmla="*/ 64 h 64"/>
                            <a:gd name="T28" fmla="*/ 30 w 43"/>
                            <a:gd name="T29"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 h="64">
                              <a:moveTo>
                                <a:pt x="30" y="64"/>
                              </a:moveTo>
                              <a:lnTo>
                                <a:pt x="30" y="64"/>
                              </a:lnTo>
                              <a:lnTo>
                                <a:pt x="30" y="25"/>
                              </a:lnTo>
                              <a:cubicBezTo>
                                <a:pt x="30" y="13"/>
                                <a:pt x="28" y="11"/>
                                <a:pt x="22" y="11"/>
                              </a:cubicBezTo>
                              <a:cubicBezTo>
                                <a:pt x="15" y="11"/>
                                <a:pt x="12" y="16"/>
                                <a:pt x="12" y="29"/>
                              </a:cubicBezTo>
                              <a:lnTo>
                                <a:pt x="12" y="64"/>
                              </a:lnTo>
                              <a:lnTo>
                                <a:pt x="0" y="64"/>
                              </a:lnTo>
                              <a:lnTo>
                                <a:pt x="0" y="2"/>
                              </a:lnTo>
                              <a:lnTo>
                                <a:pt x="11" y="2"/>
                              </a:lnTo>
                              <a:lnTo>
                                <a:pt x="11" y="11"/>
                              </a:lnTo>
                              <a:cubicBezTo>
                                <a:pt x="15" y="4"/>
                                <a:pt x="19" y="0"/>
                                <a:pt x="27" y="0"/>
                              </a:cubicBezTo>
                              <a:cubicBezTo>
                                <a:pt x="34" y="0"/>
                                <a:pt x="39" y="4"/>
                                <a:pt x="41" y="9"/>
                              </a:cubicBezTo>
                              <a:cubicBezTo>
                                <a:pt x="42" y="12"/>
                                <a:pt x="43" y="15"/>
                                <a:pt x="43" y="24"/>
                              </a:cubicBezTo>
                              <a:lnTo>
                                <a:pt x="43" y="64"/>
                              </a:lnTo>
                              <a:lnTo>
                                <a:pt x="30" y="64"/>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9" name="Freeform 322"/>
                      <wps:cNvSpPr>
                        <a:spLocks/>
                      </wps:cNvSpPr>
                      <wps:spPr bwMode="auto">
                        <a:xfrm>
                          <a:off x="5455" y="4416"/>
                          <a:ext cx="51" cy="130"/>
                        </a:xfrm>
                        <a:custGeom>
                          <a:avLst/>
                          <a:gdLst>
                            <a:gd name="T0" fmla="*/ 29 w 34"/>
                            <a:gd name="T1" fmla="*/ 10 h 86"/>
                            <a:gd name="T2" fmla="*/ 29 w 34"/>
                            <a:gd name="T3" fmla="*/ 10 h 86"/>
                            <a:gd name="T4" fmla="*/ 21 w 34"/>
                            <a:gd name="T5" fmla="*/ 21 h 86"/>
                            <a:gd name="T6" fmla="*/ 21 w 34"/>
                            <a:gd name="T7" fmla="*/ 24 h 86"/>
                            <a:gd name="T8" fmla="*/ 32 w 34"/>
                            <a:gd name="T9" fmla="*/ 24 h 86"/>
                            <a:gd name="T10" fmla="*/ 32 w 34"/>
                            <a:gd name="T11" fmla="*/ 34 h 86"/>
                            <a:gd name="T12" fmla="*/ 21 w 34"/>
                            <a:gd name="T13" fmla="*/ 34 h 86"/>
                            <a:gd name="T14" fmla="*/ 21 w 34"/>
                            <a:gd name="T15" fmla="*/ 86 h 86"/>
                            <a:gd name="T16" fmla="*/ 8 w 34"/>
                            <a:gd name="T17" fmla="*/ 86 h 86"/>
                            <a:gd name="T18" fmla="*/ 8 w 34"/>
                            <a:gd name="T19" fmla="*/ 34 h 86"/>
                            <a:gd name="T20" fmla="*/ 0 w 34"/>
                            <a:gd name="T21" fmla="*/ 34 h 86"/>
                            <a:gd name="T22" fmla="*/ 0 w 34"/>
                            <a:gd name="T23" fmla="*/ 24 h 86"/>
                            <a:gd name="T24" fmla="*/ 8 w 34"/>
                            <a:gd name="T25" fmla="*/ 24 h 86"/>
                            <a:gd name="T26" fmla="*/ 12 w 34"/>
                            <a:gd name="T27" fmla="*/ 6 h 86"/>
                            <a:gd name="T28" fmla="*/ 26 w 34"/>
                            <a:gd name="T29" fmla="*/ 0 h 86"/>
                            <a:gd name="T30" fmla="*/ 34 w 34"/>
                            <a:gd name="T31" fmla="*/ 0 h 86"/>
                            <a:gd name="T32" fmla="*/ 34 w 34"/>
                            <a:gd name="T33" fmla="*/ 11 h 86"/>
                            <a:gd name="T34" fmla="*/ 29 w 34"/>
                            <a:gd name="T35" fmla="*/ 1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 h="86">
                              <a:moveTo>
                                <a:pt x="29" y="10"/>
                              </a:moveTo>
                              <a:lnTo>
                                <a:pt x="29" y="10"/>
                              </a:lnTo>
                              <a:cubicBezTo>
                                <a:pt x="22" y="10"/>
                                <a:pt x="21" y="13"/>
                                <a:pt x="21" y="21"/>
                              </a:cubicBezTo>
                              <a:lnTo>
                                <a:pt x="21" y="24"/>
                              </a:lnTo>
                              <a:lnTo>
                                <a:pt x="32" y="24"/>
                              </a:lnTo>
                              <a:lnTo>
                                <a:pt x="32" y="34"/>
                              </a:lnTo>
                              <a:lnTo>
                                <a:pt x="21" y="34"/>
                              </a:lnTo>
                              <a:lnTo>
                                <a:pt x="21" y="86"/>
                              </a:lnTo>
                              <a:lnTo>
                                <a:pt x="8" y="86"/>
                              </a:lnTo>
                              <a:lnTo>
                                <a:pt x="8" y="34"/>
                              </a:lnTo>
                              <a:lnTo>
                                <a:pt x="0" y="34"/>
                              </a:lnTo>
                              <a:lnTo>
                                <a:pt x="0" y="24"/>
                              </a:lnTo>
                              <a:lnTo>
                                <a:pt x="8" y="24"/>
                              </a:lnTo>
                              <a:cubicBezTo>
                                <a:pt x="8" y="13"/>
                                <a:pt x="9" y="9"/>
                                <a:pt x="12" y="6"/>
                              </a:cubicBezTo>
                              <a:cubicBezTo>
                                <a:pt x="15" y="1"/>
                                <a:pt x="19" y="0"/>
                                <a:pt x="26" y="0"/>
                              </a:cubicBezTo>
                              <a:cubicBezTo>
                                <a:pt x="29" y="0"/>
                                <a:pt x="31" y="0"/>
                                <a:pt x="34" y="0"/>
                              </a:cubicBezTo>
                              <a:lnTo>
                                <a:pt x="34" y="11"/>
                              </a:lnTo>
                              <a:cubicBezTo>
                                <a:pt x="32" y="10"/>
                                <a:pt x="30" y="10"/>
                                <a:pt x="29" y="10"/>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0" name="Freeform 323"/>
                      <wps:cNvSpPr>
                        <a:spLocks noEditPoints="1"/>
                      </wps:cNvSpPr>
                      <wps:spPr bwMode="auto">
                        <a:xfrm>
                          <a:off x="5509" y="4449"/>
                          <a:ext cx="72" cy="98"/>
                        </a:xfrm>
                        <a:custGeom>
                          <a:avLst/>
                          <a:gdLst>
                            <a:gd name="T0" fmla="*/ 24 w 48"/>
                            <a:gd name="T1" fmla="*/ 10 h 65"/>
                            <a:gd name="T2" fmla="*/ 24 w 48"/>
                            <a:gd name="T3" fmla="*/ 10 h 65"/>
                            <a:gd name="T4" fmla="*/ 13 w 48"/>
                            <a:gd name="T5" fmla="*/ 33 h 65"/>
                            <a:gd name="T6" fmla="*/ 24 w 48"/>
                            <a:gd name="T7" fmla="*/ 56 h 65"/>
                            <a:gd name="T8" fmla="*/ 35 w 48"/>
                            <a:gd name="T9" fmla="*/ 33 h 65"/>
                            <a:gd name="T10" fmla="*/ 24 w 48"/>
                            <a:gd name="T11" fmla="*/ 10 h 65"/>
                            <a:gd name="T12" fmla="*/ 24 w 48"/>
                            <a:gd name="T13" fmla="*/ 65 h 65"/>
                            <a:gd name="T14" fmla="*/ 24 w 48"/>
                            <a:gd name="T15" fmla="*/ 65 h 65"/>
                            <a:gd name="T16" fmla="*/ 0 w 48"/>
                            <a:gd name="T17" fmla="*/ 33 h 65"/>
                            <a:gd name="T18" fmla="*/ 24 w 48"/>
                            <a:gd name="T19" fmla="*/ 0 h 65"/>
                            <a:gd name="T20" fmla="*/ 48 w 48"/>
                            <a:gd name="T21" fmla="*/ 33 h 65"/>
                            <a:gd name="T22" fmla="*/ 24 w 48"/>
                            <a:gd name="T2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8" h="65">
                              <a:moveTo>
                                <a:pt x="24" y="10"/>
                              </a:moveTo>
                              <a:lnTo>
                                <a:pt x="24" y="10"/>
                              </a:lnTo>
                              <a:cubicBezTo>
                                <a:pt x="17" y="10"/>
                                <a:pt x="13" y="17"/>
                                <a:pt x="13" y="33"/>
                              </a:cubicBezTo>
                              <a:cubicBezTo>
                                <a:pt x="13" y="48"/>
                                <a:pt x="17" y="56"/>
                                <a:pt x="24" y="56"/>
                              </a:cubicBezTo>
                              <a:cubicBezTo>
                                <a:pt x="32" y="56"/>
                                <a:pt x="35" y="48"/>
                                <a:pt x="35" y="33"/>
                              </a:cubicBezTo>
                              <a:cubicBezTo>
                                <a:pt x="35" y="17"/>
                                <a:pt x="32" y="10"/>
                                <a:pt x="24" y="10"/>
                              </a:cubicBezTo>
                              <a:close/>
                              <a:moveTo>
                                <a:pt x="24" y="65"/>
                              </a:moveTo>
                              <a:lnTo>
                                <a:pt x="24" y="65"/>
                              </a:lnTo>
                              <a:cubicBezTo>
                                <a:pt x="8" y="65"/>
                                <a:pt x="0" y="54"/>
                                <a:pt x="0" y="33"/>
                              </a:cubicBezTo>
                              <a:cubicBezTo>
                                <a:pt x="0" y="12"/>
                                <a:pt x="8" y="0"/>
                                <a:pt x="24" y="0"/>
                              </a:cubicBezTo>
                              <a:cubicBezTo>
                                <a:pt x="40" y="0"/>
                                <a:pt x="48" y="12"/>
                                <a:pt x="48" y="33"/>
                              </a:cubicBezTo>
                              <a:cubicBezTo>
                                <a:pt x="48" y="54"/>
                                <a:pt x="40" y="65"/>
                                <a:pt x="24" y="65"/>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1" name="Freeform 324"/>
                      <wps:cNvSpPr>
                        <a:spLocks noEditPoints="1"/>
                      </wps:cNvSpPr>
                      <wps:spPr bwMode="auto">
                        <a:xfrm>
                          <a:off x="1417" y="2775"/>
                          <a:ext cx="133" cy="230"/>
                        </a:xfrm>
                        <a:custGeom>
                          <a:avLst/>
                          <a:gdLst>
                            <a:gd name="T0" fmla="*/ 32 w 88"/>
                            <a:gd name="T1" fmla="*/ 0 h 152"/>
                            <a:gd name="T2" fmla="*/ 32 w 88"/>
                            <a:gd name="T3" fmla="*/ 0 h 152"/>
                            <a:gd name="T4" fmla="*/ 70 w 88"/>
                            <a:gd name="T5" fmla="*/ 8 h 152"/>
                            <a:gd name="T6" fmla="*/ 88 w 88"/>
                            <a:gd name="T7" fmla="*/ 46 h 152"/>
                            <a:gd name="T8" fmla="*/ 68 w 88"/>
                            <a:gd name="T9" fmla="*/ 84 h 152"/>
                            <a:gd name="T10" fmla="*/ 32 w 88"/>
                            <a:gd name="T11" fmla="*/ 90 h 152"/>
                            <a:gd name="T12" fmla="*/ 18 w 88"/>
                            <a:gd name="T13" fmla="*/ 90 h 152"/>
                            <a:gd name="T14" fmla="*/ 18 w 88"/>
                            <a:gd name="T15" fmla="*/ 152 h 152"/>
                            <a:gd name="T16" fmla="*/ 0 w 88"/>
                            <a:gd name="T17" fmla="*/ 152 h 152"/>
                            <a:gd name="T18" fmla="*/ 0 w 88"/>
                            <a:gd name="T19" fmla="*/ 0 h 152"/>
                            <a:gd name="T20" fmla="*/ 32 w 88"/>
                            <a:gd name="T21" fmla="*/ 0 h 152"/>
                            <a:gd name="T22" fmla="*/ 18 w 88"/>
                            <a:gd name="T23" fmla="*/ 75 h 152"/>
                            <a:gd name="T24" fmla="*/ 18 w 88"/>
                            <a:gd name="T25" fmla="*/ 75 h 152"/>
                            <a:gd name="T26" fmla="*/ 32 w 88"/>
                            <a:gd name="T27" fmla="*/ 75 h 152"/>
                            <a:gd name="T28" fmla="*/ 59 w 88"/>
                            <a:gd name="T29" fmla="*/ 70 h 152"/>
                            <a:gd name="T30" fmla="*/ 69 w 88"/>
                            <a:gd name="T31" fmla="*/ 46 h 152"/>
                            <a:gd name="T32" fmla="*/ 57 w 88"/>
                            <a:gd name="T33" fmla="*/ 20 h 152"/>
                            <a:gd name="T34" fmla="*/ 45 w 88"/>
                            <a:gd name="T35" fmla="*/ 15 h 152"/>
                            <a:gd name="T36" fmla="*/ 32 w 88"/>
                            <a:gd name="T37" fmla="*/ 15 h 152"/>
                            <a:gd name="T38" fmla="*/ 18 w 88"/>
                            <a:gd name="T39" fmla="*/ 15 h 152"/>
                            <a:gd name="T40" fmla="*/ 18 w 88"/>
                            <a:gd name="T41" fmla="*/ 75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8" h="152">
                              <a:moveTo>
                                <a:pt x="32" y="0"/>
                              </a:moveTo>
                              <a:lnTo>
                                <a:pt x="32" y="0"/>
                              </a:lnTo>
                              <a:cubicBezTo>
                                <a:pt x="50" y="0"/>
                                <a:pt x="62" y="2"/>
                                <a:pt x="70" y="8"/>
                              </a:cubicBezTo>
                              <a:cubicBezTo>
                                <a:pt x="81" y="16"/>
                                <a:pt x="88" y="30"/>
                                <a:pt x="88" y="46"/>
                              </a:cubicBezTo>
                              <a:cubicBezTo>
                                <a:pt x="88" y="63"/>
                                <a:pt x="80" y="77"/>
                                <a:pt x="68" y="84"/>
                              </a:cubicBezTo>
                              <a:cubicBezTo>
                                <a:pt x="59" y="89"/>
                                <a:pt x="51" y="90"/>
                                <a:pt x="32" y="90"/>
                              </a:cubicBezTo>
                              <a:lnTo>
                                <a:pt x="18" y="90"/>
                              </a:lnTo>
                              <a:lnTo>
                                <a:pt x="18" y="152"/>
                              </a:lnTo>
                              <a:lnTo>
                                <a:pt x="0" y="152"/>
                              </a:lnTo>
                              <a:lnTo>
                                <a:pt x="0" y="0"/>
                              </a:lnTo>
                              <a:lnTo>
                                <a:pt x="32" y="0"/>
                              </a:lnTo>
                              <a:close/>
                              <a:moveTo>
                                <a:pt x="18" y="75"/>
                              </a:moveTo>
                              <a:lnTo>
                                <a:pt x="18" y="75"/>
                              </a:lnTo>
                              <a:lnTo>
                                <a:pt x="32" y="75"/>
                              </a:lnTo>
                              <a:cubicBezTo>
                                <a:pt x="47" y="75"/>
                                <a:pt x="54" y="74"/>
                                <a:pt x="59" y="70"/>
                              </a:cubicBezTo>
                              <a:cubicBezTo>
                                <a:pt x="65" y="65"/>
                                <a:pt x="69" y="57"/>
                                <a:pt x="69" y="46"/>
                              </a:cubicBezTo>
                              <a:cubicBezTo>
                                <a:pt x="69" y="34"/>
                                <a:pt x="65" y="25"/>
                                <a:pt x="57" y="20"/>
                              </a:cubicBezTo>
                              <a:cubicBezTo>
                                <a:pt x="54" y="17"/>
                                <a:pt x="50" y="16"/>
                                <a:pt x="45" y="15"/>
                              </a:cubicBezTo>
                              <a:lnTo>
                                <a:pt x="32" y="15"/>
                              </a:lnTo>
                              <a:lnTo>
                                <a:pt x="18" y="15"/>
                              </a:lnTo>
                              <a:lnTo>
                                <a:pt x="18" y="75"/>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2" name="Freeform 325"/>
                      <wps:cNvSpPr>
                        <a:spLocks noEditPoints="1"/>
                      </wps:cNvSpPr>
                      <wps:spPr bwMode="auto">
                        <a:xfrm>
                          <a:off x="1583" y="2775"/>
                          <a:ext cx="142" cy="230"/>
                        </a:xfrm>
                        <a:custGeom>
                          <a:avLst/>
                          <a:gdLst>
                            <a:gd name="T0" fmla="*/ 45 w 94"/>
                            <a:gd name="T1" fmla="*/ 0 h 152"/>
                            <a:gd name="T2" fmla="*/ 45 w 94"/>
                            <a:gd name="T3" fmla="*/ 0 h 152"/>
                            <a:gd name="T4" fmla="*/ 77 w 94"/>
                            <a:gd name="T5" fmla="*/ 9 h 152"/>
                            <a:gd name="T6" fmla="*/ 90 w 94"/>
                            <a:gd name="T7" fmla="*/ 42 h 152"/>
                            <a:gd name="T8" fmla="*/ 65 w 94"/>
                            <a:gd name="T9" fmla="*/ 82 h 152"/>
                            <a:gd name="T10" fmla="*/ 94 w 94"/>
                            <a:gd name="T11" fmla="*/ 152 h 152"/>
                            <a:gd name="T12" fmla="*/ 74 w 94"/>
                            <a:gd name="T13" fmla="*/ 152 h 152"/>
                            <a:gd name="T14" fmla="*/ 48 w 94"/>
                            <a:gd name="T15" fmla="*/ 86 h 152"/>
                            <a:gd name="T16" fmla="*/ 19 w 94"/>
                            <a:gd name="T17" fmla="*/ 86 h 152"/>
                            <a:gd name="T18" fmla="*/ 19 w 94"/>
                            <a:gd name="T19" fmla="*/ 152 h 152"/>
                            <a:gd name="T20" fmla="*/ 0 w 94"/>
                            <a:gd name="T21" fmla="*/ 152 h 152"/>
                            <a:gd name="T22" fmla="*/ 0 w 94"/>
                            <a:gd name="T23" fmla="*/ 0 h 152"/>
                            <a:gd name="T24" fmla="*/ 45 w 94"/>
                            <a:gd name="T25" fmla="*/ 0 h 152"/>
                            <a:gd name="T26" fmla="*/ 19 w 94"/>
                            <a:gd name="T27" fmla="*/ 71 h 152"/>
                            <a:gd name="T28" fmla="*/ 19 w 94"/>
                            <a:gd name="T29" fmla="*/ 71 h 152"/>
                            <a:gd name="T30" fmla="*/ 42 w 94"/>
                            <a:gd name="T31" fmla="*/ 71 h 152"/>
                            <a:gd name="T32" fmla="*/ 72 w 94"/>
                            <a:gd name="T33" fmla="*/ 41 h 152"/>
                            <a:gd name="T34" fmla="*/ 43 w 94"/>
                            <a:gd name="T35" fmla="*/ 15 h 152"/>
                            <a:gd name="T36" fmla="*/ 19 w 94"/>
                            <a:gd name="T37" fmla="*/ 15 h 152"/>
                            <a:gd name="T38" fmla="*/ 19 w 94"/>
                            <a:gd name="T39" fmla="*/ 7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4" h="152">
                              <a:moveTo>
                                <a:pt x="45" y="0"/>
                              </a:moveTo>
                              <a:lnTo>
                                <a:pt x="45" y="0"/>
                              </a:lnTo>
                              <a:cubicBezTo>
                                <a:pt x="58" y="0"/>
                                <a:pt x="70" y="3"/>
                                <a:pt x="77" y="9"/>
                              </a:cubicBezTo>
                              <a:cubicBezTo>
                                <a:pt x="85" y="17"/>
                                <a:pt x="90" y="28"/>
                                <a:pt x="90" y="42"/>
                              </a:cubicBezTo>
                              <a:cubicBezTo>
                                <a:pt x="90" y="60"/>
                                <a:pt x="82" y="73"/>
                                <a:pt x="65" y="82"/>
                              </a:cubicBezTo>
                              <a:lnTo>
                                <a:pt x="94" y="152"/>
                              </a:lnTo>
                              <a:lnTo>
                                <a:pt x="74" y="152"/>
                              </a:lnTo>
                              <a:lnTo>
                                <a:pt x="48" y="86"/>
                              </a:lnTo>
                              <a:lnTo>
                                <a:pt x="19" y="86"/>
                              </a:lnTo>
                              <a:lnTo>
                                <a:pt x="19" y="152"/>
                              </a:lnTo>
                              <a:lnTo>
                                <a:pt x="0" y="152"/>
                              </a:lnTo>
                              <a:lnTo>
                                <a:pt x="0" y="0"/>
                              </a:lnTo>
                              <a:lnTo>
                                <a:pt x="45" y="0"/>
                              </a:lnTo>
                              <a:close/>
                              <a:moveTo>
                                <a:pt x="19" y="71"/>
                              </a:moveTo>
                              <a:lnTo>
                                <a:pt x="19" y="71"/>
                              </a:lnTo>
                              <a:lnTo>
                                <a:pt x="42" y="71"/>
                              </a:lnTo>
                              <a:cubicBezTo>
                                <a:pt x="61" y="71"/>
                                <a:pt x="72" y="60"/>
                                <a:pt x="72" y="41"/>
                              </a:cubicBezTo>
                              <a:cubicBezTo>
                                <a:pt x="72" y="25"/>
                                <a:pt x="62" y="15"/>
                                <a:pt x="43" y="15"/>
                              </a:cubicBezTo>
                              <a:lnTo>
                                <a:pt x="19" y="15"/>
                              </a:lnTo>
                              <a:lnTo>
                                <a:pt x="19" y="71"/>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3" name="Freeform 326"/>
                      <wps:cNvSpPr>
                        <a:spLocks noEditPoints="1"/>
                      </wps:cNvSpPr>
                      <wps:spPr bwMode="auto">
                        <a:xfrm>
                          <a:off x="1752" y="2771"/>
                          <a:ext cx="163" cy="240"/>
                        </a:xfrm>
                        <a:custGeom>
                          <a:avLst/>
                          <a:gdLst>
                            <a:gd name="T0" fmla="*/ 108 w 108"/>
                            <a:gd name="T1" fmla="*/ 79 h 159"/>
                            <a:gd name="T2" fmla="*/ 108 w 108"/>
                            <a:gd name="T3" fmla="*/ 79 h 159"/>
                            <a:gd name="T4" fmla="*/ 54 w 108"/>
                            <a:gd name="T5" fmla="*/ 159 h 159"/>
                            <a:gd name="T6" fmla="*/ 19 w 108"/>
                            <a:gd name="T7" fmla="*/ 145 h 159"/>
                            <a:gd name="T8" fmla="*/ 0 w 108"/>
                            <a:gd name="T9" fmla="*/ 80 h 159"/>
                            <a:gd name="T10" fmla="*/ 19 w 108"/>
                            <a:gd name="T11" fmla="*/ 13 h 159"/>
                            <a:gd name="T12" fmla="*/ 55 w 108"/>
                            <a:gd name="T13" fmla="*/ 0 h 159"/>
                            <a:gd name="T14" fmla="*/ 108 w 108"/>
                            <a:gd name="T15" fmla="*/ 79 h 159"/>
                            <a:gd name="T16" fmla="*/ 27 w 108"/>
                            <a:gd name="T17" fmla="*/ 33 h 159"/>
                            <a:gd name="T18" fmla="*/ 27 w 108"/>
                            <a:gd name="T19" fmla="*/ 33 h 159"/>
                            <a:gd name="T20" fmla="*/ 19 w 108"/>
                            <a:gd name="T21" fmla="*/ 79 h 159"/>
                            <a:gd name="T22" fmla="*/ 28 w 108"/>
                            <a:gd name="T23" fmla="*/ 128 h 159"/>
                            <a:gd name="T24" fmla="*/ 54 w 108"/>
                            <a:gd name="T25" fmla="*/ 143 h 159"/>
                            <a:gd name="T26" fmla="*/ 81 w 108"/>
                            <a:gd name="T27" fmla="*/ 125 h 159"/>
                            <a:gd name="T28" fmla="*/ 89 w 108"/>
                            <a:gd name="T29" fmla="*/ 79 h 159"/>
                            <a:gd name="T30" fmla="*/ 54 w 108"/>
                            <a:gd name="T31" fmla="*/ 15 h 159"/>
                            <a:gd name="T32" fmla="*/ 27 w 108"/>
                            <a:gd name="T33" fmla="*/ 33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8" h="159">
                              <a:moveTo>
                                <a:pt x="108" y="79"/>
                              </a:moveTo>
                              <a:lnTo>
                                <a:pt x="108" y="79"/>
                              </a:lnTo>
                              <a:cubicBezTo>
                                <a:pt x="108" y="131"/>
                                <a:pt x="89" y="159"/>
                                <a:pt x="54" y="159"/>
                              </a:cubicBezTo>
                              <a:cubicBezTo>
                                <a:pt x="40" y="159"/>
                                <a:pt x="27" y="154"/>
                                <a:pt x="19" y="145"/>
                              </a:cubicBezTo>
                              <a:cubicBezTo>
                                <a:pt x="6" y="132"/>
                                <a:pt x="0" y="109"/>
                                <a:pt x="0" y="80"/>
                              </a:cubicBezTo>
                              <a:cubicBezTo>
                                <a:pt x="0" y="50"/>
                                <a:pt x="6" y="27"/>
                                <a:pt x="19" y="13"/>
                              </a:cubicBezTo>
                              <a:cubicBezTo>
                                <a:pt x="27" y="4"/>
                                <a:pt x="40" y="0"/>
                                <a:pt x="55" y="0"/>
                              </a:cubicBezTo>
                              <a:cubicBezTo>
                                <a:pt x="89" y="0"/>
                                <a:pt x="108" y="28"/>
                                <a:pt x="108" y="79"/>
                              </a:cubicBezTo>
                              <a:close/>
                              <a:moveTo>
                                <a:pt x="27" y="33"/>
                              </a:moveTo>
                              <a:lnTo>
                                <a:pt x="27" y="33"/>
                              </a:lnTo>
                              <a:cubicBezTo>
                                <a:pt x="22" y="44"/>
                                <a:pt x="19" y="60"/>
                                <a:pt x="19" y="79"/>
                              </a:cubicBezTo>
                              <a:cubicBezTo>
                                <a:pt x="19" y="101"/>
                                <a:pt x="22" y="117"/>
                                <a:pt x="28" y="128"/>
                              </a:cubicBezTo>
                              <a:cubicBezTo>
                                <a:pt x="34" y="139"/>
                                <a:pt x="42" y="143"/>
                                <a:pt x="54" y="143"/>
                              </a:cubicBezTo>
                              <a:cubicBezTo>
                                <a:pt x="67" y="143"/>
                                <a:pt x="75" y="138"/>
                                <a:pt x="81" y="125"/>
                              </a:cubicBezTo>
                              <a:cubicBezTo>
                                <a:pt x="86" y="114"/>
                                <a:pt x="89" y="98"/>
                                <a:pt x="89" y="79"/>
                              </a:cubicBezTo>
                              <a:cubicBezTo>
                                <a:pt x="89" y="37"/>
                                <a:pt x="77" y="15"/>
                                <a:pt x="54" y="15"/>
                              </a:cubicBezTo>
                              <a:cubicBezTo>
                                <a:pt x="41" y="15"/>
                                <a:pt x="33" y="21"/>
                                <a:pt x="27" y="33"/>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4" name="Freeform 327"/>
                      <wps:cNvSpPr>
                        <a:spLocks/>
                      </wps:cNvSpPr>
                      <wps:spPr bwMode="auto">
                        <a:xfrm>
                          <a:off x="1948" y="2771"/>
                          <a:ext cx="159" cy="240"/>
                        </a:xfrm>
                        <a:custGeom>
                          <a:avLst/>
                          <a:gdLst>
                            <a:gd name="T0" fmla="*/ 105 w 105"/>
                            <a:gd name="T1" fmla="*/ 80 h 159"/>
                            <a:gd name="T2" fmla="*/ 105 w 105"/>
                            <a:gd name="T3" fmla="*/ 80 h 159"/>
                            <a:gd name="T4" fmla="*/ 105 w 105"/>
                            <a:gd name="T5" fmla="*/ 157 h 159"/>
                            <a:gd name="T6" fmla="*/ 92 w 105"/>
                            <a:gd name="T7" fmla="*/ 157 h 159"/>
                            <a:gd name="T8" fmla="*/ 90 w 105"/>
                            <a:gd name="T9" fmla="*/ 136 h 159"/>
                            <a:gd name="T10" fmla="*/ 53 w 105"/>
                            <a:gd name="T11" fmla="*/ 159 h 159"/>
                            <a:gd name="T12" fmla="*/ 22 w 105"/>
                            <a:gd name="T13" fmla="*/ 147 h 159"/>
                            <a:gd name="T14" fmla="*/ 0 w 105"/>
                            <a:gd name="T15" fmla="*/ 80 h 159"/>
                            <a:gd name="T16" fmla="*/ 56 w 105"/>
                            <a:gd name="T17" fmla="*/ 0 h 159"/>
                            <a:gd name="T18" fmla="*/ 104 w 105"/>
                            <a:gd name="T19" fmla="*/ 42 h 159"/>
                            <a:gd name="T20" fmla="*/ 87 w 105"/>
                            <a:gd name="T21" fmla="*/ 48 h 159"/>
                            <a:gd name="T22" fmla="*/ 78 w 105"/>
                            <a:gd name="T23" fmla="*/ 26 h 159"/>
                            <a:gd name="T24" fmla="*/ 56 w 105"/>
                            <a:gd name="T25" fmla="*/ 15 h 159"/>
                            <a:gd name="T26" fmla="*/ 20 w 105"/>
                            <a:gd name="T27" fmla="*/ 79 h 159"/>
                            <a:gd name="T28" fmla="*/ 56 w 105"/>
                            <a:gd name="T29" fmla="*/ 143 h 159"/>
                            <a:gd name="T30" fmla="*/ 87 w 105"/>
                            <a:gd name="T31" fmla="*/ 100 h 159"/>
                            <a:gd name="T32" fmla="*/ 87 w 105"/>
                            <a:gd name="T33" fmla="*/ 95 h 159"/>
                            <a:gd name="T34" fmla="*/ 56 w 105"/>
                            <a:gd name="T35" fmla="*/ 95 h 159"/>
                            <a:gd name="T36" fmla="*/ 56 w 105"/>
                            <a:gd name="T37" fmla="*/ 80 h 159"/>
                            <a:gd name="T38" fmla="*/ 105 w 105"/>
                            <a:gd name="T39" fmla="*/ 8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5" h="159">
                              <a:moveTo>
                                <a:pt x="105" y="80"/>
                              </a:moveTo>
                              <a:lnTo>
                                <a:pt x="105" y="80"/>
                              </a:lnTo>
                              <a:lnTo>
                                <a:pt x="105" y="157"/>
                              </a:lnTo>
                              <a:lnTo>
                                <a:pt x="92" y="157"/>
                              </a:lnTo>
                              <a:lnTo>
                                <a:pt x="90" y="136"/>
                              </a:lnTo>
                              <a:cubicBezTo>
                                <a:pt x="82" y="152"/>
                                <a:pt x="70" y="159"/>
                                <a:pt x="53" y="159"/>
                              </a:cubicBezTo>
                              <a:cubicBezTo>
                                <a:pt x="41" y="159"/>
                                <a:pt x="30" y="154"/>
                                <a:pt x="22" y="147"/>
                              </a:cubicBezTo>
                              <a:cubicBezTo>
                                <a:pt x="8" y="134"/>
                                <a:pt x="0" y="110"/>
                                <a:pt x="0" y="80"/>
                              </a:cubicBezTo>
                              <a:cubicBezTo>
                                <a:pt x="0" y="28"/>
                                <a:pt x="20" y="0"/>
                                <a:pt x="56" y="0"/>
                              </a:cubicBezTo>
                              <a:cubicBezTo>
                                <a:pt x="82" y="0"/>
                                <a:pt x="96" y="12"/>
                                <a:pt x="104" y="42"/>
                              </a:cubicBezTo>
                              <a:lnTo>
                                <a:pt x="87" y="48"/>
                              </a:lnTo>
                              <a:cubicBezTo>
                                <a:pt x="83" y="36"/>
                                <a:pt x="81" y="31"/>
                                <a:pt x="78" y="26"/>
                              </a:cubicBezTo>
                              <a:cubicBezTo>
                                <a:pt x="73" y="19"/>
                                <a:pt x="65" y="15"/>
                                <a:pt x="56" y="15"/>
                              </a:cubicBezTo>
                              <a:cubicBezTo>
                                <a:pt x="32" y="15"/>
                                <a:pt x="20" y="37"/>
                                <a:pt x="20" y="79"/>
                              </a:cubicBezTo>
                              <a:cubicBezTo>
                                <a:pt x="20" y="121"/>
                                <a:pt x="32" y="143"/>
                                <a:pt x="56" y="143"/>
                              </a:cubicBezTo>
                              <a:cubicBezTo>
                                <a:pt x="76" y="143"/>
                                <a:pt x="87" y="127"/>
                                <a:pt x="87" y="100"/>
                              </a:cubicBezTo>
                              <a:lnTo>
                                <a:pt x="87" y="95"/>
                              </a:lnTo>
                              <a:lnTo>
                                <a:pt x="56" y="95"/>
                              </a:lnTo>
                              <a:lnTo>
                                <a:pt x="56" y="80"/>
                              </a:lnTo>
                              <a:lnTo>
                                <a:pt x="105" y="8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5" name="Freeform 328"/>
                      <wps:cNvSpPr>
                        <a:spLocks noEditPoints="1"/>
                      </wps:cNvSpPr>
                      <wps:spPr bwMode="auto">
                        <a:xfrm>
                          <a:off x="2155" y="2775"/>
                          <a:ext cx="140" cy="230"/>
                        </a:xfrm>
                        <a:custGeom>
                          <a:avLst/>
                          <a:gdLst>
                            <a:gd name="T0" fmla="*/ 44 w 93"/>
                            <a:gd name="T1" fmla="*/ 0 h 152"/>
                            <a:gd name="T2" fmla="*/ 44 w 93"/>
                            <a:gd name="T3" fmla="*/ 0 h 152"/>
                            <a:gd name="T4" fmla="*/ 76 w 93"/>
                            <a:gd name="T5" fmla="*/ 9 h 152"/>
                            <a:gd name="T6" fmla="*/ 90 w 93"/>
                            <a:gd name="T7" fmla="*/ 42 h 152"/>
                            <a:gd name="T8" fmla="*/ 65 w 93"/>
                            <a:gd name="T9" fmla="*/ 82 h 152"/>
                            <a:gd name="T10" fmla="*/ 93 w 93"/>
                            <a:gd name="T11" fmla="*/ 152 h 152"/>
                            <a:gd name="T12" fmla="*/ 73 w 93"/>
                            <a:gd name="T13" fmla="*/ 152 h 152"/>
                            <a:gd name="T14" fmla="*/ 48 w 93"/>
                            <a:gd name="T15" fmla="*/ 86 h 152"/>
                            <a:gd name="T16" fmla="*/ 19 w 93"/>
                            <a:gd name="T17" fmla="*/ 86 h 152"/>
                            <a:gd name="T18" fmla="*/ 19 w 93"/>
                            <a:gd name="T19" fmla="*/ 152 h 152"/>
                            <a:gd name="T20" fmla="*/ 0 w 93"/>
                            <a:gd name="T21" fmla="*/ 152 h 152"/>
                            <a:gd name="T22" fmla="*/ 0 w 93"/>
                            <a:gd name="T23" fmla="*/ 0 h 152"/>
                            <a:gd name="T24" fmla="*/ 44 w 93"/>
                            <a:gd name="T25" fmla="*/ 0 h 152"/>
                            <a:gd name="T26" fmla="*/ 19 w 93"/>
                            <a:gd name="T27" fmla="*/ 71 h 152"/>
                            <a:gd name="T28" fmla="*/ 19 w 93"/>
                            <a:gd name="T29" fmla="*/ 71 h 152"/>
                            <a:gd name="T30" fmla="*/ 42 w 93"/>
                            <a:gd name="T31" fmla="*/ 71 h 152"/>
                            <a:gd name="T32" fmla="*/ 71 w 93"/>
                            <a:gd name="T33" fmla="*/ 41 h 152"/>
                            <a:gd name="T34" fmla="*/ 43 w 93"/>
                            <a:gd name="T35" fmla="*/ 15 h 152"/>
                            <a:gd name="T36" fmla="*/ 19 w 93"/>
                            <a:gd name="T37" fmla="*/ 15 h 152"/>
                            <a:gd name="T38" fmla="*/ 19 w 93"/>
                            <a:gd name="T39" fmla="*/ 7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3" h="152">
                              <a:moveTo>
                                <a:pt x="44" y="0"/>
                              </a:moveTo>
                              <a:lnTo>
                                <a:pt x="44" y="0"/>
                              </a:lnTo>
                              <a:cubicBezTo>
                                <a:pt x="58" y="0"/>
                                <a:pt x="70" y="3"/>
                                <a:pt x="76" y="9"/>
                              </a:cubicBezTo>
                              <a:cubicBezTo>
                                <a:pt x="85" y="17"/>
                                <a:pt x="90" y="28"/>
                                <a:pt x="90" y="42"/>
                              </a:cubicBezTo>
                              <a:cubicBezTo>
                                <a:pt x="90" y="60"/>
                                <a:pt x="82" y="73"/>
                                <a:pt x="65" y="82"/>
                              </a:cubicBezTo>
                              <a:lnTo>
                                <a:pt x="93" y="152"/>
                              </a:lnTo>
                              <a:lnTo>
                                <a:pt x="73" y="152"/>
                              </a:lnTo>
                              <a:lnTo>
                                <a:pt x="48" y="86"/>
                              </a:lnTo>
                              <a:lnTo>
                                <a:pt x="19" y="86"/>
                              </a:lnTo>
                              <a:lnTo>
                                <a:pt x="19" y="152"/>
                              </a:lnTo>
                              <a:lnTo>
                                <a:pt x="0" y="152"/>
                              </a:lnTo>
                              <a:lnTo>
                                <a:pt x="0" y="0"/>
                              </a:lnTo>
                              <a:lnTo>
                                <a:pt x="44" y="0"/>
                              </a:lnTo>
                              <a:close/>
                              <a:moveTo>
                                <a:pt x="19" y="71"/>
                              </a:moveTo>
                              <a:lnTo>
                                <a:pt x="19" y="71"/>
                              </a:lnTo>
                              <a:lnTo>
                                <a:pt x="42" y="71"/>
                              </a:lnTo>
                              <a:cubicBezTo>
                                <a:pt x="61" y="71"/>
                                <a:pt x="71" y="60"/>
                                <a:pt x="71" y="41"/>
                              </a:cubicBezTo>
                              <a:cubicBezTo>
                                <a:pt x="71" y="25"/>
                                <a:pt x="61" y="15"/>
                                <a:pt x="43" y="15"/>
                              </a:cubicBezTo>
                              <a:lnTo>
                                <a:pt x="19" y="15"/>
                              </a:lnTo>
                              <a:lnTo>
                                <a:pt x="19" y="71"/>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6" name="Freeform 329"/>
                      <wps:cNvSpPr>
                        <a:spLocks/>
                      </wps:cNvSpPr>
                      <wps:spPr bwMode="auto">
                        <a:xfrm>
                          <a:off x="2333" y="2775"/>
                          <a:ext cx="128" cy="230"/>
                        </a:xfrm>
                        <a:custGeom>
                          <a:avLst/>
                          <a:gdLst>
                            <a:gd name="T0" fmla="*/ 83 w 85"/>
                            <a:gd name="T1" fmla="*/ 0 h 152"/>
                            <a:gd name="T2" fmla="*/ 83 w 85"/>
                            <a:gd name="T3" fmla="*/ 0 h 152"/>
                            <a:gd name="T4" fmla="*/ 83 w 85"/>
                            <a:gd name="T5" fmla="*/ 15 h 152"/>
                            <a:gd name="T6" fmla="*/ 19 w 85"/>
                            <a:gd name="T7" fmla="*/ 15 h 152"/>
                            <a:gd name="T8" fmla="*/ 19 w 85"/>
                            <a:gd name="T9" fmla="*/ 66 h 152"/>
                            <a:gd name="T10" fmla="*/ 69 w 85"/>
                            <a:gd name="T11" fmla="*/ 66 h 152"/>
                            <a:gd name="T12" fmla="*/ 69 w 85"/>
                            <a:gd name="T13" fmla="*/ 81 h 152"/>
                            <a:gd name="T14" fmla="*/ 19 w 85"/>
                            <a:gd name="T15" fmla="*/ 81 h 152"/>
                            <a:gd name="T16" fmla="*/ 19 w 85"/>
                            <a:gd name="T17" fmla="*/ 137 h 152"/>
                            <a:gd name="T18" fmla="*/ 85 w 85"/>
                            <a:gd name="T19" fmla="*/ 137 h 152"/>
                            <a:gd name="T20" fmla="*/ 85 w 85"/>
                            <a:gd name="T21" fmla="*/ 152 h 152"/>
                            <a:gd name="T22" fmla="*/ 0 w 85"/>
                            <a:gd name="T23" fmla="*/ 152 h 152"/>
                            <a:gd name="T24" fmla="*/ 0 w 85"/>
                            <a:gd name="T25" fmla="*/ 0 h 152"/>
                            <a:gd name="T26" fmla="*/ 83 w 85"/>
                            <a:gd name="T2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152">
                              <a:moveTo>
                                <a:pt x="83" y="0"/>
                              </a:moveTo>
                              <a:lnTo>
                                <a:pt x="83" y="0"/>
                              </a:lnTo>
                              <a:lnTo>
                                <a:pt x="83" y="15"/>
                              </a:lnTo>
                              <a:lnTo>
                                <a:pt x="19" y="15"/>
                              </a:lnTo>
                              <a:lnTo>
                                <a:pt x="19" y="66"/>
                              </a:lnTo>
                              <a:lnTo>
                                <a:pt x="69" y="66"/>
                              </a:lnTo>
                              <a:lnTo>
                                <a:pt x="69" y="81"/>
                              </a:lnTo>
                              <a:lnTo>
                                <a:pt x="19" y="81"/>
                              </a:lnTo>
                              <a:lnTo>
                                <a:pt x="19" y="137"/>
                              </a:lnTo>
                              <a:lnTo>
                                <a:pt x="85" y="137"/>
                              </a:lnTo>
                              <a:lnTo>
                                <a:pt x="85" y="152"/>
                              </a:lnTo>
                              <a:lnTo>
                                <a:pt x="0" y="152"/>
                              </a:lnTo>
                              <a:lnTo>
                                <a:pt x="0" y="0"/>
                              </a:lnTo>
                              <a:lnTo>
                                <a:pt x="83"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7" name="Freeform 330"/>
                      <wps:cNvSpPr>
                        <a:spLocks/>
                      </wps:cNvSpPr>
                      <wps:spPr bwMode="auto">
                        <a:xfrm>
                          <a:off x="2481" y="2771"/>
                          <a:ext cx="153" cy="240"/>
                        </a:xfrm>
                        <a:custGeom>
                          <a:avLst/>
                          <a:gdLst>
                            <a:gd name="T0" fmla="*/ 80 w 101"/>
                            <a:gd name="T1" fmla="*/ 43 h 159"/>
                            <a:gd name="T2" fmla="*/ 80 w 101"/>
                            <a:gd name="T3" fmla="*/ 43 h 159"/>
                            <a:gd name="T4" fmla="*/ 50 w 101"/>
                            <a:gd name="T5" fmla="*/ 15 h 159"/>
                            <a:gd name="T6" fmla="*/ 24 w 101"/>
                            <a:gd name="T7" fmla="*/ 39 h 159"/>
                            <a:gd name="T8" fmla="*/ 30 w 101"/>
                            <a:gd name="T9" fmla="*/ 54 h 159"/>
                            <a:gd name="T10" fmla="*/ 58 w 101"/>
                            <a:gd name="T11" fmla="*/ 68 h 159"/>
                            <a:gd name="T12" fmla="*/ 89 w 101"/>
                            <a:gd name="T13" fmla="*/ 85 h 159"/>
                            <a:gd name="T14" fmla="*/ 101 w 101"/>
                            <a:gd name="T15" fmla="*/ 114 h 159"/>
                            <a:gd name="T16" fmla="*/ 53 w 101"/>
                            <a:gd name="T17" fmla="*/ 159 h 159"/>
                            <a:gd name="T18" fmla="*/ 15 w 101"/>
                            <a:gd name="T19" fmla="*/ 146 h 159"/>
                            <a:gd name="T20" fmla="*/ 0 w 101"/>
                            <a:gd name="T21" fmla="*/ 115 h 159"/>
                            <a:gd name="T22" fmla="*/ 17 w 101"/>
                            <a:gd name="T23" fmla="*/ 111 h 159"/>
                            <a:gd name="T24" fmla="*/ 27 w 101"/>
                            <a:gd name="T25" fmla="*/ 133 h 159"/>
                            <a:gd name="T26" fmla="*/ 53 w 101"/>
                            <a:gd name="T27" fmla="*/ 143 h 159"/>
                            <a:gd name="T28" fmla="*/ 82 w 101"/>
                            <a:gd name="T29" fmla="*/ 117 h 159"/>
                            <a:gd name="T30" fmla="*/ 52 w 101"/>
                            <a:gd name="T31" fmla="*/ 87 h 159"/>
                            <a:gd name="T32" fmla="*/ 20 w 101"/>
                            <a:gd name="T33" fmla="*/ 70 h 159"/>
                            <a:gd name="T34" fmla="*/ 6 w 101"/>
                            <a:gd name="T35" fmla="*/ 40 h 159"/>
                            <a:gd name="T36" fmla="*/ 51 w 101"/>
                            <a:gd name="T37" fmla="*/ 0 h 159"/>
                            <a:gd name="T38" fmla="*/ 97 w 101"/>
                            <a:gd name="T39" fmla="*/ 38 h 159"/>
                            <a:gd name="T40" fmla="*/ 80 w 101"/>
                            <a:gd name="T41" fmla="*/ 43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1" h="159">
                              <a:moveTo>
                                <a:pt x="80" y="43"/>
                              </a:moveTo>
                              <a:lnTo>
                                <a:pt x="80" y="43"/>
                              </a:lnTo>
                              <a:cubicBezTo>
                                <a:pt x="74" y="22"/>
                                <a:pt x="66" y="15"/>
                                <a:pt x="50" y="15"/>
                              </a:cubicBezTo>
                              <a:cubicBezTo>
                                <a:pt x="35" y="15"/>
                                <a:pt x="24" y="25"/>
                                <a:pt x="24" y="39"/>
                              </a:cubicBezTo>
                              <a:cubicBezTo>
                                <a:pt x="24" y="45"/>
                                <a:pt x="26" y="50"/>
                                <a:pt x="30" y="54"/>
                              </a:cubicBezTo>
                              <a:cubicBezTo>
                                <a:pt x="35" y="58"/>
                                <a:pt x="40" y="61"/>
                                <a:pt x="58" y="68"/>
                              </a:cubicBezTo>
                              <a:cubicBezTo>
                                <a:pt x="74" y="74"/>
                                <a:pt x="82" y="79"/>
                                <a:pt x="89" y="85"/>
                              </a:cubicBezTo>
                              <a:cubicBezTo>
                                <a:pt x="96" y="92"/>
                                <a:pt x="101" y="103"/>
                                <a:pt x="101" y="114"/>
                              </a:cubicBezTo>
                              <a:cubicBezTo>
                                <a:pt x="101" y="140"/>
                                <a:pt x="81" y="159"/>
                                <a:pt x="53" y="159"/>
                              </a:cubicBezTo>
                              <a:cubicBezTo>
                                <a:pt x="38" y="159"/>
                                <a:pt x="24" y="154"/>
                                <a:pt x="15" y="146"/>
                              </a:cubicBezTo>
                              <a:cubicBezTo>
                                <a:pt x="7" y="138"/>
                                <a:pt x="3" y="130"/>
                                <a:pt x="0" y="115"/>
                              </a:cubicBezTo>
                              <a:lnTo>
                                <a:pt x="17" y="111"/>
                              </a:lnTo>
                              <a:cubicBezTo>
                                <a:pt x="20" y="122"/>
                                <a:pt x="22" y="127"/>
                                <a:pt x="27" y="133"/>
                              </a:cubicBezTo>
                              <a:cubicBezTo>
                                <a:pt x="33" y="139"/>
                                <a:pt x="43" y="143"/>
                                <a:pt x="53" y="143"/>
                              </a:cubicBezTo>
                              <a:cubicBezTo>
                                <a:pt x="70" y="143"/>
                                <a:pt x="82" y="133"/>
                                <a:pt x="82" y="117"/>
                              </a:cubicBezTo>
                              <a:cubicBezTo>
                                <a:pt x="82" y="103"/>
                                <a:pt x="75" y="95"/>
                                <a:pt x="52" y="87"/>
                              </a:cubicBezTo>
                              <a:cubicBezTo>
                                <a:pt x="30" y="78"/>
                                <a:pt x="27" y="77"/>
                                <a:pt x="20" y="70"/>
                              </a:cubicBezTo>
                              <a:cubicBezTo>
                                <a:pt x="11" y="63"/>
                                <a:pt x="6" y="51"/>
                                <a:pt x="6" y="40"/>
                              </a:cubicBezTo>
                              <a:cubicBezTo>
                                <a:pt x="6" y="16"/>
                                <a:pt x="25" y="0"/>
                                <a:pt x="51" y="0"/>
                              </a:cubicBezTo>
                              <a:cubicBezTo>
                                <a:pt x="75" y="0"/>
                                <a:pt x="89" y="11"/>
                                <a:pt x="97" y="38"/>
                              </a:cubicBezTo>
                              <a:lnTo>
                                <a:pt x="80"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8" name="Freeform 331"/>
                      <wps:cNvSpPr>
                        <a:spLocks/>
                      </wps:cNvSpPr>
                      <wps:spPr bwMode="auto">
                        <a:xfrm>
                          <a:off x="2664" y="2771"/>
                          <a:ext cx="152" cy="240"/>
                        </a:xfrm>
                        <a:custGeom>
                          <a:avLst/>
                          <a:gdLst>
                            <a:gd name="T0" fmla="*/ 80 w 101"/>
                            <a:gd name="T1" fmla="*/ 43 h 159"/>
                            <a:gd name="T2" fmla="*/ 80 w 101"/>
                            <a:gd name="T3" fmla="*/ 43 h 159"/>
                            <a:gd name="T4" fmla="*/ 50 w 101"/>
                            <a:gd name="T5" fmla="*/ 15 h 159"/>
                            <a:gd name="T6" fmla="*/ 24 w 101"/>
                            <a:gd name="T7" fmla="*/ 39 h 159"/>
                            <a:gd name="T8" fmla="*/ 30 w 101"/>
                            <a:gd name="T9" fmla="*/ 54 h 159"/>
                            <a:gd name="T10" fmla="*/ 58 w 101"/>
                            <a:gd name="T11" fmla="*/ 68 h 159"/>
                            <a:gd name="T12" fmla="*/ 89 w 101"/>
                            <a:gd name="T13" fmla="*/ 85 h 159"/>
                            <a:gd name="T14" fmla="*/ 101 w 101"/>
                            <a:gd name="T15" fmla="*/ 114 h 159"/>
                            <a:gd name="T16" fmla="*/ 52 w 101"/>
                            <a:gd name="T17" fmla="*/ 159 h 159"/>
                            <a:gd name="T18" fmla="*/ 15 w 101"/>
                            <a:gd name="T19" fmla="*/ 146 h 159"/>
                            <a:gd name="T20" fmla="*/ 0 w 101"/>
                            <a:gd name="T21" fmla="*/ 115 h 159"/>
                            <a:gd name="T22" fmla="*/ 17 w 101"/>
                            <a:gd name="T23" fmla="*/ 111 h 159"/>
                            <a:gd name="T24" fmla="*/ 27 w 101"/>
                            <a:gd name="T25" fmla="*/ 133 h 159"/>
                            <a:gd name="T26" fmla="*/ 53 w 101"/>
                            <a:gd name="T27" fmla="*/ 143 h 159"/>
                            <a:gd name="T28" fmla="*/ 82 w 101"/>
                            <a:gd name="T29" fmla="*/ 117 h 159"/>
                            <a:gd name="T30" fmla="*/ 52 w 101"/>
                            <a:gd name="T31" fmla="*/ 87 h 159"/>
                            <a:gd name="T32" fmla="*/ 20 w 101"/>
                            <a:gd name="T33" fmla="*/ 70 h 159"/>
                            <a:gd name="T34" fmla="*/ 6 w 101"/>
                            <a:gd name="T35" fmla="*/ 40 h 159"/>
                            <a:gd name="T36" fmla="*/ 51 w 101"/>
                            <a:gd name="T37" fmla="*/ 0 h 159"/>
                            <a:gd name="T38" fmla="*/ 97 w 101"/>
                            <a:gd name="T39" fmla="*/ 38 h 159"/>
                            <a:gd name="T40" fmla="*/ 80 w 101"/>
                            <a:gd name="T41" fmla="*/ 43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1" h="159">
                              <a:moveTo>
                                <a:pt x="80" y="43"/>
                              </a:moveTo>
                              <a:lnTo>
                                <a:pt x="80" y="43"/>
                              </a:lnTo>
                              <a:cubicBezTo>
                                <a:pt x="74" y="22"/>
                                <a:pt x="66" y="15"/>
                                <a:pt x="50" y="15"/>
                              </a:cubicBezTo>
                              <a:cubicBezTo>
                                <a:pt x="34" y="15"/>
                                <a:pt x="24" y="25"/>
                                <a:pt x="24" y="39"/>
                              </a:cubicBezTo>
                              <a:cubicBezTo>
                                <a:pt x="24" y="45"/>
                                <a:pt x="26" y="50"/>
                                <a:pt x="30" y="54"/>
                              </a:cubicBezTo>
                              <a:cubicBezTo>
                                <a:pt x="35" y="58"/>
                                <a:pt x="39" y="61"/>
                                <a:pt x="58" y="68"/>
                              </a:cubicBezTo>
                              <a:cubicBezTo>
                                <a:pt x="74" y="74"/>
                                <a:pt x="82" y="79"/>
                                <a:pt x="89" y="85"/>
                              </a:cubicBezTo>
                              <a:cubicBezTo>
                                <a:pt x="96" y="92"/>
                                <a:pt x="101" y="103"/>
                                <a:pt x="101" y="114"/>
                              </a:cubicBezTo>
                              <a:cubicBezTo>
                                <a:pt x="101" y="140"/>
                                <a:pt x="81" y="159"/>
                                <a:pt x="52" y="159"/>
                              </a:cubicBezTo>
                              <a:cubicBezTo>
                                <a:pt x="38" y="159"/>
                                <a:pt x="24" y="154"/>
                                <a:pt x="15" y="146"/>
                              </a:cubicBezTo>
                              <a:cubicBezTo>
                                <a:pt x="7" y="138"/>
                                <a:pt x="3" y="130"/>
                                <a:pt x="0" y="115"/>
                              </a:cubicBezTo>
                              <a:lnTo>
                                <a:pt x="17" y="111"/>
                              </a:lnTo>
                              <a:cubicBezTo>
                                <a:pt x="20" y="122"/>
                                <a:pt x="22" y="127"/>
                                <a:pt x="27" y="133"/>
                              </a:cubicBezTo>
                              <a:cubicBezTo>
                                <a:pt x="33" y="139"/>
                                <a:pt x="42" y="143"/>
                                <a:pt x="53" y="143"/>
                              </a:cubicBezTo>
                              <a:cubicBezTo>
                                <a:pt x="70" y="143"/>
                                <a:pt x="82" y="133"/>
                                <a:pt x="82" y="117"/>
                              </a:cubicBezTo>
                              <a:cubicBezTo>
                                <a:pt x="82" y="103"/>
                                <a:pt x="74" y="95"/>
                                <a:pt x="52" y="87"/>
                              </a:cubicBezTo>
                              <a:cubicBezTo>
                                <a:pt x="30" y="78"/>
                                <a:pt x="26" y="77"/>
                                <a:pt x="20" y="70"/>
                              </a:cubicBezTo>
                              <a:cubicBezTo>
                                <a:pt x="11" y="63"/>
                                <a:pt x="6" y="51"/>
                                <a:pt x="6" y="40"/>
                              </a:cubicBezTo>
                              <a:cubicBezTo>
                                <a:pt x="6" y="16"/>
                                <a:pt x="25" y="0"/>
                                <a:pt x="51" y="0"/>
                              </a:cubicBezTo>
                              <a:cubicBezTo>
                                <a:pt x="75" y="0"/>
                                <a:pt x="89" y="11"/>
                                <a:pt x="97" y="38"/>
                              </a:cubicBezTo>
                              <a:lnTo>
                                <a:pt x="80"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 name="Freeform 332"/>
                      <wps:cNvSpPr>
                        <a:spLocks/>
                      </wps:cNvSpPr>
                      <wps:spPr bwMode="auto">
                        <a:xfrm>
                          <a:off x="2857" y="2775"/>
                          <a:ext cx="29" cy="230"/>
                        </a:xfrm>
                        <a:custGeom>
                          <a:avLst/>
                          <a:gdLst>
                            <a:gd name="T0" fmla="*/ 19 w 19"/>
                            <a:gd name="T1" fmla="*/ 152 h 152"/>
                            <a:gd name="T2" fmla="*/ 19 w 19"/>
                            <a:gd name="T3" fmla="*/ 152 h 152"/>
                            <a:gd name="T4" fmla="*/ 0 w 19"/>
                            <a:gd name="T5" fmla="*/ 152 h 152"/>
                            <a:gd name="T6" fmla="*/ 0 w 19"/>
                            <a:gd name="T7" fmla="*/ 0 h 152"/>
                            <a:gd name="T8" fmla="*/ 19 w 19"/>
                            <a:gd name="T9" fmla="*/ 0 h 152"/>
                            <a:gd name="T10" fmla="*/ 19 w 19"/>
                            <a:gd name="T11" fmla="*/ 152 h 152"/>
                          </a:gdLst>
                          <a:ahLst/>
                          <a:cxnLst>
                            <a:cxn ang="0">
                              <a:pos x="T0" y="T1"/>
                            </a:cxn>
                            <a:cxn ang="0">
                              <a:pos x="T2" y="T3"/>
                            </a:cxn>
                            <a:cxn ang="0">
                              <a:pos x="T4" y="T5"/>
                            </a:cxn>
                            <a:cxn ang="0">
                              <a:pos x="T6" y="T7"/>
                            </a:cxn>
                            <a:cxn ang="0">
                              <a:pos x="T8" y="T9"/>
                            </a:cxn>
                            <a:cxn ang="0">
                              <a:pos x="T10" y="T11"/>
                            </a:cxn>
                          </a:cxnLst>
                          <a:rect l="0" t="0" r="r" b="b"/>
                          <a:pathLst>
                            <a:path w="19" h="152">
                              <a:moveTo>
                                <a:pt x="19" y="152"/>
                              </a:moveTo>
                              <a:lnTo>
                                <a:pt x="19" y="152"/>
                              </a:lnTo>
                              <a:lnTo>
                                <a:pt x="0" y="152"/>
                              </a:lnTo>
                              <a:lnTo>
                                <a:pt x="0" y="0"/>
                              </a:lnTo>
                              <a:lnTo>
                                <a:pt x="19" y="0"/>
                              </a:lnTo>
                              <a:lnTo>
                                <a:pt x="19" y="15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 name="Freeform 333"/>
                      <wps:cNvSpPr>
                        <a:spLocks/>
                      </wps:cNvSpPr>
                      <wps:spPr bwMode="auto">
                        <a:xfrm>
                          <a:off x="2916" y="2775"/>
                          <a:ext cx="155" cy="230"/>
                        </a:xfrm>
                        <a:custGeom>
                          <a:avLst/>
                          <a:gdLst>
                            <a:gd name="T0" fmla="*/ 19 w 103"/>
                            <a:gd name="T1" fmla="*/ 0 h 152"/>
                            <a:gd name="T2" fmla="*/ 19 w 103"/>
                            <a:gd name="T3" fmla="*/ 0 h 152"/>
                            <a:gd name="T4" fmla="*/ 53 w 103"/>
                            <a:gd name="T5" fmla="*/ 126 h 152"/>
                            <a:gd name="T6" fmla="*/ 86 w 103"/>
                            <a:gd name="T7" fmla="*/ 0 h 152"/>
                            <a:gd name="T8" fmla="*/ 103 w 103"/>
                            <a:gd name="T9" fmla="*/ 0 h 152"/>
                            <a:gd name="T10" fmla="*/ 61 w 103"/>
                            <a:gd name="T11" fmla="*/ 152 h 152"/>
                            <a:gd name="T12" fmla="*/ 42 w 103"/>
                            <a:gd name="T13" fmla="*/ 152 h 152"/>
                            <a:gd name="T14" fmla="*/ 0 w 103"/>
                            <a:gd name="T15" fmla="*/ 0 h 152"/>
                            <a:gd name="T16" fmla="*/ 19 w 103"/>
                            <a:gd name="T1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 h="152">
                              <a:moveTo>
                                <a:pt x="19" y="0"/>
                              </a:moveTo>
                              <a:lnTo>
                                <a:pt x="19" y="0"/>
                              </a:lnTo>
                              <a:lnTo>
                                <a:pt x="53" y="126"/>
                              </a:lnTo>
                              <a:lnTo>
                                <a:pt x="86" y="0"/>
                              </a:lnTo>
                              <a:lnTo>
                                <a:pt x="103" y="0"/>
                              </a:lnTo>
                              <a:lnTo>
                                <a:pt x="61" y="152"/>
                              </a:lnTo>
                              <a:lnTo>
                                <a:pt x="42" y="152"/>
                              </a:lnTo>
                              <a:lnTo>
                                <a:pt x="0" y="0"/>
                              </a:lnTo>
                              <a:lnTo>
                                <a:pt x="19"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 name="Freeform 334"/>
                      <wps:cNvSpPr>
                        <a:spLocks/>
                      </wps:cNvSpPr>
                      <wps:spPr bwMode="auto">
                        <a:xfrm>
                          <a:off x="3103" y="2775"/>
                          <a:ext cx="127" cy="230"/>
                        </a:xfrm>
                        <a:custGeom>
                          <a:avLst/>
                          <a:gdLst>
                            <a:gd name="T0" fmla="*/ 82 w 84"/>
                            <a:gd name="T1" fmla="*/ 0 h 152"/>
                            <a:gd name="T2" fmla="*/ 82 w 84"/>
                            <a:gd name="T3" fmla="*/ 0 h 152"/>
                            <a:gd name="T4" fmla="*/ 82 w 84"/>
                            <a:gd name="T5" fmla="*/ 15 h 152"/>
                            <a:gd name="T6" fmla="*/ 18 w 84"/>
                            <a:gd name="T7" fmla="*/ 15 h 152"/>
                            <a:gd name="T8" fmla="*/ 18 w 84"/>
                            <a:gd name="T9" fmla="*/ 66 h 152"/>
                            <a:gd name="T10" fmla="*/ 69 w 84"/>
                            <a:gd name="T11" fmla="*/ 66 h 152"/>
                            <a:gd name="T12" fmla="*/ 69 w 84"/>
                            <a:gd name="T13" fmla="*/ 81 h 152"/>
                            <a:gd name="T14" fmla="*/ 18 w 84"/>
                            <a:gd name="T15" fmla="*/ 81 h 152"/>
                            <a:gd name="T16" fmla="*/ 18 w 84"/>
                            <a:gd name="T17" fmla="*/ 137 h 152"/>
                            <a:gd name="T18" fmla="*/ 84 w 84"/>
                            <a:gd name="T19" fmla="*/ 137 h 152"/>
                            <a:gd name="T20" fmla="*/ 84 w 84"/>
                            <a:gd name="T21" fmla="*/ 152 h 152"/>
                            <a:gd name="T22" fmla="*/ 0 w 84"/>
                            <a:gd name="T23" fmla="*/ 152 h 152"/>
                            <a:gd name="T24" fmla="*/ 0 w 84"/>
                            <a:gd name="T25" fmla="*/ 0 h 152"/>
                            <a:gd name="T26" fmla="*/ 82 w 84"/>
                            <a:gd name="T2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152">
                              <a:moveTo>
                                <a:pt x="82" y="0"/>
                              </a:moveTo>
                              <a:lnTo>
                                <a:pt x="82" y="0"/>
                              </a:lnTo>
                              <a:lnTo>
                                <a:pt x="82" y="15"/>
                              </a:lnTo>
                              <a:lnTo>
                                <a:pt x="18" y="15"/>
                              </a:lnTo>
                              <a:lnTo>
                                <a:pt x="18" y="66"/>
                              </a:lnTo>
                              <a:lnTo>
                                <a:pt x="69" y="66"/>
                              </a:lnTo>
                              <a:lnTo>
                                <a:pt x="69" y="81"/>
                              </a:lnTo>
                              <a:lnTo>
                                <a:pt x="18" y="81"/>
                              </a:lnTo>
                              <a:lnTo>
                                <a:pt x="18" y="137"/>
                              </a:lnTo>
                              <a:lnTo>
                                <a:pt x="84" y="137"/>
                              </a:lnTo>
                              <a:lnTo>
                                <a:pt x="84" y="152"/>
                              </a:lnTo>
                              <a:lnTo>
                                <a:pt x="0" y="152"/>
                              </a:lnTo>
                              <a:lnTo>
                                <a:pt x="0" y="0"/>
                              </a:lnTo>
                              <a:lnTo>
                                <a:pt x="8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2" name="Freeform 335"/>
                      <wps:cNvSpPr>
                        <a:spLocks noEditPoints="1"/>
                      </wps:cNvSpPr>
                      <wps:spPr bwMode="auto">
                        <a:xfrm>
                          <a:off x="1892" y="3119"/>
                          <a:ext cx="186" cy="231"/>
                        </a:xfrm>
                        <a:custGeom>
                          <a:avLst/>
                          <a:gdLst>
                            <a:gd name="T0" fmla="*/ 79 w 123"/>
                            <a:gd name="T1" fmla="*/ 0 h 153"/>
                            <a:gd name="T2" fmla="*/ 79 w 123"/>
                            <a:gd name="T3" fmla="*/ 0 h 153"/>
                            <a:gd name="T4" fmla="*/ 123 w 123"/>
                            <a:gd name="T5" fmla="*/ 153 h 153"/>
                            <a:gd name="T6" fmla="*/ 89 w 123"/>
                            <a:gd name="T7" fmla="*/ 153 h 153"/>
                            <a:gd name="T8" fmla="*/ 81 w 123"/>
                            <a:gd name="T9" fmla="*/ 122 h 153"/>
                            <a:gd name="T10" fmla="*/ 38 w 123"/>
                            <a:gd name="T11" fmla="*/ 122 h 153"/>
                            <a:gd name="T12" fmla="*/ 31 w 123"/>
                            <a:gd name="T13" fmla="*/ 153 h 153"/>
                            <a:gd name="T14" fmla="*/ 0 w 123"/>
                            <a:gd name="T15" fmla="*/ 153 h 153"/>
                            <a:gd name="T16" fmla="*/ 46 w 123"/>
                            <a:gd name="T17" fmla="*/ 0 h 153"/>
                            <a:gd name="T18" fmla="*/ 79 w 123"/>
                            <a:gd name="T19" fmla="*/ 0 h 153"/>
                            <a:gd name="T20" fmla="*/ 59 w 123"/>
                            <a:gd name="T21" fmla="*/ 33 h 153"/>
                            <a:gd name="T22" fmla="*/ 59 w 123"/>
                            <a:gd name="T23" fmla="*/ 33 h 153"/>
                            <a:gd name="T24" fmla="*/ 44 w 123"/>
                            <a:gd name="T25" fmla="*/ 95 h 153"/>
                            <a:gd name="T26" fmla="*/ 75 w 123"/>
                            <a:gd name="T27" fmla="*/ 95 h 153"/>
                            <a:gd name="T28" fmla="*/ 59 w 123"/>
                            <a:gd name="T29" fmla="*/ 3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79" y="0"/>
                              </a:moveTo>
                              <a:lnTo>
                                <a:pt x="79" y="0"/>
                              </a:lnTo>
                              <a:lnTo>
                                <a:pt x="123" y="153"/>
                              </a:lnTo>
                              <a:lnTo>
                                <a:pt x="89" y="153"/>
                              </a:lnTo>
                              <a:lnTo>
                                <a:pt x="81" y="122"/>
                              </a:lnTo>
                              <a:lnTo>
                                <a:pt x="38" y="122"/>
                              </a:lnTo>
                              <a:lnTo>
                                <a:pt x="31" y="153"/>
                              </a:lnTo>
                              <a:lnTo>
                                <a:pt x="0" y="153"/>
                              </a:lnTo>
                              <a:lnTo>
                                <a:pt x="46" y="0"/>
                              </a:lnTo>
                              <a:lnTo>
                                <a:pt x="79" y="0"/>
                              </a:lnTo>
                              <a:close/>
                              <a:moveTo>
                                <a:pt x="59" y="33"/>
                              </a:moveTo>
                              <a:lnTo>
                                <a:pt x="59" y="33"/>
                              </a:lnTo>
                              <a:lnTo>
                                <a:pt x="44" y="95"/>
                              </a:lnTo>
                              <a:lnTo>
                                <a:pt x="75"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 name="Freeform 336"/>
                      <wps:cNvSpPr>
                        <a:spLocks/>
                      </wps:cNvSpPr>
                      <wps:spPr bwMode="auto">
                        <a:xfrm>
                          <a:off x="2104" y="3119"/>
                          <a:ext cx="125" cy="231"/>
                        </a:xfrm>
                        <a:custGeom>
                          <a:avLst/>
                          <a:gdLst>
                            <a:gd name="T0" fmla="*/ 34 w 83"/>
                            <a:gd name="T1" fmla="*/ 0 h 153"/>
                            <a:gd name="T2" fmla="*/ 34 w 83"/>
                            <a:gd name="T3" fmla="*/ 0 h 153"/>
                            <a:gd name="T4" fmla="*/ 34 w 83"/>
                            <a:gd name="T5" fmla="*/ 124 h 153"/>
                            <a:gd name="T6" fmla="*/ 83 w 83"/>
                            <a:gd name="T7" fmla="*/ 124 h 153"/>
                            <a:gd name="T8" fmla="*/ 83 w 83"/>
                            <a:gd name="T9" fmla="*/ 153 h 153"/>
                            <a:gd name="T10" fmla="*/ 0 w 83"/>
                            <a:gd name="T11" fmla="*/ 153 h 153"/>
                            <a:gd name="T12" fmla="*/ 0 w 83"/>
                            <a:gd name="T13" fmla="*/ 0 h 153"/>
                            <a:gd name="T14" fmla="*/ 34 w 83"/>
                            <a:gd name="T15" fmla="*/ 0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153">
                              <a:moveTo>
                                <a:pt x="34" y="0"/>
                              </a:moveTo>
                              <a:lnTo>
                                <a:pt x="34" y="0"/>
                              </a:lnTo>
                              <a:lnTo>
                                <a:pt x="34" y="124"/>
                              </a:lnTo>
                              <a:lnTo>
                                <a:pt x="83" y="124"/>
                              </a:lnTo>
                              <a:lnTo>
                                <a:pt x="83" y="153"/>
                              </a:lnTo>
                              <a:lnTo>
                                <a:pt x="0" y="153"/>
                              </a:lnTo>
                              <a:lnTo>
                                <a:pt x="0" y="0"/>
                              </a:lnTo>
                              <a:lnTo>
                                <a:pt x="34"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4" name="Freeform 337"/>
                      <wps:cNvSpPr>
                        <a:spLocks/>
                      </wps:cNvSpPr>
                      <wps:spPr bwMode="auto">
                        <a:xfrm>
                          <a:off x="2258" y="3119"/>
                          <a:ext cx="125" cy="231"/>
                        </a:xfrm>
                        <a:custGeom>
                          <a:avLst/>
                          <a:gdLst>
                            <a:gd name="T0" fmla="*/ 34 w 83"/>
                            <a:gd name="T1" fmla="*/ 0 h 153"/>
                            <a:gd name="T2" fmla="*/ 34 w 83"/>
                            <a:gd name="T3" fmla="*/ 0 h 153"/>
                            <a:gd name="T4" fmla="*/ 34 w 83"/>
                            <a:gd name="T5" fmla="*/ 124 h 153"/>
                            <a:gd name="T6" fmla="*/ 83 w 83"/>
                            <a:gd name="T7" fmla="*/ 124 h 153"/>
                            <a:gd name="T8" fmla="*/ 83 w 83"/>
                            <a:gd name="T9" fmla="*/ 153 h 153"/>
                            <a:gd name="T10" fmla="*/ 0 w 83"/>
                            <a:gd name="T11" fmla="*/ 153 h 153"/>
                            <a:gd name="T12" fmla="*/ 0 w 83"/>
                            <a:gd name="T13" fmla="*/ 0 h 153"/>
                            <a:gd name="T14" fmla="*/ 34 w 83"/>
                            <a:gd name="T15" fmla="*/ 0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153">
                              <a:moveTo>
                                <a:pt x="34" y="0"/>
                              </a:moveTo>
                              <a:lnTo>
                                <a:pt x="34" y="0"/>
                              </a:lnTo>
                              <a:lnTo>
                                <a:pt x="34" y="124"/>
                              </a:lnTo>
                              <a:lnTo>
                                <a:pt x="83" y="124"/>
                              </a:lnTo>
                              <a:lnTo>
                                <a:pt x="83" y="153"/>
                              </a:lnTo>
                              <a:lnTo>
                                <a:pt x="0" y="153"/>
                              </a:lnTo>
                              <a:lnTo>
                                <a:pt x="0" y="0"/>
                              </a:lnTo>
                              <a:lnTo>
                                <a:pt x="34"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5" name="Freeform 338"/>
                      <wps:cNvSpPr>
                        <a:spLocks/>
                      </wps:cNvSpPr>
                      <wps:spPr bwMode="auto">
                        <a:xfrm>
                          <a:off x="2412" y="3119"/>
                          <a:ext cx="49" cy="231"/>
                        </a:xfrm>
                        <a:custGeom>
                          <a:avLst/>
                          <a:gdLst>
                            <a:gd name="T0" fmla="*/ 33 w 33"/>
                            <a:gd name="T1" fmla="*/ 153 h 153"/>
                            <a:gd name="T2" fmla="*/ 33 w 33"/>
                            <a:gd name="T3" fmla="*/ 153 h 153"/>
                            <a:gd name="T4" fmla="*/ 0 w 33"/>
                            <a:gd name="T5" fmla="*/ 153 h 153"/>
                            <a:gd name="T6" fmla="*/ 0 w 33"/>
                            <a:gd name="T7" fmla="*/ 0 h 153"/>
                            <a:gd name="T8" fmla="*/ 33 w 33"/>
                            <a:gd name="T9" fmla="*/ 0 h 153"/>
                            <a:gd name="T10" fmla="*/ 33 w 33"/>
                            <a:gd name="T11" fmla="*/ 153 h 153"/>
                          </a:gdLst>
                          <a:ahLst/>
                          <a:cxnLst>
                            <a:cxn ang="0">
                              <a:pos x="T0" y="T1"/>
                            </a:cxn>
                            <a:cxn ang="0">
                              <a:pos x="T2" y="T3"/>
                            </a:cxn>
                            <a:cxn ang="0">
                              <a:pos x="T4" y="T5"/>
                            </a:cxn>
                            <a:cxn ang="0">
                              <a:pos x="T6" y="T7"/>
                            </a:cxn>
                            <a:cxn ang="0">
                              <a:pos x="T8" y="T9"/>
                            </a:cxn>
                            <a:cxn ang="0">
                              <a:pos x="T10" y="T11"/>
                            </a:cxn>
                          </a:cxnLst>
                          <a:rect l="0" t="0" r="r" b="b"/>
                          <a:pathLst>
                            <a:path w="33" h="153">
                              <a:moveTo>
                                <a:pt x="33" y="153"/>
                              </a:moveTo>
                              <a:lnTo>
                                <a:pt x="33" y="153"/>
                              </a:lnTo>
                              <a:lnTo>
                                <a:pt x="0" y="153"/>
                              </a:lnTo>
                              <a:lnTo>
                                <a:pt x="0" y="0"/>
                              </a:lnTo>
                              <a:lnTo>
                                <a:pt x="33" y="0"/>
                              </a:lnTo>
                              <a:lnTo>
                                <a:pt x="33" y="15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6" name="Freeform 339"/>
                      <wps:cNvSpPr>
                        <a:spLocks noEditPoints="1"/>
                      </wps:cNvSpPr>
                      <wps:spPr bwMode="auto">
                        <a:xfrm>
                          <a:off x="2490" y="3119"/>
                          <a:ext cx="186" cy="231"/>
                        </a:xfrm>
                        <a:custGeom>
                          <a:avLst/>
                          <a:gdLst>
                            <a:gd name="T0" fmla="*/ 79 w 123"/>
                            <a:gd name="T1" fmla="*/ 0 h 153"/>
                            <a:gd name="T2" fmla="*/ 79 w 123"/>
                            <a:gd name="T3" fmla="*/ 0 h 153"/>
                            <a:gd name="T4" fmla="*/ 123 w 123"/>
                            <a:gd name="T5" fmla="*/ 153 h 153"/>
                            <a:gd name="T6" fmla="*/ 88 w 123"/>
                            <a:gd name="T7" fmla="*/ 153 h 153"/>
                            <a:gd name="T8" fmla="*/ 81 w 123"/>
                            <a:gd name="T9" fmla="*/ 122 h 153"/>
                            <a:gd name="T10" fmla="*/ 38 w 123"/>
                            <a:gd name="T11" fmla="*/ 122 h 153"/>
                            <a:gd name="T12" fmla="*/ 31 w 123"/>
                            <a:gd name="T13" fmla="*/ 153 h 153"/>
                            <a:gd name="T14" fmla="*/ 0 w 123"/>
                            <a:gd name="T15" fmla="*/ 153 h 153"/>
                            <a:gd name="T16" fmla="*/ 45 w 123"/>
                            <a:gd name="T17" fmla="*/ 0 h 153"/>
                            <a:gd name="T18" fmla="*/ 79 w 123"/>
                            <a:gd name="T19" fmla="*/ 0 h 153"/>
                            <a:gd name="T20" fmla="*/ 59 w 123"/>
                            <a:gd name="T21" fmla="*/ 33 h 153"/>
                            <a:gd name="T22" fmla="*/ 59 w 123"/>
                            <a:gd name="T23" fmla="*/ 33 h 153"/>
                            <a:gd name="T24" fmla="*/ 44 w 123"/>
                            <a:gd name="T25" fmla="*/ 95 h 153"/>
                            <a:gd name="T26" fmla="*/ 74 w 123"/>
                            <a:gd name="T27" fmla="*/ 95 h 153"/>
                            <a:gd name="T28" fmla="*/ 59 w 123"/>
                            <a:gd name="T29" fmla="*/ 3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79" y="0"/>
                              </a:moveTo>
                              <a:lnTo>
                                <a:pt x="79" y="0"/>
                              </a:lnTo>
                              <a:lnTo>
                                <a:pt x="123" y="153"/>
                              </a:lnTo>
                              <a:lnTo>
                                <a:pt x="88" y="153"/>
                              </a:lnTo>
                              <a:lnTo>
                                <a:pt x="81" y="122"/>
                              </a:lnTo>
                              <a:lnTo>
                                <a:pt x="38" y="122"/>
                              </a:lnTo>
                              <a:lnTo>
                                <a:pt x="31" y="153"/>
                              </a:lnTo>
                              <a:lnTo>
                                <a:pt x="0" y="153"/>
                              </a:lnTo>
                              <a:lnTo>
                                <a:pt x="45" y="0"/>
                              </a:lnTo>
                              <a:lnTo>
                                <a:pt x="79" y="0"/>
                              </a:lnTo>
                              <a:close/>
                              <a:moveTo>
                                <a:pt x="59" y="33"/>
                              </a:moveTo>
                              <a:lnTo>
                                <a:pt x="59" y="33"/>
                              </a:lnTo>
                              <a:lnTo>
                                <a:pt x="44" y="95"/>
                              </a:lnTo>
                              <a:lnTo>
                                <a:pt x="74"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7" name="Freeform 340"/>
                      <wps:cNvSpPr>
                        <a:spLocks/>
                      </wps:cNvSpPr>
                      <wps:spPr bwMode="auto">
                        <a:xfrm>
                          <a:off x="2700" y="3119"/>
                          <a:ext cx="154" cy="231"/>
                        </a:xfrm>
                        <a:custGeom>
                          <a:avLst/>
                          <a:gdLst>
                            <a:gd name="T0" fmla="*/ 37 w 102"/>
                            <a:gd name="T1" fmla="*/ 0 h 153"/>
                            <a:gd name="T2" fmla="*/ 37 w 102"/>
                            <a:gd name="T3" fmla="*/ 0 h 153"/>
                            <a:gd name="T4" fmla="*/ 76 w 102"/>
                            <a:gd name="T5" fmla="*/ 95 h 153"/>
                            <a:gd name="T6" fmla="*/ 76 w 102"/>
                            <a:gd name="T7" fmla="*/ 0 h 153"/>
                            <a:gd name="T8" fmla="*/ 102 w 102"/>
                            <a:gd name="T9" fmla="*/ 0 h 153"/>
                            <a:gd name="T10" fmla="*/ 102 w 102"/>
                            <a:gd name="T11" fmla="*/ 153 h 153"/>
                            <a:gd name="T12" fmla="*/ 72 w 102"/>
                            <a:gd name="T13" fmla="*/ 153 h 153"/>
                            <a:gd name="T14" fmla="*/ 26 w 102"/>
                            <a:gd name="T15" fmla="*/ 43 h 153"/>
                            <a:gd name="T16" fmla="*/ 26 w 102"/>
                            <a:gd name="T17" fmla="*/ 153 h 153"/>
                            <a:gd name="T18" fmla="*/ 0 w 102"/>
                            <a:gd name="T19" fmla="*/ 153 h 153"/>
                            <a:gd name="T20" fmla="*/ 0 w 102"/>
                            <a:gd name="T21" fmla="*/ 0 h 153"/>
                            <a:gd name="T22" fmla="*/ 37 w 102"/>
                            <a:gd name="T23"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2" h="153">
                              <a:moveTo>
                                <a:pt x="37" y="0"/>
                              </a:moveTo>
                              <a:lnTo>
                                <a:pt x="37" y="0"/>
                              </a:lnTo>
                              <a:lnTo>
                                <a:pt x="76" y="95"/>
                              </a:lnTo>
                              <a:lnTo>
                                <a:pt x="76" y="0"/>
                              </a:lnTo>
                              <a:lnTo>
                                <a:pt x="102" y="0"/>
                              </a:lnTo>
                              <a:lnTo>
                                <a:pt x="102" y="153"/>
                              </a:lnTo>
                              <a:lnTo>
                                <a:pt x="72" y="153"/>
                              </a:lnTo>
                              <a:lnTo>
                                <a:pt x="26" y="43"/>
                              </a:lnTo>
                              <a:lnTo>
                                <a:pt x="26" y="153"/>
                              </a:lnTo>
                              <a:lnTo>
                                <a:pt x="0" y="153"/>
                              </a:lnTo>
                              <a:lnTo>
                                <a:pt x="0" y="0"/>
                              </a:lnTo>
                              <a:lnTo>
                                <a:pt x="37"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8" name="Freeform 341"/>
                      <wps:cNvSpPr>
                        <a:spLocks/>
                      </wps:cNvSpPr>
                      <wps:spPr bwMode="auto">
                        <a:xfrm>
                          <a:off x="2887" y="3116"/>
                          <a:ext cx="168" cy="237"/>
                        </a:xfrm>
                        <a:custGeom>
                          <a:avLst/>
                          <a:gdLst>
                            <a:gd name="T0" fmla="*/ 111 w 111"/>
                            <a:gd name="T1" fmla="*/ 101 h 157"/>
                            <a:gd name="T2" fmla="*/ 111 w 111"/>
                            <a:gd name="T3" fmla="*/ 101 h 157"/>
                            <a:gd name="T4" fmla="*/ 57 w 111"/>
                            <a:gd name="T5" fmla="*/ 157 h 157"/>
                            <a:gd name="T6" fmla="*/ 0 w 111"/>
                            <a:gd name="T7" fmla="*/ 79 h 157"/>
                            <a:gd name="T8" fmla="*/ 58 w 111"/>
                            <a:gd name="T9" fmla="*/ 0 h 157"/>
                            <a:gd name="T10" fmla="*/ 100 w 111"/>
                            <a:gd name="T11" fmla="*/ 22 h 157"/>
                            <a:gd name="T12" fmla="*/ 110 w 111"/>
                            <a:gd name="T13" fmla="*/ 59 h 157"/>
                            <a:gd name="T14" fmla="*/ 79 w 111"/>
                            <a:gd name="T15" fmla="*/ 61 h 157"/>
                            <a:gd name="T16" fmla="*/ 75 w 111"/>
                            <a:gd name="T17" fmla="*/ 38 h 157"/>
                            <a:gd name="T18" fmla="*/ 58 w 111"/>
                            <a:gd name="T19" fmla="*/ 27 h 157"/>
                            <a:gd name="T20" fmla="*/ 35 w 111"/>
                            <a:gd name="T21" fmla="*/ 81 h 157"/>
                            <a:gd name="T22" fmla="*/ 58 w 111"/>
                            <a:gd name="T23" fmla="*/ 130 h 157"/>
                            <a:gd name="T24" fmla="*/ 80 w 111"/>
                            <a:gd name="T25" fmla="*/ 99 h 157"/>
                            <a:gd name="T26" fmla="*/ 111 w 111"/>
                            <a:gd name="T27" fmla="*/ 10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1" h="157">
                              <a:moveTo>
                                <a:pt x="111" y="101"/>
                              </a:moveTo>
                              <a:lnTo>
                                <a:pt x="111" y="101"/>
                              </a:lnTo>
                              <a:cubicBezTo>
                                <a:pt x="108" y="136"/>
                                <a:pt x="88" y="157"/>
                                <a:pt x="57" y="157"/>
                              </a:cubicBezTo>
                              <a:cubicBezTo>
                                <a:pt x="21" y="157"/>
                                <a:pt x="0" y="129"/>
                                <a:pt x="0" y="79"/>
                              </a:cubicBezTo>
                              <a:cubicBezTo>
                                <a:pt x="0" y="29"/>
                                <a:pt x="21" y="0"/>
                                <a:pt x="58" y="0"/>
                              </a:cubicBezTo>
                              <a:cubicBezTo>
                                <a:pt x="77" y="0"/>
                                <a:pt x="91" y="8"/>
                                <a:pt x="100" y="22"/>
                              </a:cubicBezTo>
                              <a:cubicBezTo>
                                <a:pt x="106" y="32"/>
                                <a:pt x="109" y="42"/>
                                <a:pt x="110" y="59"/>
                              </a:cubicBezTo>
                              <a:lnTo>
                                <a:pt x="79" y="61"/>
                              </a:lnTo>
                              <a:cubicBezTo>
                                <a:pt x="78" y="48"/>
                                <a:pt x="77" y="43"/>
                                <a:pt x="75" y="38"/>
                              </a:cubicBezTo>
                              <a:cubicBezTo>
                                <a:pt x="71" y="31"/>
                                <a:pt x="65" y="27"/>
                                <a:pt x="58" y="27"/>
                              </a:cubicBezTo>
                              <a:cubicBezTo>
                                <a:pt x="42" y="27"/>
                                <a:pt x="35" y="43"/>
                                <a:pt x="35" y="81"/>
                              </a:cubicBezTo>
                              <a:cubicBezTo>
                                <a:pt x="35" y="116"/>
                                <a:pt x="42" y="130"/>
                                <a:pt x="58" y="130"/>
                              </a:cubicBezTo>
                              <a:cubicBezTo>
                                <a:pt x="70" y="130"/>
                                <a:pt x="77" y="120"/>
                                <a:pt x="80" y="99"/>
                              </a:cubicBezTo>
                              <a:lnTo>
                                <a:pt x="111" y="101"/>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9" name="Freeform 342"/>
                      <wps:cNvSpPr>
                        <a:spLocks/>
                      </wps:cNvSpPr>
                      <wps:spPr bwMode="auto">
                        <a:xfrm>
                          <a:off x="3091" y="3119"/>
                          <a:ext cx="139" cy="231"/>
                        </a:xfrm>
                        <a:custGeom>
                          <a:avLst/>
                          <a:gdLst>
                            <a:gd name="T0" fmla="*/ 92 w 92"/>
                            <a:gd name="T1" fmla="*/ 0 h 153"/>
                            <a:gd name="T2" fmla="*/ 92 w 92"/>
                            <a:gd name="T3" fmla="*/ 0 h 153"/>
                            <a:gd name="T4" fmla="*/ 92 w 92"/>
                            <a:gd name="T5" fmla="*/ 27 h 153"/>
                            <a:gd name="T6" fmla="*/ 33 w 92"/>
                            <a:gd name="T7" fmla="*/ 27 h 153"/>
                            <a:gd name="T8" fmla="*/ 33 w 92"/>
                            <a:gd name="T9" fmla="*/ 62 h 153"/>
                            <a:gd name="T10" fmla="*/ 79 w 92"/>
                            <a:gd name="T11" fmla="*/ 62 h 153"/>
                            <a:gd name="T12" fmla="*/ 79 w 92"/>
                            <a:gd name="T13" fmla="*/ 88 h 153"/>
                            <a:gd name="T14" fmla="*/ 33 w 92"/>
                            <a:gd name="T15" fmla="*/ 88 h 153"/>
                            <a:gd name="T16" fmla="*/ 33 w 92"/>
                            <a:gd name="T17" fmla="*/ 126 h 153"/>
                            <a:gd name="T18" fmla="*/ 92 w 92"/>
                            <a:gd name="T19" fmla="*/ 126 h 153"/>
                            <a:gd name="T20" fmla="*/ 92 w 92"/>
                            <a:gd name="T21" fmla="*/ 153 h 153"/>
                            <a:gd name="T22" fmla="*/ 0 w 92"/>
                            <a:gd name="T23" fmla="*/ 153 h 153"/>
                            <a:gd name="T24" fmla="*/ 0 w 92"/>
                            <a:gd name="T25" fmla="*/ 0 h 153"/>
                            <a:gd name="T26" fmla="*/ 92 w 92"/>
                            <a:gd name="T27"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2" h="153">
                              <a:moveTo>
                                <a:pt x="92" y="0"/>
                              </a:moveTo>
                              <a:lnTo>
                                <a:pt x="92" y="0"/>
                              </a:lnTo>
                              <a:lnTo>
                                <a:pt x="92" y="27"/>
                              </a:lnTo>
                              <a:lnTo>
                                <a:pt x="33" y="27"/>
                              </a:lnTo>
                              <a:lnTo>
                                <a:pt x="33" y="62"/>
                              </a:lnTo>
                              <a:lnTo>
                                <a:pt x="79" y="62"/>
                              </a:lnTo>
                              <a:lnTo>
                                <a:pt x="79" y="88"/>
                              </a:lnTo>
                              <a:lnTo>
                                <a:pt x="33" y="88"/>
                              </a:lnTo>
                              <a:lnTo>
                                <a:pt x="33" y="126"/>
                              </a:lnTo>
                              <a:lnTo>
                                <a:pt x="92" y="126"/>
                              </a:lnTo>
                              <a:lnTo>
                                <a:pt x="92" y="153"/>
                              </a:lnTo>
                              <a:lnTo>
                                <a:pt x="0" y="153"/>
                              </a:lnTo>
                              <a:lnTo>
                                <a:pt x="0" y="0"/>
                              </a:lnTo>
                              <a:lnTo>
                                <a:pt x="9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0" name="Freeform 343"/>
                      <wps:cNvSpPr>
                        <a:spLocks/>
                      </wps:cNvSpPr>
                      <wps:spPr bwMode="auto">
                        <a:xfrm>
                          <a:off x="3361" y="2041"/>
                          <a:ext cx="47" cy="187"/>
                        </a:xfrm>
                        <a:custGeom>
                          <a:avLst/>
                          <a:gdLst>
                            <a:gd name="T0" fmla="*/ 25 w 31"/>
                            <a:gd name="T1" fmla="*/ 55 h 124"/>
                            <a:gd name="T2" fmla="*/ 25 w 31"/>
                            <a:gd name="T3" fmla="*/ 55 h 124"/>
                            <a:gd name="T4" fmla="*/ 7 w 31"/>
                            <a:gd name="T5" fmla="*/ 0 h 124"/>
                            <a:gd name="T6" fmla="*/ 0 w 31"/>
                            <a:gd name="T7" fmla="*/ 69 h 124"/>
                            <a:gd name="T8" fmla="*/ 1 w 31"/>
                            <a:gd name="T9" fmla="*/ 81 h 124"/>
                            <a:gd name="T10" fmla="*/ 31 w 31"/>
                            <a:gd name="T11" fmla="*/ 124 h 124"/>
                            <a:gd name="T12" fmla="*/ 25 w 31"/>
                            <a:gd name="T13" fmla="*/ 69 h 124"/>
                            <a:gd name="T14" fmla="*/ 25 w 31"/>
                            <a:gd name="T15" fmla="*/ 55 h 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 h="124">
                              <a:moveTo>
                                <a:pt x="25" y="55"/>
                              </a:moveTo>
                              <a:lnTo>
                                <a:pt x="25" y="55"/>
                              </a:lnTo>
                              <a:cubicBezTo>
                                <a:pt x="18" y="37"/>
                                <a:pt x="11" y="19"/>
                                <a:pt x="7" y="0"/>
                              </a:cubicBezTo>
                              <a:cubicBezTo>
                                <a:pt x="3" y="23"/>
                                <a:pt x="0" y="46"/>
                                <a:pt x="0" y="69"/>
                              </a:cubicBezTo>
                              <a:cubicBezTo>
                                <a:pt x="0" y="73"/>
                                <a:pt x="0" y="77"/>
                                <a:pt x="1" y="81"/>
                              </a:cubicBezTo>
                              <a:cubicBezTo>
                                <a:pt x="9" y="97"/>
                                <a:pt x="19" y="111"/>
                                <a:pt x="31" y="124"/>
                              </a:cubicBezTo>
                              <a:cubicBezTo>
                                <a:pt x="27" y="107"/>
                                <a:pt x="25" y="88"/>
                                <a:pt x="25" y="69"/>
                              </a:cubicBezTo>
                              <a:cubicBezTo>
                                <a:pt x="25" y="64"/>
                                <a:pt x="25" y="60"/>
                                <a:pt x="25" y="55"/>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1" name="Freeform 344"/>
                      <wps:cNvSpPr>
                        <a:spLocks/>
                      </wps:cNvSpPr>
                      <wps:spPr bwMode="auto">
                        <a:xfrm>
                          <a:off x="3427" y="1575"/>
                          <a:ext cx="736" cy="395"/>
                        </a:xfrm>
                        <a:custGeom>
                          <a:avLst/>
                          <a:gdLst>
                            <a:gd name="T0" fmla="*/ 1 w 487"/>
                            <a:gd name="T1" fmla="*/ 262 h 262"/>
                            <a:gd name="T2" fmla="*/ 1 w 487"/>
                            <a:gd name="T3" fmla="*/ 262 h 262"/>
                            <a:gd name="T4" fmla="*/ 288 w 487"/>
                            <a:gd name="T5" fmla="*/ 25 h 262"/>
                            <a:gd name="T6" fmla="*/ 487 w 487"/>
                            <a:gd name="T7" fmla="*/ 88 h 262"/>
                            <a:gd name="T8" fmla="*/ 452 w 487"/>
                            <a:gd name="T9" fmla="*/ 38 h 262"/>
                            <a:gd name="T10" fmla="*/ 288 w 487"/>
                            <a:gd name="T11" fmla="*/ 0 h 262"/>
                            <a:gd name="T12" fmla="*/ 4 w 487"/>
                            <a:gd name="T13" fmla="*/ 194 h 262"/>
                            <a:gd name="T14" fmla="*/ 0 w 487"/>
                            <a:gd name="T15" fmla="*/ 238 h 262"/>
                            <a:gd name="T16" fmla="*/ 1 w 487"/>
                            <a:gd name="T17" fmla="*/ 262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7" h="262">
                              <a:moveTo>
                                <a:pt x="1" y="262"/>
                              </a:moveTo>
                              <a:lnTo>
                                <a:pt x="1" y="262"/>
                              </a:lnTo>
                              <a:cubicBezTo>
                                <a:pt x="44" y="135"/>
                                <a:pt x="153" y="25"/>
                                <a:pt x="288" y="25"/>
                              </a:cubicBezTo>
                              <a:cubicBezTo>
                                <a:pt x="363" y="25"/>
                                <a:pt x="432" y="49"/>
                                <a:pt x="487" y="88"/>
                              </a:cubicBezTo>
                              <a:cubicBezTo>
                                <a:pt x="477" y="71"/>
                                <a:pt x="465" y="54"/>
                                <a:pt x="452" y="38"/>
                              </a:cubicBezTo>
                              <a:cubicBezTo>
                                <a:pt x="403" y="14"/>
                                <a:pt x="347" y="0"/>
                                <a:pt x="288" y="0"/>
                              </a:cubicBezTo>
                              <a:cubicBezTo>
                                <a:pt x="164" y="0"/>
                                <a:pt x="61" y="85"/>
                                <a:pt x="4" y="194"/>
                              </a:cubicBezTo>
                              <a:cubicBezTo>
                                <a:pt x="1" y="208"/>
                                <a:pt x="0" y="223"/>
                                <a:pt x="0" y="238"/>
                              </a:cubicBezTo>
                              <a:cubicBezTo>
                                <a:pt x="0" y="246"/>
                                <a:pt x="0" y="254"/>
                                <a:pt x="1" y="262"/>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2" name="Freeform 345"/>
                      <wps:cNvSpPr>
                        <a:spLocks/>
                      </wps:cNvSpPr>
                      <wps:spPr bwMode="auto">
                        <a:xfrm>
                          <a:off x="4241" y="1725"/>
                          <a:ext cx="107" cy="232"/>
                        </a:xfrm>
                        <a:custGeom>
                          <a:avLst/>
                          <a:gdLst>
                            <a:gd name="T0" fmla="*/ 0 w 71"/>
                            <a:gd name="T1" fmla="*/ 0 h 154"/>
                            <a:gd name="T2" fmla="*/ 0 w 71"/>
                            <a:gd name="T3" fmla="*/ 0 h 154"/>
                            <a:gd name="T4" fmla="*/ 20 w 71"/>
                            <a:gd name="T5" fmla="*/ 61 h 154"/>
                            <a:gd name="T6" fmla="*/ 64 w 71"/>
                            <a:gd name="T7" fmla="*/ 154 h 154"/>
                            <a:gd name="T8" fmla="*/ 71 w 71"/>
                            <a:gd name="T9" fmla="*/ 100 h 154"/>
                            <a:gd name="T10" fmla="*/ 0 w 71"/>
                            <a:gd name="T11" fmla="*/ 0 h 154"/>
                          </a:gdLst>
                          <a:ahLst/>
                          <a:cxnLst>
                            <a:cxn ang="0">
                              <a:pos x="T0" y="T1"/>
                            </a:cxn>
                            <a:cxn ang="0">
                              <a:pos x="T2" y="T3"/>
                            </a:cxn>
                            <a:cxn ang="0">
                              <a:pos x="T4" y="T5"/>
                            </a:cxn>
                            <a:cxn ang="0">
                              <a:pos x="T6" y="T7"/>
                            </a:cxn>
                            <a:cxn ang="0">
                              <a:pos x="T8" y="T9"/>
                            </a:cxn>
                            <a:cxn ang="0">
                              <a:pos x="T10" y="T11"/>
                            </a:cxn>
                          </a:cxnLst>
                          <a:rect l="0" t="0" r="r" b="b"/>
                          <a:pathLst>
                            <a:path w="71" h="154">
                              <a:moveTo>
                                <a:pt x="0" y="0"/>
                              </a:moveTo>
                              <a:lnTo>
                                <a:pt x="0" y="0"/>
                              </a:lnTo>
                              <a:cubicBezTo>
                                <a:pt x="8" y="19"/>
                                <a:pt x="15" y="40"/>
                                <a:pt x="20" y="61"/>
                              </a:cubicBezTo>
                              <a:cubicBezTo>
                                <a:pt x="40" y="89"/>
                                <a:pt x="55" y="120"/>
                                <a:pt x="64" y="154"/>
                              </a:cubicBezTo>
                              <a:cubicBezTo>
                                <a:pt x="68" y="136"/>
                                <a:pt x="70" y="118"/>
                                <a:pt x="71" y="100"/>
                              </a:cubicBezTo>
                              <a:cubicBezTo>
                                <a:pt x="54" y="63"/>
                                <a:pt x="30" y="29"/>
                                <a:pt x="0" y="0"/>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3" name="Freeform 346"/>
                      <wps:cNvSpPr>
                        <a:spLocks/>
                      </wps:cNvSpPr>
                      <wps:spPr bwMode="auto">
                        <a:xfrm>
                          <a:off x="3390" y="2035"/>
                          <a:ext cx="999" cy="514"/>
                        </a:xfrm>
                        <a:custGeom>
                          <a:avLst/>
                          <a:gdLst>
                            <a:gd name="T0" fmla="*/ 632 w 662"/>
                            <a:gd name="T1" fmla="*/ 68 h 341"/>
                            <a:gd name="T2" fmla="*/ 632 w 662"/>
                            <a:gd name="T3" fmla="*/ 68 h 341"/>
                            <a:gd name="T4" fmla="*/ 313 w 662"/>
                            <a:gd name="T5" fmla="*/ 316 h 341"/>
                            <a:gd name="T6" fmla="*/ 59 w 662"/>
                            <a:gd name="T7" fmla="*/ 225 h 341"/>
                            <a:gd name="T8" fmla="*/ 0 w 662"/>
                            <a:gd name="T9" fmla="*/ 177 h 341"/>
                            <a:gd name="T10" fmla="*/ 313 w 662"/>
                            <a:gd name="T11" fmla="*/ 341 h 341"/>
                            <a:gd name="T12" fmla="*/ 662 w 662"/>
                            <a:gd name="T13" fmla="*/ 18 h 341"/>
                            <a:gd name="T14" fmla="*/ 661 w 662"/>
                            <a:gd name="T15" fmla="*/ 0 h 341"/>
                            <a:gd name="T16" fmla="*/ 632 w 662"/>
                            <a:gd name="T17" fmla="*/ 68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62" h="341">
                              <a:moveTo>
                                <a:pt x="632" y="68"/>
                              </a:moveTo>
                              <a:lnTo>
                                <a:pt x="632" y="68"/>
                              </a:lnTo>
                              <a:cubicBezTo>
                                <a:pt x="607" y="209"/>
                                <a:pt x="473" y="316"/>
                                <a:pt x="313" y="316"/>
                              </a:cubicBezTo>
                              <a:cubicBezTo>
                                <a:pt x="198" y="316"/>
                                <a:pt x="111" y="284"/>
                                <a:pt x="59" y="225"/>
                              </a:cubicBezTo>
                              <a:cubicBezTo>
                                <a:pt x="38" y="211"/>
                                <a:pt x="18" y="195"/>
                                <a:pt x="0" y="177"/>
                              </a:cubicBezTo>
                              <a:cubicBezTo>
                                <a:pt x="43" y="282"/>
                                <a:pt x="153" y="341"/>
                                <a:pt x="313" y="341"/>
                              </a:cubicBezTo>
                              <a:cubicBezTo>
                                <a:pt x="505" y="341"/>
                                <a:pt x="662" y="196"/>
                                <a:pt x="662" y="18"/>
                              </a:cubicBezTo>
                              <a:cubicBezTo>
                                <a:pt x="662" y="12"/>
                                <a:pt x="662" y="6"/>
                                <a:pt x="661" y="0"/>
                              </a:cubicBezTo>
                              <a:cubicBezTo>
                                <a:pt x="654" y="23"/>
                                <a:pt x="644" y="46"/>
                                <a:pt x="632" y="68"/>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4" name="Freeform 347"/>
                      <wps:cNvSpPr>
                        <a:spLocks/>
                      </wps:cNvSpPr>
                      <wps:spPr bwMode="auto">
                        <a:xfrm>
                          <a:off x="3916" y="1500"/>
                          <a:ext cx="325" cy="225"/>
                        </a:xfrm>
                        <a:custGeom>
                          <a:avLst/>
                          <a:gdLst>
                            <a:gd name="T0" fmla="*/ 128 w 215"/>
                            <a:gd name="T1" fmla="*/ 88 h 149"/>
                            <a:gd name="T2" fmla="*/ 128 w 215"/>
                            <a:gd name="T3" fmla="*/ 88 h 149"/>
                            <a:gd name="T4" fmla="*/ 215 w 215"/>
                            <a:gd name="T5" fmla="*/ 149 h 149"/>
                            <a:gd name="T6" fmla="*/ 109 w 215"/>
                            <a:gd name="T7" fmla="*/ 14 h 149"/>
                            <a:gd name="T8" fmla="*/ 0 w 215"/>
                            <a:gd name="T9" fmla="*/ 0 h 149"/>
                            <a:gd name="T10" fmla="*/ 128 w 215"/>
                            <a:gd name="T11" fmla="*/ 88 h 149"/>
                          </a:gdLst>
                          <a:ahLst/>
                          <a:cxnLst>
                            <a:cxn ang="0">
                              <a:pos x="T0" y="T1"/>
                            </a:cxn>
                            <a:cxn ang="0">
                              <a:pos x="T2" y="T3"/>
                            </a:cxn>
                            <a:cxn ang="0">
                              <a:pos x="T4" y="T5"/>
                            </a:cxn>
                            <a:cxn ang="0">
                              <a:pos x="T6" y="T7"/>
                            </a:cxn>
                            <a:cxn ang="0">
                              <a:pos x="T8" y="T9"/>
                            </a:cxn>
                            <a:cxn ang="0">
                              <a:pos x="T10" y="T11"/>
                            </a:cxn>
                          </a:cxnLst>
                          <a:rect l="0" t="0" r="r" b="b"/>
                          <a:pathLst>
                            <a:path w="215" h="149">
                              <a:moveTo>
                                <a:pt x="128" y="88"/>
                              </a:moveTo>
                              <a:lnTo>
                                <a:pt x="128" y="88"/>
                              </a:lnTo>
                              <a:cubicBezTo>
                                <a:pt x="160" y="104"/>
                                <a:pt x="189" y="125"/>
                                <a:pt x="215" y="149"/>
                              </a:cubicBezTo>
                              <a:cubicBezTo>
                                <a:pt x="191" y="96"/>
                                <a:pt x="155" y="49"/>
                                <a:pt x="109" y="14"/>
                              </a:cubicBezTo>
                              <a:cubicBezTo>
                                <a:pt x="78" y="6"/>
                                <a:pt x="42" y="1"/>
                                <a:pt x="0" y="0"/>
                              </a:cubicBezTo>
                              <a:cubicBezTo>
                                <a:pt x="50" y="18"/>
                                <a:pt x="94" y="49"/>
                                <a:pt x="128" y="88"/>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5" name="Freeform 348"/>
                      <wps:cNvSpPr>
                        <a:spLocks/>
                      </wps:cNvSpPr>
                      <wps:spPr bwMode="auto">
                        <a:xfrm>
                          <a:off x="3408" y="2228"/>
                          <a:ext cx="498" cy="229"/>
                        </a:xfrm>
                        <a:custGeom>
                          <a:avLst/>
                          <a:gdLst>
                            <a:gd name="T0" fmla="*/ 330 w 330"/>
                            <a:gd name="T1" fmla="*/ 138 h 152"/>
                            <a:gd name="T2" fmla="*/ 330 w 330"/>
                            <a:gd name="T3" fmla="*/ 138 h 152"/>
                            <a:gd name="T4" fmla="*/ 326 w 330"/>
                            <a:gd name="T5" fmla="*/ 138 h 152"/>
                            <a:gd name="T6" fmla="*/ 165 w 330"/>
                            <a:gd name="T7" fmla="*/ 102 h 152"/>
                            <a:gd name="T8" fmla="*/ 0 w 330"/>
                            <a:gd name="T9" fmla="*/ 0 h 152"/>
                            <a:gd name="T10" fmla="*/ 47 w 330"/>
                            <a:gd name="T11" fmla="*/ 97 h 152"/>
                            <a:gd name="T12" fmla="*/ 234 w 330"/>
                            <a:gd name="T13" fmla="*/ 152 h 152"/>
                            <a:gd name="T14" fmla="*/ 330 w 330"/>
                            <a:gd name="T15" fmla="*/ 138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152">
                              <a:moveTo>
                                <a:pt x="330" y="138"/>
                              </a:moveTo>
                              <a:lnTo>
                                <a:pt x="330" y="138"/>
                              </a:lnTo>
                              <a:cubicBezTo>
                                <a:pt x="329" y="138"/>
                                <a:pt x="327" y="138"/>
                                <a:pt x="326" y="138"/>
                              </a:cubicBezTo>
                              <a:cubicBezTo>
                                <a:pt x="268" y="138"/>
                                <a:pt x="213" y="125"/>
                                <a:pt x="165" y="102"/>
                              </a:cubicBezTo>
                              <a:cubicBezTo>
                                <a:pt x="99" y="87"/>
                                <a:pt x="42" y="50"/>
                                <a:pt x="0" y="0"/>
                              </a:cubicBezTo>
                              <a:cubicBezTo>
                                <a:pt x="8" y="38"/>
                                <a:pt x="24" y="70"/>
                                <a:pt x="47" y="97"/>
                              </a:cubicBezTo>
                              <a:cubicBezTo>
                                <a:pt x="101" y="131"/>
                                <a:pt x="165" y="152"/>
                                <a:pt x="234" y="152"/>
                              </a:cubicBezTo>
                              <a:cubicBezTo>
                                <a:pt x="267" y="152"/>
                                <a:pt x="299" y="147"/>
                                <a:pt x="330" y="138"/>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6" name="Freeform 349"/>
                      <wps:cNvSpPr>
                        <a:spLocks/>
                      </wps:cNvSpPr>
                      <wps:spPr bwMode="auto">
                        <a:xfrm>
                          <a:off x="3916" y="1708"/>
                          <a:ext cx="369" cy="659"/>
                        </a:xfrm>
                        <a:custGeom>
                          <a:avLst/>
                          <a:gdLst>
                            <a:gd name="T0" fmla="*/ 235 w 244"/>
                            <a:gd name="T1" fmla="*/ 72 h 437"/>
                            <a:gd name="T2" fmla="*/ 235 w 244"/>
                            <a:gd name="T3" fmla="*/ 72 h 437"/>
                            <a:gd name="T4" fmla="*/ 163 w 244"/>
                            <a:gd name="T5" fmla="*/ 0 h 437"/>
                            <a:gd name="T6" fmla="*/ 202 w 244"/>
                            <a:gd name="T7" fmla="*/ 150 h 437"/>
                            <a:gd name="T8" fmla="*/ 0 w 244"/>
                            <a:gd name="T9" fmla="*/ 437 h 437"/>
                            <a:gd name="T10" fmla="*/ 176 w 244"/>
                            <a:gd name="T11" fmla="*/ 355 h 437"/>
                            <a:gd name="T12" fmla="*/ 244 w 244"/>
                            <a:gd name="T13" fmla="*/ 150 h 437"/>
                            <a:gd name="T14" fmla="*/ 235 w 244"/>
                            <a:gd name="T15" fmla="*/ 72 h 4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4" h="437">
                              <a:moveTo>
                                <a:pt x="235" y="72"/>
                              </a:moveTo>
                              <a:lnTo>
                                <a:pt x="235" y="72"/>
                              </a:lnTo>
                              <a:cubicBezTo>
                                <a:pt x="215" y="45"/>
                                <a:pt x="191" y="20"/>
                                <a:pt x="163" y="0"/>
                              </a:cubicBezTo>
                              <a:cubicBezTo>
                                <a:pt x="188" y="45"/>
                                <a:pt x="202" y="96"/>
                                <a:pt x="202" y="150"/>
                              </a:cubicBezTo>
                              <a:cubicBezTo>
                                <a:pt x="202" y="282"/>
                                <a:pt x="118" y="395"/>
                                <a:pt x="0" y="437"/>
                              </a:cubicBezTo>
                              <a:cubicBezTo>
                                <a:pt x="68" y="434"/>
                                <a:pt x="129" y="402"/>
                                <a:pt x="176" y="355"/>
                              </a:cubicBezTo>
                              <a:cubicBezTo>
                                <a:pt x="219" y="297"/>
                                <a:pt x="244" y="227"/>
                                <a:pt x="244" y="150"/>
                              </a:cubicBezTo>
                              <a:cubicBezTo>
                                <a:pt x="244" y="123"/>
                                <a:pt x="241" y="97"/>
                                <a:pt x="235" y="72"/>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7" name="Freeform 350"/>
                      <wps:cNvSpPr>
                        <a:spLocks/>
                      </wps:cNvSpPr>
                      <wps:spPr bwMode="auto">
                        <a:xfrm>
                          <a:off x="3237" y="1412"/>
                          <a:ext cx="669" cy="890"/>
                        </a:xfrm>
                        <a:custGeom>
                          <a:avLst/>
                          <a:gdLst>
                            <a:gd name="T0" fmla="*/ 42 w 443"/>
                            <a:gd name="T1" fmla="*/ 346 h 590"/>
                            <a:gd name="T2" fmla="*/ 42 w 443"/>
                            <a:gd name="T3" fmla="*/ 346 h 590"/>
                            <a:gd name="T4" fmla="*/ 278 w 443"/>
                            <a:gd name="T5" fmla="*/ 48 h 590"/>
                            <a:gd name="T6" fmla="*/ 439 w 443"/>
                            <a:gd name="T7" fmla="*/ 13 h 590"/>
                            <a:gd name="T8" fmla="*/ 443 w 443"/>
                            <a:gd name="T9" fmla="*/ 13 h 590"/>
                            <a:gd name="T10" fmla="*/ 347 w 443"/>
                            <a:gd name="T11" fmla="*/ 0 h 590"/>
                            <a:gd name="T12" fmla="*/ 0 w 443"/>
                            <a:gd name="T13" fmla="*/ 346 h 590"/>
                            <a:gd name="T14" fmla="*/ 101 w 443"/>
                            <a:gd name="T15" fmla="*/ 590 h 590"/>
                            <a:gd name="T16" fmla="*/ 83 w 443"/>
                            <a:gd name="T17" fmla="*/ 498 h 590"/>
                            <a:gd name="T18" fmla="*/ 42 w 443"/>
                            <a:gd name="T19" fmla="*/ 346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3" h="590">
                              <a:moveTo>
                                <a:pt x="42" y="346"/>
                              </a:moveTo>
                              <a:lnTo>
                                <a:pt x="42" y="346"/>
                              </a:lnTo>
                              <a:cubicBezTo>
                                <a:pt x="42" y="201"/>
                                <a:pt x="143" y="80"/>
                                <a:pt x="278" y="48"/>
                              </a:cubicBezTo>
                              <a:cubicBezTo>
                                <a:pt x="326" y="26"/>
                                <a:pt x="381" y="13"/>
                                <a:pt x="439" y="13"/>
                              </a:cubicBezTo>
                              <a:cubicBezTo>
                                <a:pt x="440" y="13"/>
                                <a:pt x="442" y="13"/>
                                <a:pt x="443" y="13"/>
                              </a:cubicBezTo>
                              <a:cubicBezTo>
                                <a:pt x="412" y="5"/>
                                <a:pt x="380" y="0"/>
                                <a:pt x="347" y="0"/>
                              </a:cubicBezTo>
                              <a:cubicBezTo>
                                <a:pt x="156" y="0"/>
                                <a:pt x="0" y="155"/>
                                <a:pt x="0" y="346"/>
                              </a:cubicBezTo>
                              <a:cubicBezTo>
                                <a:pt x="0" y="441"/>
                                <a:pt x="39" y="528"/>
                                <a:pt x="101" y="590"/>
                              </a:cubicBezTo>
                              <a:cubicBezTo>
                                <a:pt x="90" y="563"/>
                                <a:pt x="84" y="532"/>
                                <a:pt x="83" y="498"/>
                              </a:cubicBezTo>
                              <a:cubicBezTo>
                                <a:pt x="57" y="453"/>
                                <a:pt x="42" y="401"/>
                                <a:pt x="42" y="346"/>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8" name="Freeform 351"/>
                      <wps:cNvSpPr>
                        <a:spLocks/>
                      </wps:cNvSpPr>
                      <wps:spPr bwMode="auto">
                        <a:xfrm>
                          <a:off x="4110" y="1633"/>
                          <a:ext cx="161" cy="184"/>
                        </a:xfrm>
                        <a:custGeom>
                          <a:avLst/>
                          <a:gdLst>
                            <a:gd name="T0" fmla="*/ 107 w 107"/>
                            <a:gd name="T1" fmla="*/ 122 h 122"/>
                            <a:gd name="T2" fmla="*/ 107 w 107"/>
                            <a:gd name="T3" fmla="*/ 122 h 122"/>
                            <a:gd name="T4" fmla="*/ 87 w 107"/>
                            <a:gd name="T5" fmla="*/ 61 h 122"/>
                            <a:gd name="T6" fmla="*/ 0 w 107"/>
                            <a:gd name="T7" fmla="*/ 0 h 122"/>
                            <a:gd name="T8" fmla="*/ 35 w 107"/>
                            <a:gd name="T9" fmla="*/ 50 h 122"/>
                            <a:gd name="T10" fmla="*/ 107 w 107"/>
                            <a:gd name="T11" fmla="*/ 122 h 122"/>
                          </a:gdLst>
                          <a:ahLst/>
                          <a:cxnLst>
                            <a:cxn ang="0">
                              <a:pos x="T0" y="T1"/>
                            </a:cxn>
                            <a:cxn ang="0">
                              <a:pos x="T2" y="T3"/>
                            </a:cxn>
                            <a:cxn ang="0">
                              <a:pos x="T4" y="T5"/>
                            </a:cxn>
                            <a:cxn ang="0">
                              <a:pos x="T6" y="T7"/>
                            </a:cxn>
                            <a:cxn ang="0">
                              <a:pos x="T8" y="T9"/>
                            </a:cxn>
                            <a:cxn ang="0">
                              <a:pos x="T10" y="T11"/>
                            </a:cxn>
                          </a:cxnLst>
                          <a:rect l="0" t="0" r="r" b="b"/>
                          <a:pathLst>
                            <a:path w="107" h="122">
                              <a:moveTo>
                                <a:pt x="107" y="122"/>
                              </a:moveTo>
                              <a:lnTo>
                                <a:pt x="107" y="122"/>
                              </a:lnTo>
                              <a:cubicBezTo>
                                <a:pt x="102" y="101"/>
                                <a:pt x="95" y="80"/>
                                <a:pt x="87" y="61"/>
                              </a:cubicBezTo>
                              <a:cubicBezTo>
                                <a:pt x="61" y="37"/>
                                <a:pt x="32" y="16"/>
                                <a:pt x="0" y="0"/>
                              </a:cubicBezTo>
                              <a:cubicBezTo>
                                <a:pt x="13" y="16"/>
                                <a:pt x="25" y="33"/>
                                <a:pt x="35" y="50"/>
                              </a:cubicBezTo>
                              <a:cubicBezTo>
                                <a:pt x="63" y="70"/>
                                <a:pt x="87" y="95"/>
                                <a:pt x="107" y="122"/>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9" name="Freeform 352"/>
                      <wps:cNvSpPr>
                        <a:spLocks/>
                      </wps:cNvSpPr>
                      <wps:spPr bwMode="auto">
                        <a:xfrm>
                          <a:off x="3363" y="2163"/>
                          <a:ext cx="116" cy="211"/>
                        </a:xfrm>
                        <a:custGeom>
                          <a:avLst/>
                          <a:gdLst>
                            <a:gd name="T0" fmla="*/ 77 w 77"/>
                            <a:gd name="T1" fmla="*/ 140 h 140"/>
                            <a:gd name="T2" fmla="*/ 77 w 77"/>
                            <a:gd name="T3" fmla="*/ 140 h 140"/>
                            <a:gd name="T4" fmla="*/ 30 w 77"/>
                            <a:gd name="T5" fmla="*/ 43 h 140"/>
                            <a:gd name="T6" fmla="*/ 0 w 77"/>
                            <a:gd name="T7" fmla="*/ 0 h 140"/>
                            <a:gd name="T8" fmla="*/ 18 w 77"/>
                            <a:gd name="T9" fmla="*/ 92 h 140"/>
                            <a:gd name="T10" fmla="*/ 77 w 77"/>
                            <a:gd name="T11" fmla="*/ 140 h 140"/>
                          </a:gdLst>
                          <a:ahLst/>
                          <a:cxnLst>
                            <a:cxn ang="0">
                              <a:pos x="T0" y="T1"/>
                            </a:cxn>
                            <a:cxn ang="0">
                              <a:pos x="T2" y="T3"/>
                            </a:cxn>
                            <a:cxn ang="0">
                              <a:pos x="T4" y="T5"/>
                            </a:cxn>
                            <a:cxn ang="0">
                              <a:pos x="T6" y="T7"/>
                            </a:cxn>
                            <a:cxn ang="0">
                              <a:pos x="T8" y="T9"/>
                            </a:cxn>
                            <a:cxn ang="0">
                              <a:pos x="T10" y="T11"/>
                            </a:cxn>
                          </a:cxnLst>
                          <a:rect l="0" t="0" r="r" b="b"/>
                          <a:pathLst>
                            <a:path w="77" h="140">
                              <a:moveTo>
                                <a:pt x="77" y="140"/>
                              </a:moveTo>
                              <a:lnTo>
                                <a:pt x="77" y="140"/>
                              </a:lnTo>
                              <a:cubicBezTo>
                                <a:pt x="54" y="113"/>
                                <a:pt x="38" y="81"/>
                                <a:pt x="30" y="43"/>
                              </a:cubicBezTo>
                              <a:cubicBezTo>
                                <a:pt x="18" y="30"/>
                                <a:pt x="8" y="16"/>
                                <a:pt x="0" y="0"/>
                              </a:cubicBezTo>
                              <a:cubicBezTo>
                                <a:pt x="1" y="34"/>
                                <a:pt x="7" y="65"/>
                                <a:pt x="18" y="92"/>
                              </a:cubicBezTo>
                              <a:cubicBezTo>
                                <a:pt x="36" y="110"/>
                                <a:pt x="56" y="126"/>
                                <a:pt x="77" y="140"/>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0" name="Freeform 353"/>
                      <wps:cNvSpPr>
                        <a:spLocks/>
                      </wps:cNvSpPr>
                      <wps:spPr bwMode="auto">
                        <a:xfrm>
                          <a:off x="3906" y="1432"/>
                          <a:ext cx="512" cy="603"/>
                        </a:xfrm>
                        <a:custGeom>
                          <a:avLst/>
                          <a:gdLst>
                            <a:gd name="T0" fmla="*/ 293 w 339"/>
                            <a:gd name="T1" fmla="*/ 278 h 400"/>
                            <a:gd name="T2" fmla="*/ 293 w 339"/>
                            <a:gd name="T3" fmla="*/ 278 h 400"/>
                            <a:gd name="T4" fmla="*/ 293 w 339"/>
                            <a:gd name="T5" fmla="*/ 294 h 400"/>
                            <a:gd name="T6" fmla="*/ 319 w 339"/>
                            <a:gd name="T7" fmla="*/ 400 h 400"/>
                            <a:gd name="T8" fmla="*/ 339 w 339"/>
                            <a:gd name="T9" fmla="*/ 278 h 400"/>
                            <a:gd name="T10" fmla="*/ 0 w 339"/>
                            <a:gd name="T11" fmla="*/ 0 h 400"/>
                            <a:gd name="T12" fmla="*/ 116 w 339"/>
                            <a:gd name="T13" fmla="*/ 59 h 400"/>
                            <a:gd name="T14" fmla="*/ 293 w 339"/>
                            <a:gd name="T15" fmla="*/ 278 h 4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9" h="400">
                              <a:moveTo>
                                <a:pt x="293" y="278"/>
                              </a:moveTo>
                              <a:lnTo>
                                <a:pt x="293" y="278"/>
                              </a:lnTo>
                              <a:cubicBezTo>
                                <a:pt x="293" y="284"/>
                                <a:pt x="293" y="289"/>
                                <a:pt x="293" y="294"/>
                              </a:cubicBezTo>
                              <a:cubicBezTo>
                                <a:pt x="308" y="327"/>
                                <a:pt x="317" y="362"/>
                                <a:pt x="319" y="400"/>
                              </a:cubicBezTo>
                              <a:cubicBezTo>
                                <a:pt x="332" y="360"/>
                                <a:pt x="339" y="319"/>
                                <a:pt x="339" y="278"/>
                              </a:cubicBezTo>
                              <a:cubicBezTo>
                                <a:pt x="339" y="107"/>
                                <a:pt x="209" y="1"/>
                                <a:pt x="0" y="0"/>
                              </a:cubicBezTo>
                              <a:cubicBezTo>
                                <a:pt x="42" y="12"/>
                                <a:pt x="82" y="32"/>
                                <a:pt x="116" y="59"/>
                              </a:cubicBezTo>
                              <a:cubicBezTo>
                                <a:pt x="273" y="99"/>
                                <a:pt x="293" y="221"/>
                                <a:pt x="293" y="278"/>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1" name="Freeform 354"/>
                      <wps:cNvSpPr>
                        <a:spLocks/>
                      </wps:cNvSpPr>
                      <wps:spPr bwMode="auto">
                        <a:xfrm>
                          <a:off x="3399" y="1970"/>
                          <a:ext cx="517" cy="424"/>
                        </a:xfrm>
                        <a:custGeom>
                          <a:avLst/>
                          <a:gdLst>
                            <a:gd name="T0" fmla="*/ 343 w 343"/>
                            <a:gd name="T1" fmla="*/ 263 h 281"/>
                            <a:gd name="T2" fmla="*/ 343 w 343"/>
                            <a:gd name="T3" fmla="*/ 263 h 281"/>
                            <a:gd name="T4" fmla="*/ 332 w 343"/>
                            <a:gd name="T5" fmla="*/ 264 h 281"/>
                            <a:gd name="T6" fmla="*/ 20 w 343"/>
                            <a:gd name="T7" fmla="*/ 0 h 281"/>
                            <a:gd name="T8" fmla="*/ 0 w 343"/>
                            <a:gd name="T9" fmla="*/ 102 h 281"/>
                            <a:gd name="T10" fmla="*/ 171 w 343"/>
                            <a:gd name="T11" fmla="*/ 273 h 281"/>
                            <a:gd name="T12" fmla="*/ 240 w 343"/>
                            <a:gd name="T13" fmla="*/ 281 h 281"/>
                            <a:gd name="T14" fmla="*/ 343 w 343"/>
                            <a:gd name="T15" fmla="*/ 263 h 2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3" h="281">
                              <a:moveTo>
                                <a:pt x="343" y="263"/>
                              </a:moveTo>
                              <a:lnTo>
                                <a:pt x="343" y="263"/>
                              </a:lnTo>
                              <a:cubicBezTo>
                                <a:pt x="340" y="263"/>
                                <a:pt x="336" y="264"/>
                                <a:pt x="332" y="264"/>
                              </a:cubicBezTo>
                              <a:cubicBezTo>
                                <a:pt x="168" y="264"/>
                                <a:pt x="33" y="147"/>
                                <a:pt x="20" y="0"/>
                              </a:cubicBezTo>
                              <a:cubicBezTo>
                                <a:pt x="9" y="33"/>
                                <a:pt x="2" y="68"/>
                                <a:pt x="0" y="102"/>
                              </a:cubicBezTo>
                              <a:cubicBezTo>
                                <a:pt x="33" y="176"/>
                                <a:pt x="94" y="237"/>
                                <a:pt x="171" y="273"/>
                              </a:cubicBezTo>
                              <a:cubicBezTo>
                                <a:pt x="193" y="278"/>
                                <a:pt x="216" y="281"/>
                                <a:pt x="240" y="281"/>
                              </a:cubicBezTo>
                              <a:cubicBezTo>
                                <a:pt x="276" y="281"/>
                                <a:pt x="311" y="275"/>
                                <a:pt x="343" y="263"/>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2" name="Freeform 355"/>
                      <wps:cNvSpPr>
                        <a:spLocks/>
                      </wps:cNvSpPr>
                      <wps:spPr bwMode="auto">
                        <a:xfrm>
                          <a:off x="3360" y="1473"/>
                          <a:ext cx="556" cy="568"/>
                        </a:xfrm>
                        <a:custGeom>
                          <a:avLst/>
                          <a:gdLst>
                            <a:gd name="T0" fmla="*/ 0 w 369"/>
                            <a:gd name="T1" fmla="*/ 306 h 377"/>
                            <a:gd name="T2" fmla="*/ 0 w 369"/>
                            <a:gd name="T3" fmla="*/ 306 h 377"/>
                            <a:gd name="T4" fmla="*/ 8 w 369"/>
                            <a:gd name="T5" fmla="*/ 377 h 377"/>
                            <a:gd name="T6" fmla="*/ 49 w 369"/>
                            <a:gd name="T7" fmla="*/ 262 h 377"/>
                            <a:gd name="T8" fmla="*/ 358 w 369"/>
                            <a:gd name="T9" fmla="*/ 18 h 377"/>
                            <a:gd name="T10" fmla="*/ 369 w 369"/>
                            <a:gd name="T11" fmla="*/ 18 h 377"/>
                            <a:gd name="T12" fmla="*/ 266 w 369"/>
                            <a:gd name="T13" fmla="*/ 0 h 377"/>
                            <a:gd name="T14" fmla="*/ 197 w 369"/>
                            <a:gd name="T15" fmla="*/ 8 h 377"/>
                            <a:gd name="T16" fmla="*/ 0 w 369"/>
                            <a:gd name="T17" fmla="*/ 306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9" h="377">
                              <a:moveTo>
                                <a:pt x="0" y="306"/>
                              </a:moveTo>
                              <a:lnTo>
                                <a:pt x="0" y="306"/>
                              </a:lnTo>
                              <a:cubicBezTo>
                                <a:pt x="0" y="330"/>
                                <a:pt x="3" y="354"/>
                                <a:pt x="8" y="377"/>
                              </a:cubicBezTo>
                              <a:cubicBezTo>
                                <a:pt x="16" y="338"/>
                                <a:pt x="29" y="298"/>
                                <a:pt x="49" y="262"/>
                              </a:cubicBezTo>
                              <a:cubicBezTo>
                                <a:pt x="72" y="124"/>
                                <a:pt x="202" y="18"/>
                                <a:pt x="358" y="18"/>
                              </a:cubicBezTo>
                              <a:cubicBezTo>
                                <a:pt x="362" y="18"/>
                                <a:pt x="365" y="18"/>
                                <a:pt x="369" y="18"/>
                              </a:cubicBezTo>
                              <a:cubicBezTo>
                                <a:pt x="337" y="7"/>
                                <a:pt x="302" y="0"/>
                                <a:pt x="266" y="0"/>
                              </a:cubicBezTo>
                              <a:cubicBezTo>
                                <a:pt x="242" y="0"/>
                                <a:pt x="219" y="3"/>
                                <a:pt x="197" y="8"/>
                              </a:cubicBezTo>
                              <a:cubicBezTo>
                                <a:pt x="80" y="63"/>
                                <a:pt x="0" y="176"/>
                                <a:pt x="0" y="306"/>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3" name="Freeform 356"/>
                      <wps:cNvSpPr>
                        <a:spLocks/>
                      </wps:cNvSpPr>
                      <wps:spPr bwMode="auto">
                        <a:xfrm>
                          <a:off x="3906" y="1957"/>
                          <a:ext cx="445" cy="479"/>
                        </a:xfrm>
                        <a:custGeom>
                          <a:avLst/>
                          <a:gdLst>
                            <a:gd name="T0" fmla="*/ 286 w 295"/>
                            <a:gd name="T1" fmla="*/ 0 h 318"/>
                            <a:gd name="T2" fmla="*/ 286 w 295"/>
                            <a:gd name="T3" fmla="*/ 0 h 318"/>
                            <a:gd name="T4" fmla="*/ 183 w 295"/>
                            <a:gd name="T5" fmla="*/ 190 h 318"/>
                            <a:gd name="T6" fmla="*/ 0 w 295"/>
                            <a:gd name="T7" fmla="*/ 318 h 318"/>
                            <a:gd name="T8" fmla="*/ 243 w 295"/>
                            <a:gd name="T9" fmla="*/ 192 h 318"/>
                            <a:gd name="T10" fmla="*/ 290 w 295"/>
                            <a:gd name="T11" fmla="*/ 120 h 318"/>
                            <a:gd name="T12" fmla="*/ 295 w 295"/>
                            <a:gd name="T13" fmla="*/ 70 h 318"/>
                            <a:gd name="T14" fmla="*/ 286 w 295"/>
                            <a:gd name="T15" fmla="*/ 0 h 3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5" h="318">
                              <a:moveTo>
                                <a:pt x="286" y="0"/>
                              </a:moveTo>
                              <a:lnTo>
                                <a:pt x="286" y="0"/>
                              </a:lnTo>
                              <a:cubicBezTo>
                                <a:pt x="271" y="70"/>
                                <a:pt x="234" y="139"/>
                                <a:pt x="183" y="190"/>
                              </a:cubicBezTo>
                              <a:cubicBezTo>
                                <a:pt x="138" y="251"/>
                                <a:pt x="74" y="297"/>
                                <a:pt x="0" y="318"/>
                              </a:cubicBezTo>
                              <a:cubicBezTo>
                                <a:pt x="92" y="317"/>
                                <a:pt x="178" y="272"/>
                                <a:pt x="243" y="192"/>
                              </a:cubicBezTo>
                              <a:cubicBezTo>
                                <a:pt x="261" y="169"/>
                                <a:pt x="277" y="145"/>
                                <a:pt x="290" y="120"/>
                              </a:cubicBezTo>
                              <a:cubicBezTo>
                                <a:pt x="293" y="104"/>
                                <a:pt x="295" y="87"/>
                                <a:pt x="295" y="70"/>
                              </a:cubicBezTo>
                              <a:cubicBezTo>
                                <a:pt x="295" y="46"/>
                                <a:pt x="292" y="23"/>
                                <a:pt x="286" y="0"/>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4" name="Freeform 357"/>
                      <wps:cNvSpPr>
                        <a:spLocks/>
                      </wps:cNvSpPr>
                      <wps:spPr bwMode="auto">
                        <a:xfrm>
                          <a:off x="3372" y="1868"/>
                          <a:ext cx="61" cy="256"/>
                        </a:xfrm>
                        <a:custGeom>
                          <a:avLst/>
                          <a:gdLst>
                            <a:gd name="T0" fmla="*/ 37 w 41"/>
                            <a:gd name="T1" fmla="*/ 44 h 170"/>
                            <a:gd name="T2" fmla="*/ 37 w 41"/>
                            <a:gd name="T3" fmla="*/ 44 h 170"/>
                            <a:gd name="T4" fmla="*/ 41 w 41"/>
                            <a:gd name="T5" fmla="*/ 0 h 170"/>
                            <a:gd name="T6" fmla="*/ 0 w 41"/>
                            <a:gd name="T7" fmla="*/ 115 h 170"/>
                            <a:gd name="T8" fmla="*/ 18 w 41"/>
                            <a:gd name="T9" fmla="*/ 170 h 170"/>
                            <a:gd name="T10" fmla="*/ 38 w 41"/>
                            <a:gd name="T11" fmla="*/ 68 h 170"/>
                            <a:gd name="T12" fmla="*/ 37 w 41"/>
                            <a:gd name="T13" fmla="*/ 44 h 170"/>
                          </a:gdLst>
                          <a:ahLst/>
                          <a:cxnLst>
                            <a:cxn ang="0">
                              <a:pos x="T0" y="T1"/>
                            </a:cxn>
                            <a:cxn ang="0">
                              <a:pos x="T2" y="T3"/>
                            </a:cxn>
                            <a:cxn ang="0">
                              <a:pos x="T4" y="T5"/>
                            </a:cxn>
                            <a:cxn ang="0">
                              <a:pos x="T6" y="T7"/>
                            </a:cxn>
                            <a:cxn ang="0">
                              <a:pos x="T8" y="T9"/>
                            </a:cxn>
                            <a:cxn ang="0">
                              <a:pos x="T10" y="T11"/>
                            </a:cxn>
                            <a:cxn ang="0">
                              <a:pos x="T12" y="T13"/>
                            </a:cxn>
                          </a:cxnLst>
                          <a:rect l="0" t="0" r="r" b="b"/>
                          <a:pathLst>
                            <a:path w="41" h="170">
                              <a:moveTo>
                                <a:pt x="37" y="44"/>
                              </a:moveTo>
                              <a:lnTo>
                                <a:pt x="37" y="44"/>
                              </a:lnTo>
                              <a:cubicBezTo>
                                <a:pt x="37" y="29"/>
                                <a:pt x="38" y="14"/>
                                <a:pt x="41" y="0"/>
                              </a:cubicBezTo>
                              <a:cubicBezTo>
                                <a:pt x="21" y="36"/>
                                <a:pt x="8" y="76"/>
                                <a:pt x="0" y="115"/>
                              </a:cubicBezTo>
                              <a:cubicBezTo>
                                <a:pt x="4" y="134"/>
                                <a:pt x="11" y="152"/>
                                <a:pt x="18" y="170"/>
                              </a:cubicBezTo>
                              <a:cubicBezTo>
                                <a:pt x="20" y="136"/>
                                <a:pt x="27" y="101"/>
                                <a:pt x="38" y="68"/>
                              </a:cubicBezTo>
                              <a:cubicBezTo>
                                <a:pt x="37" y="60"/>
                                <a:pt x="37" y="52"/>
                                <a:pt x="37" y="44"/>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5" name="Freeform 358"/>
                      <wps:cNvSpPr>
                        <a:spLocks/>
                      </wps:cNvSpPr>
                      <wps:spPr bwMode="auto">
                        <a:xfrm>
                          <a:off x="4338" y="1875"/>
                          <a:ext cx="49" cy="263"/>
                        </a:xfrm>
                        <a:custGeom>
                          <a:avLst/>
                          <a:gdLst>
                            <a:gd name="T0" fmla="*/ 0 w 33"/>
                            <a:gd name="T1" fmla="*/ 54 h 174"/>
                            <a:gd name="T2" fmla="*/ 0 w 33"/>
                            <a:gd name="T3" fmla="*/ 54 h 174"/>
                            <a:gd name="T4" fmla="*/ 9 w 33"/>
                            <a:gd name="T5" fmla="*/ 124 h 174"/>
                            <a:gd name="T6" fmla="*/ 4 w 33"/>
                            <a:gd name="T7" fmla="*/ 174 h 174"/>
                            <a:gd name="T8" fmla="*/ 33 w 33"/>
                            <a:gd name="T9" fmla="*/ 106 h 174"/>
                            <a:gd name="T10" fmla="*/ 7 w 33"/>
                            <a:gd name="T11" fmla="*/ 0 h 174"/>
                            <a:gd name="T12" fmla="*/ 0 w 33"/>
                            <a:gd name="T13" fmla="*/ 54 h 174"/>
                          </a:gdLst>
                          <a:ahLst/>
                          <a:cxnLst>
                            <a:cxn ang="0">
                              <a:pos x="T0" y="T1"/>
                            </a:cxn>
                            <a:cxn ang="0">
                              <a:pos x="T2" y="T3"/>
                            </a:cxn>
                            <a:cxn ang="0">
                              <a:pos x="T4" y="T5"/>
                            </a:cxn>
                            <a:cxn ang="0">
                              <a:pos x="T6" y="T7"/>
                            </a:cxn>
                            <a:cxn ang="0">
                              <a:pos x="T8" y="T9"/>
                            </a:cxn>
                            <a:cxn ang="0">
                              <a:pos x="T10" y="T11"/>
                            </a:cxn>
                            <a:cxn ang="0">
                              <a:pos x="T12" y="T13"/>
                            </a:cxn>
                          </a:cxnLst>
                          <a:rect l="0" t="0" r="r" b="b"/>
                          <a:pathLst>
                            <a:path w="33" h="174">
                              <a:moveTo>
                                <a:pt x="0" y="54"/>
                              </a:moveTo>
                              <a:lnTo>
                                <a:pt x="0" y="54"/>
                              </a:lnTo>
                              <a:cubicBezTo>
                                <a:pt x="6" y="77"/>
                                <a:pt x="9" y="100"/>
                                <a:pt x="9" y="124"/>
                              </a:cubicBezTo>
                              <a:cubicBezTo>
                                <a:pt x="9" y="141"/>
                                <a:pt x="7" y="158"/>
                                <a:pt x="4" y="174"/>
                              </a:cubicBezTo>
                              <a:cubicBezTo>
                                <a:pt x="16" y="152"/>
                                <a:pt x="26" y="129"/>
                                <a:pt x="33" y="106"/>
                              </a:cubicBezTo>
                              <a:cubicBezTo>
                                <a:pt x="31" y="68"/>
                                <a:pt x="22" y="33"/>
                                <a:pt x="7" y="0"/>
                              </a:cubicBezTo>
                              <a:cubicBezTo>
                                <a:pt x="6" y="18"/>
                                <a:pt x="4" y="36"/>
                                <a:pt x="0" y="54"/>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6" name="Freeform 359"/>
                      <wps:cNvSpPr>
                        <a:spLocks/>
                      </wps:cNvSpPr>
                      <wps:spPr bwMode="auto">
                        <a:xfrm>
                          <a:off x="3657" y="1432"/>
                          <a:ext cx="424" cy="89"/>
                        </a:xfrm>
                        <a:custGeom>
                          <a:avLst/>
                          <a:gdLst>
                            <a:gd name="T0" fmla="*/ 0 w 281"/>
                            <a:gd name="T1" fmla="*/ 35 h 59"/>
                            <a:gd name="T2" fmla="*/ 0 w 281"/>
                            <a:gd name="T3" fmla="*/ 35 h 59"/>
                            <a:gd name="T4" fmla="*/ 69 w 281"/>
                            <a:gd name="T5" fmla="*/ 27 h 59"/>
                            <a:gd name="T6" fmla="*/ 172 w 281"/>
                            <a:gd name="T7" fmla="*/ 45 h 59"/>
                            <a:gd name="T8" fmla="*/ 281 w 281"/>
                            <a:gd name="T9" fmla="*/ 59 h 59"/>
                            <a:gd name="T10" fmla="*/ 165 w 281"/>
                            <a:gd name="T11" fmla="*/ 0 h 59"/>
                            <a:gd name="T12" fmla="*/ 161 w 281"/>
                            <a:gd name="T13" fmla="*/ 0 h 59"/>
                            <a:gd name="T14" fmla="*/ 0 w 281"/>
                            <a:gd name="T15" fmla="*/ 35 h 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1" h="59">
                              <a:moveTo>
                                <a:pt x="0" y="35"/>
                              </a:moveTo>
                              <a:lnTo>
                                <a:pt x="0" y="35"/>
                              </a:lnTo>
                              <a:cubicBezTo>
                                <a:pt x="22" y="30"/>
                                <a:pt x="45" y="27"/>
                                <a:pt x="69" y="27"/>
                              </a:cubicBezTo>
                              <a:cubicBezTo>
                                <a:pt x="105" y="27"/>
                                <a:pt x="140" y="34"/>
                                <a:pt x="172" y="45"/>
                              </a:cubicBezTo>
                              <a:cubicBezTo>
                                <a:pt x="214" y="46"/>
                                <a:pt x="250" y="51"/>
                                <a:pt x="281" y="59"/>
                              </a:cubicBezTo>
                              <a:cubicBezTo>
                                <a:pt x="247" y="32"/>
                                <a:pt x="207" y="12"/>
                                <a:pt x="165" y="0"/>
                              </a:cubicBezTo>
                              <a:cubicBezTo>
                                <a:pt x="164" y="0"/>
                                <a:pt x="162" y="0"/>
                                <a:pt x="161" y="0"/>
                              </a:cubicBezTo>
                              <a:cubicBezTo>
                                <a:pt x="103" y="0"/>
                                <a:pt x="48" y="13"/>
                                <a:pt x="0" y="35"/>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7" name="Freeform 360"/>
                      <wps:cNvSpPr>
                        <a:spLocks/>
                      </wps:cNvSpPr>
                      <wps:spPr bwMode="auto">
                        <a:xfrm>
                          <a:off x="3657" y="2243"/>
                          <a:ext cx="525" cy="193"/>
                        </a:xfrm>
                        <a:custGeom>
                          <a:avLst/>
                          <a:gdLst>
                            <a:gd name="T0" fmla="*/ 69 w 348"/>
                            <a:gd name="T1" fmla="*/ 100 h 128"/>
                            <a:gd name="T2" fmla="*/ 69 w 348"/>
                            <a:gd name="T3" fmla="*/ 100 h 128"/>
                            <a:gd name="T4" fmla="*/ 0 w 348"/>
                            <a:gd name="T5" fmla="*/ 92 h 128"/>
                            <a:gd name="T6" fmla="*/ 161 w 348"/>
                            <a:gd name="T7" fmla="*/ 128 h 128"/>
                            <a:gd name="T8" fmla="*/ 165 w 348"/>
                            <a:gd name="T9" fmla="*/ 128 h 128"/>
                            <a:gd name="T10" fmla="*/ 348 w 348"/>
                            <a:gd name="T11" fmla="*/ 0 h 128"/>
                            <a:gd name="T12" fmla="*/ 172 w 348"/>
                            <a:gd name="T13" fmla="*/ 82 h 128"/>
                            <a:gd name="T14" fmla="*/ 69 w 348"/>
                            <a:gd name="T15" fmla="*/ 100 h 1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8" h="128">
                              <a:moveTo>
                                <a:pt x="69" y="100"/>
                              </a:moveTo>
                              <a:lnTo>
                                <a:pt x="69" y="100"/>
                              </a:lnTo>
                              <a:cubicBezTo>
                                <a:pt x="45" y="100"/>
                                <a:pt x="22" y="97"/>
                                <a:pt x="0" y="92"/>
                              </a:cubicBezTo>
                              <a:cubicBezTo>
                                <a:pt x="48" y="115"/>
                                <a:pt x="103" y="128"/>
                                <a:pt x="161" y="128"/>
                              </a:cubicBezTo>
                              <a:cubicBezTo>
                                <a:pt x="162" y="128"/>
                                <a:pt x="164" y="128"/>
                                <a:pt x="165" y="128"/>
                              </a:cubicBezTo>
                              <a:cubicBezTo>
                                <a:pt x="239" y="107"/>
                                <a:pt x="304" y="61"/>
                                <a:pt x="348" y="0"/>
                              </a:cubicBezTo>
                              <a:cubicBezTo>
                                <a:pt x="301" y="47"/>
                                <a:pt x="240" y="79"/>
                                <a:pt x="172" y="82"/>
                              </a:cubicBezTo>
                              <a:cubicBezTo>
                                <a:pt x="140" y="94"/>
                                <a:pt x="105" y="100"/>
                                <a:pt x="69" y="100"/>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8" name="Freeform 361"/>
                      <wps:cNvSpPr>
                        <a:spLocks noEditPoints="1"/>
                      </wps:cNvSpPr>
                      <wps:spPr bwMode="auto">
                        <a:xfrm>
                          <a:off x="3503" y="2774"/>
                          <a:ext cx="186" cy="229"/>
                        </a:xfrm>
                        <a:custGeom>
                          <a:avLst/>
                          <a:gdLst>
                            <a:gd name="T0" fmla="*/ 79 w 123"/>
                            <a:gd name="T1" fmla="*/ 0 h 152"/>
                            <a:gd name="T2" fmla="*/ 79 w 123"/>
                            <a:gd name="T3" fmla="*/ 0 h 152"/>
                            <a:gd name="T4" fmla="*/ 123 w 123"/>
                            <a:gd name="T5" fmla="*/ 152 h 152"/>
                            <a:gd name="T6" fmla="*/ 89 w 123"/>
                            <a:gd name="T7" fmla="*/ 152 h 152"/>
                            <a:gd name="T8" fmla="*/ 81 w 123"/>
                            <a:gd name="T9" fmla="*/ 121 h 152"/>
                            <a:gd name="T10" fmla="*/ 38 w 123"/>
                            <a:gd name="T11" fmla="*/ 121 h 152"/>
                            <a:gd name="T12" fmla="*/ 31 w 123"/>
                            <a:gd name="T13" fmla="*/ 152 h 152"/>
                            <a:gd name="T14" fmla="*/ 0 w 123"/>
                            <a:gd name="T15" fmla="*/ 152 h 152"/>
                            <a:gd name="T16" fmla="*/ 46 w 123"/>
                            <a:gd name="T17" fmla="*/ 0 h 152"/>
                            <a:gd name="T18" fmla="*/ 79 w 123"/>
                            <a:gd name="T19" fmla="*/ 0 h 152"/>
                            <a:gd name="T20" fmla="*/ 59 w 123"/>
                            <a:gd name="T21" fmla="*/ 33 h 152"/>
                            <a:gd name="T22" fmla="*/ 59 w 123"/>
                            <a:gd name="T23" fmla="*/ 33 h 152"/>
                            <a:gd name="T24" fmla="*/ 44 w 123"/>
                            <a:gd name="T25" fmla="*/ 95 h 152"/>
                            <a:gd name="T26" fmla="*/ 75 w 123"/>
                            <a:gd name="T27" fmla="*/ 95 h 152"/>
                            <a:gd name="T28" fmla="*/ 59 w 123"/>
                            <a:gd name="T29" fmla="*/ 33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2">
                              <a:moveTo>
                                <a:pt x="79" y="0"/>
                              </a:moveTo>
                              <a:lnTo>
                                <a:pt x="79" y="0"/>
                              </a:lnTo>
                              <a:lnTo>
                                <a:pt x="123" y="152"/>
                              </a:lnTo>
                              <a:lnTo>
                                <a:pt x="89" y="152"/>
                              </a:lnTo>
                              <a:lnTo>
                                <a:pt x="81" y="121"/>
                              </a:lnTo>
                              <a:lnTo>
                                <a:pt x="38" y="121"/>
                              </a:lnTo>
                              <a:lnTo>
                                <a:pt x="31" y="152"/>
                              </a:lnTo>
                              <a:lnTo>
                                <a:pt x="0" y="152"/>
                              </a:lnTo>
                              <a:lnTo>
                                <a:pt x="46" y="0"/>
                              </a:lnTo>
                              <a:lnTo>
                                <a:pt x="79" y="0"/>
                              </a:lnTo>
                              <a:close/>
                              <a:moveTo>
                                <a:pt x="59" y="33"/>
                              </a:moveTo>
                              <a:lnTo>
                                <a:pt x="59" y="33"/>
                              </a:lnTo>
                              <a:lnTo>
                                <a:pt x="44" y="95"/>
                              </a:lnTo>
                              <a:lnTo>
                                <a:pt x="75"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9" name="Freeform 362"/>
                      <wps:cNvSpPr>
                        <a:spLocks/>
                      </wps:cNvSpPr>
                      <wps:spPr bwMode="auto">
                        <a:xfrm>
                          <a:off x="3714" y="2774"/>
                          <a:ext cx="126" cy="229"/>
                        </a:xfrm>
                        <a:custGeom>
                          <a:avLst/>
                          <a:gdLst>
                            <a:gd name="T0" fmla="*/ 34 w 83"/>
                            <a:gd name="T1" fmla="*/ 0 h 152"/>
                            <a:gd name="T2" fmla="*/ 34 w 83"/>
                            <a:gd name="T3" fmla="*/ 0 h 152"/>
                            <a:gd name="T4" fmla="*/ 34 w 83"/>
                            <a:gd name="T5" fmla="*/ 124 h 152"/>
                            <a:gd name="T6" fmla="*/ 83 w 83"/>
                            <a:gd name="T7" fmla="*/ 124 h 152"/>
                            <a:gd name="T8" fmla="*/ 83 w 83"/>
                            <a:gd name="T9" fmla="*/ 152 h 152"/>
                            <a:gd name="T10" fmla="*/ 0 w 83"/>
                            <a:gd name="T11" fmla="*/ 152 h 152"/>
                            <a:gd name="T12" fmla="*/ 0 w 83"/>
                            <a:gd name="T13" fmla="*/ 0 h 152"/>
                            <a:gd name="T14" fmla="*/ 34 w 83"/>
                            <a:gd name="T15" fmla="*/ 0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152">
                              <a:moveTo>
                                <a:pt x="34" y="0"/>
                              </a:moveTo>
                              <a:lnTo>
                                <a:pt x="34" y="0"/>
                              </a:lnTo>
                              <a:lnTo>
                                <a:pt x="34" y="124"/>
                              </a:lnTo>
                              <a:lnTo>
                                <a:pt x="83" y="124"/>
                              </a:lnTo>
                              <a:lnTo>
                                <a:pt x="83" y="152"/>
                              </a:lnTo>
                              <a:lnTo>
                                <a:pt x="0" y="152"/>
                              </a:lnTo>
                              <a:lnTo>
                                <a:pt x="0" y="0"/>
                              </a:lnTo>
                              <a:lnTo>
                                <a:pt x="34"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0" name="Freeform 363"/>
                      <wps:cNvSpPr>
                        <a:spLocks/>
                      </wps:cNvSpPr>
                      <wps:spPr bwMode="auto">
                        <a:xfrm>
                          <a:off x="3868" y="2774"/>
                          <a:ext cx="125" cy="229"/>
                        </a:xfrm>
                        <a:custGeom>
                          <a:avLst/>
                          <a:gdLst>
                            <a:gd name="T0" fmla="*/ 33 w 83"/>
                            <a:gd name="T1" fmla="*/ 0 h 152"/>
                            <a:gd name="T2" fmla="*/ 33 w 83"/>
                            <a:gd name="T3" fmla="*/ 0 h 152"/>
                            <a:gd name="T4" fmla="*/ 33 w 83"/>
                            <a:gd name="T5" fmla="*/ 124 h 152"/>
                            <a:gd name="T6" fmla="*/ 83 w 83"/>
                            <a:gd name="T7" fmla="*/ 124 h 152"/>
                            <a:gd name="T8" fmla="*/ 83 w 83"/>
                            <a:gd name="T9" fmla="*/ 152 h 152"/>
                            <a:gd name="T10" fmla="*/ 0 w 83"/>
                            <a:gd name="T11" fmla="*/ 152 h 152"/>
                            <a:gd name="T12" fmla="*/ 0 w 83"/>
                            <a:gd name="T13" fmla="*/ 0 h 152"/>
                            <a:gd name="T14" fmla="*/ 33 w 83"/>
                            <a:gd name="T15" fmla="*/ 0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152">
                              <a:moveTo>
                                <a:pt x="33" y="0"/>
                              </a:moveTo>
                              <a:lnTo>
                                <a:pt x="33" y="0"/>
                              </a:lnTo>
                              <a:lnTo>
                                <a:pt x="33" y="124"/>
                              </a:lnTo>
                              <a:lnTo>
                                <a:pt x="83" y="124"/>
                              </a:lnTo>
                              <a:lnTo>
                                <a:pt x="83" y="152"/>
                              </a:lnTo>
                              <a:lnTo>
                                <a:pt x="0" y="152"/>
                              </a:lnTo>
                              <a:lnTo>
                                <a:pt x="0" y="0"/>
                              </a:lnTo>
                              <a:lnTo>
                                <a:pt x="33"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1" name="Freeform 364"/>
                      <wps:cNvSpPr>
                        <a:spLocks/>
                      </wps:cNvSpPr>
                      <wps:spPr bwMode="auto">
                        <a:xfrm>
                          <a:off x="4022" y="2774"/>
                          <a:ext cx="50" cy="229"/>
                        </a:xfrm>
                        <a:custGeom>
                          <a:avLst/>
                          <a:gdLst>
                            <a:gd name="T0" fmla="*/ 33 w 33"/>
                            <a:gd name="T1" fmla="*/ 152 h 152"/>
                            <a:gd name="T2" fmla="*/ 33 w 33"/>
                            <a:gd name="T3" fmla="*/ 152 h 152"/>
                            <a:gd name="T4" fmla="*/ 0 w 33"/>
                            <a:gd name="T5" fmla="*/ 152 h 152"/>
                            <a:gd name="T6" fmla="*/ 0 w 33"/>
                            <a:gd name="T7" fmla="*/ 0 h 152"/>
                            <a:gd name="T8" fmla="*/ 33 w 33"/>
                            <a:gd name="T9" fmla="*/ 0 h 152"/>
                            <a:gd name="T10" fmla="*/ 33 w 33"/>
                            <a:gd name="T11" fmla="*/ 152 h 152"/>
                          </a:gdLst>
                          <a:ahLst/>
                          <a:cxnLst>
                            <a:cxn ang="0">
                              <a:pos x="T0" y="T1"/>
                            </a:cxn>
                            <a:cxn ang="0">
                              <a:pos x="T2" y="T3"/>
                            </a:cxn>
                            <a:cxn ang="0">
                              <a:pos x="T4" y="T5"/>
                            </a:cxn>
                            <a:cxn ang="0">
                              <a:pos x="T6" y="T7"/>
                            </a:cxn>
                            <a:cxn ang="0">
                              <a:pos x="T8" y="T9"/>
                            </a:cxn>
                            <a:cxn ang="0">
                              <a:pos x="T10" y="T11"/>
                            </a:cxn>
                          </a:cxnLst>
                          <a:rect l="0" t="0" r="r" b="b"/>
                          <a:pathLst>
                            <a:path w="33" h="152">
                              <a:moveTo>
                                <a:pt x="33" y="152"/>
                              </a:moveTo>
                              <a:lnTo>
                                <a:pt x="33" y="152"/>
                              </a:lnTo>
                              <a:lnTo>
                                <a:pt x="0" y="152"/>
                              </a:lnTo>
                              <a:lnTo>
                                <a:pt x="0" y="0"/>
                              </a:lnTo>
                              <a:lnTo>
                                <a:pt x="33" y="0"/>
                              </a:lnTo>
                              <a:lnTo>
                                <a:pt x="33" y="15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2" name="Freeform 365"/>
                      <wps:cNvSpPr>
                        <a:spLocks noEditPoints="1"/>
                      </wps:cNvSpPr>
                      <wps:spPr bwMode="auto">
                        <a:xfrm>
                          <a:off x="4101" y="2774"/>
                          <a:ext cx="185" cy="229"/>
                        </a:xfrm>
                        <a:custGeom>
                          <a:avLst/>
                          <a:gdLst>
                            <a:gd name="T0" fmla="*/ 79 w 123"/>
                            <a:gd name="T1" fmla="*/ 0 h 152"/>
                            <a:gd name="T2" fmla="*/ 79 w 123"/>
                            <a:gd name="T3" fmla="*/ 0 h 152"/>
                            <a:gd name="T4" fmla="*/ 123 w 123"/>
                            <a:gd name="T5" fmla="*/ 152 h 152"/>
                            <a:gd name="T6" fmla="*/ 88 w 123"/>
                            <a:gd name="T7" fmla="*/ 152 h 152"/>
                            <a:gd name="T8" fmla="*/ 81 w 123"/>
                            <a:gd name="T9" fmla="*/ 121 h 152"/>
                            <a:gd name="T10" fmla="*/ 38 w 123"/>
                            <a:gd name="T11" fmla="*/ 121 h 152"/>
                            <a:gd name="T12" fmla="*/ 31 w 123"/>
                            <a:gd name="T13" fmla="*/ 152 h 152"/>
                            <a:gd name="T14" fmla="*/ 0 w 123"/>
                            <a:gd name="T15" fmla="*/ 152 h 152"/>
                            <a:gd name="T16" fmla="*/ 45 w 123"/>
                            <a:gd name="T17" fmla="*/ 0 h 152"/>
                            <a:gd name="T18" fmla="*/ 79 w 123"/>
                            <a:gd name="T19" fmla="*/ 0 h 152"/>
                            <a:gd name="T20" fmla="*/ 59 w 123"/>
                            <a:gd name="T21" fmla="*/ 33 h 152"/>
                            <a:gd name="T22" fmla="*/ 59 w 123"/>
                            <a:gd name="T23" fmla="*/ 33 h 152"/>
                            <a:gd name="T24" fmla="*/ 44 w 123"/>
                            <a:gd name="T25" fmla="*/ 95 h 152"/>
                            <a:gd name="T26" fmla="*/ 74 w 123"/>
                            <a:gd name="T27" fmla="*/ 95 h 152"/>
                            <a:gd name="T28" fmla="*/ 59 w 123"/>
                            <a:gd name="T29" fmla="*/ 33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2">
                              <a:moveTo>
                                <a:pt x="79" y="0"/>
                              </a:moveTo>
                              <a:lnTo>
                                <a:pt x="79" y="0"/>
                              </a:lnTo>
                              <a:lnTo>
                                <a:pt x="123" y="152"/>
                              </a:lnTo>
                              <a:lnTo>
                                <a:pt x="88" y="152"/>
                              </a:lnTo>
                              <a:lnTo>
                                <a:pt x="81" y="121"/>
                              </a:lnTo>
                              <a:lnTo>
                                <a:pt x="38" y="121"/>
                              </a:lnTo>
                              <a:lnTo>
                                <a:pt x="31" y="152"/>
                              </a:lnTo>
                              <a:lnTo>
                                <a:pt x="0" y="152"/>
                              </a:lnTo>
                              <a:lnTo>
                                <a:pt x="45" y="0"/>
                              </a:lnTo>
                              <a:lnTo>
                                <a:pt x="79" y="0"/>
                              </a:lnTo>
                              <a:close/>
                              <a:moveTo>
                                <a:pt x="59" y="33"/>
                              </a:moveTo>
                              <a:lnTo>
                                <a:pt x="59" y="33"/>
                              </a:lnTo>
                              <a:lnTo>
                                <a:pt x="44" y="95"/>
                              </a:lnTo>
                              <a:lnTo>
                                <a:pt x="74"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3" name="Freeform 366"/>
                      <wps:cNvSpPr>
                        <a:spLocks/>
                      </wps:cNvSpPr>
                      <wps:spPr bwMode="auto">
                        <a:xfrm>
                          <a:off x="4310" y="2774"/>
                          <a:ext cx="154" cy="229"/>
                        </a:xfrm>
                        <a:custGeom>
                          <a:avLst/>
                          <a:gdLst>
                            <a:gd name="T0" fmla="*/ 37 w 102"/>
                            <a:gd name="T1" fmla="*/ 0 h 152"/>
                            <a:gd name="T2" fmla="*/ 37 w 102"/>
                            <a:gd name="T3" fmla="*/ 0 h 152"/>
                            <a:gd name="T4" fmla="*/ 76 w 102"/>
                            <a:gd name="T5" fmla="*/ 95 h 152"/>
                            <a:gd name="T6" fmla="*/ 76 w 102"/>
                            <a:gd name="T7" fmla="*/ 0 h 152"/>
                            <a:gd name="T8" fmla="*/ 102 w 102"/>
                            <a:gd name="T9" fmla="*/ 0 h 152"/>
                            <a:gd name="T10" fmla="*/ 102 w 102"/>
                            <a:gd name="T11" fmla="*/ 152 h 152"/>
                            <a:gd name="T12" fmla="*/ 72 w 102"/>
                            <a:gd name="T13" fmla="*/ 152 h 152"/>
                            <a:gd name="T14" fmla="*/ 26 w 102"/>
                            <a:gd name="T15" fmla="*/ 42 h 152"/>
                            <a:gd name="T16" fmla="*/ 26 w 102"/>
                            <a:gd name="T17" fmla="*/ 152 h 152"/>
                            <a:gd name="T18" fmla="*/ 0 w 102"/>
                            <a:gd name="T19" fmla="*/ 152 h 152"/>
                            <a:gd name="T20" fmla="*/ 0 w 102"/>
                            <a:gd name="T21" fmla="*/ 0 h 152"/>
                            <a:gd name="T22" fmla="*/ 37 w 102"/>
                            <a:gd name="T23"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2" h="152">
                              <a:moveTo>
                                <a:pt x="37" y="0"/>
                              </a:moveTo>
                              <a:lnTo>
                                <a:pt x="37" y="0"/>
                              </a:lnTo>
                              <a:lnTo>
                                <a:pt x="76" y="95"/>
                              </a:lnTo>
                              <a:lnTo>
                                <a:pt x="76" y="0"/>
                              </a:lnTo>
                              <a:lnTo>
                                <a:pt x="102" y="0"/>
                              </a:lnTo>
                              <a:lnTo>
                                <a:pt x="102" y="152"/>
                              </a:lnTo>
                              <a:lnTo>
                                <a:pt x="72" y="152"/>
                              </a:lnTo>
                              <a:lnTo>
                                <a:pt x="26" y="42"/>
                              </a:lnTo>
                              <a:lnTo>
                                <a:pt x="26" y="152"/>
                              </a:lnTo>
                              <a:lnTo>
                                <a:pt x="0" y="152"/>
                              </a:lnTo>
                              <a:lnTo>
                                <a:pt x="0" y="0"/>
                              </a:lnTo>
                              <a:lnTo>
                                <a:pt x="37"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4" name="Freeform 367"/>
                      <wps:cNvSpPr>
                        <a:spLocks/>
                      </wps:cNvSpPr>
                      <wps:spPr bwMode="auto">
                        <a:xfrm>
                          <a:off x="4498" y="2771"/>
                          <a:ext cx="167" cy="237"/>
                        </a:xfrm>
                        <a:custGeom>
                          <a:avLst/>
                          <a:gdLst>
                            <a:gd name="T0" fmla="*/ 111 w 111"/>
                            <a:gd name="T1" fmla="*/ 101 h 157"/>
                            <a:gd name="T2" fmla="*/ 111 w 111"/>
                            <a:gd name="T3" fmla="*/ 101 h 157"/>
                            <a:gd name="T4" fmla="*/ 57 w 111"/>
                            <a:gd name="T5" fmla="*/ 157 h 157"/>
                            <a:gd name="T6" fmla="*/ 0 w 111"/>
                            <a:gd name="T7" fmla="*/ 78 h 157"/>
                            <a:gd name="T8" fmla="*/ 58 w 111"/>
                            <a:gd name="T9" fmla="*/ 0 h 157"/>
                            <a:gd name="T10" fmla="*/ 100 w 111"/>
                            <a:gd name="T11" fmla="*/ 22 h 157"/>
                            <a:gd name="T12" fmla="*/ 110 w 111"/>
                            <a:gd name="T13" fmla="*/ 59 h 157"/>
                            <a:gd name="T14" fmla="*/ 79 w 111"/>
                            <a:gd name="T15" fmla="*/ 61 h 157"/>
                            <a:gd name="T16" fmla="*/ 75 w 111"/>
                            <a:gd name="T17" fmla="*/ 37 h 157"/>
                            <a:gd name="T18" fmla="*/ 58 w 111"/>
                            <a:gd name="T19" fmla="*/ 27 h 157"/>
                            <a:gd name="T20" fmla="*/ 35 w 111"/>
                            <a:gd name="T21" fmla="*/ 81 h 157"/>
                            <a:gd name="T22" fmla="*/ 58 w 111"/>
                            <a:gd name="T23" fmla="*/ 130 h 157"/>
                            <a:gd name="T24" fmla="*/ 80 w 111"/>
                            <a:gd name="T25" fmla="*/ 99 h 157"/>
                            <a:gd name="T26" fmla="*/ 111 w 111"/>
                            <a:gd name="T27" fmla="*/ 10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1" h="157">
                              <a:moveTo>
                                <a:pt x="111" y="101"/>
                              </a:moveTo>
                              <a:lnTo>
                                <a:pt x="111" y="101"/>
                              </a:lnTo>
                              <a:cubicBezTo>
                                <a:pt x="108" y="135"/>
                                <a:pt x="88" y="157"/>
                                <a:pt x="57" y="157"/>
                              </a:cubicBezTo>
                              <a:cubicBezTo>
                                <a:pt x="21" y="157"/>
                                <a:pt x="0" y="128"/>
                                <a:pt x="0" y="78"/>
                              </a:cubicBezTo>
                              <a:cubicBezTo>
                                <a:pt x="0" y="28"/>
                                <a:pt x="21" y="0"/>
                                <a:pt x="58" y="0"/>
                              </a:cubicBezTo>
                              <a:cubicBezTo>
                                <a:pt x="77" y="0"/>
                                <a:pt x="91" y="7"/>
                                <a:pt x="100" y="22"/>
                              </a:cubicBezTo>
                              <a:cubicBezTo>
                                <a:pt x="106" y="31"/>
                                <a:pt x="109" y="41"/>
                                <a:pt x="110" y="59"/>
                              </a:cubicBezTo>
                              <a:lnTo>
                                <a:pt x="79" y="61"/>
                              </a:lnTo>
                              <a:cubicBezTo>
                                <a:pt x="78" y="48"/>
                                <a:pt x="77" y="42"/>
                                <a:pt x="75" y="37"/>
                              </a:cubicBezTo>
                              <a:cubicBezTo>
                                <a:pt x="71" y="30"/>
                                <a:pt x="65" y="27"/>
                                <a:pt x="58" y="27"/>
                              </a:cubicBezTo>
                              <a:cubicBezTo>
                                <a:pt x="42" y="27"/>
                                <a:pt x="35" y="43"/>
                                <a:pt x="35" y="81"/>
                              </a:cubicBezTo>
                              <a:cubicBezTo>
                                <a:pt x="35" y="115"/>
                                <a:pt x="42" y="130"/>
                                <a:pt x="58" y="130"/>
                              </a:cubicBezTo>
                              <a:cubicBezTo>
                                <a:pt x="70" y="130"/>
                                <a:pt x="77" y="120"/>
                                <a:pt x="80" y="99"/>
                              </a:cubicBezTo>
                              <a:lnTo>
                                <a:pt x="111" y="101"/>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5" name="Freeform 368"/>
                      <wps:cNvSpPr>
                        <a:spLocks/>
                      </wps:cNvSpPr>
                      <wps:spPr bwMode="auto">
                        <a:xfrm>
                          <a:off x="4701" y="2774"/>
                          <a:ext cx="139" cy="229"/>
                        </a:xfrm>
                        <a:custGeom>
                          <a:avLst/>
                          <a:gdLst>
                            <a:gd name="T0" fmla="*/ 92 w 92"/>
                            <a:gd name="T1" fmla="*/ 0 h 152"/>
                            <a:gd name="T2" fmla="*/ 92 w 92"/>
                            <a:gd name="T3" fmla="*/ 0 h 152"/>
                            <a:gd name="T4" fmla="*/ 92 w 92"/>
                            <a:gd name="T5" fmla="*/ 26 h 152"/>
                            <a:gd name="T6" fmla="*/ 33 w 92"/>
                            <a:gd name="T7" fmla="*/ 26 h 152"/>
                            <a:gd name="T8" fmla="*/ 33 w 92"/>
                            <a:gd name="T9" fmla="*/ 61 h 152"/>
                            <a:gd name="T10" fmla="*/ 79 w 92"/>
                            <a:gd name="T11" fmla="*/ 61 h 152"/>
                            <a:gd name="T12" fmla="*/ 79 w 92"/>
                            <a:gd name="T13" fmla="*/ 88 h 152"/>
                            <a:gd name="T14" fmla="*/ 33 w 92"/>
                            <a:gd name="T15" fmla="*/ 88 h 152"/>
                            <a:gd name="T16" fmla="*/ 33 w 92"/>
                            <a:gd name="T17" fmla="*/ 125 h 152"/>
                            <a:gd name="T18" fmla="*/ 92 w 92"/>
                            <a:gd name="T19" fmla="*/ 125 h 152"/>
                            <a:gd name="T20" fmla="*/ 92 w 92"/>
                            <a:gd name="T21" fmla="*/ 152 h 152"/>
                            <a:gd name="T22" fmla="*/ 0 w 92"/>
                            <a:gd name="T23" fmla="*/ 152 h 152"/>
                            <a:gd name="T24" fmla="*/ 0 w 92"/>
                            <a:gd name="T25" fmla="*/ 0 h 152"/>
                            <a:gd name="T26" fmla="*/ 92 w 92"/>
                            <a:gd name="T2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2" h="152">
                              <a:moveTo>
                                <a:pt x="92" y="0"/>
                              </a:moveTo>
                              <a:lnTo>
                                <a:pt x="92" y="0"/>
                              </a:lnTo>
                              <a:lnTo>
                                <a:pt x="92" y="26"/>
                              </a:lnTo>
                              <a:lnTo>
                                <a:pt x="33" y="26"/>
                              </a:lnTo>
                              <a:lnTo>
                                <a:pt x="33" y="61"/>
                              </a:lnTo>
                              <a:lnTo>
                                <a:pt x="79" y="61"/>
                              </a:lnTo>
                              <a:lnTo>
                                <a:pt x="79" y="88"/>
                              </a:lnTo>
                              <a:lnTo>
                                <a:pt x="33" y="88"/>
                              </a:lnTo>
                              <a:lnTo>
                                <a:pt x="33" y="125"/>
                              </a:lnTo>
                              <a:lnTo>
                                <a:pt x="92" y="125"/>
                              </a:lnTo>
                              <a:lnTo>
                                <a:pt x="92" y="152"/>
                              </a:lnTo>
                              <a:lnTo>
                                <a:pt x="0" y="152"/>
                              </a:lnTo>
                              <a:lnTo>
                                <a:pt x="0" y="0"/>
                              </a:lnTo>
                              <a:lnTo>
                                <a:pt x="9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6" name="Freeform 369"/>
                      <wps:cNvSpPr>
                        <a:spLocks noEditPoints="1"/>
                      </wps:cNvSpPr>
                      <wps:spPr bwMode="auto">
                        <a:xfrm>
                          <a:off x="3503" y="3119"/>
                          <a:ext cx="133" cy="229"/>
                        </a:xfrm>
                        <a:custGeom>
                          <a:avLst/>
                          <a:gdLst>
                            <a:gd name="T0" fmla="*/ 33 w 88"/>
                            <a:gd name="T1" fmla="*/ 0 h 152"/>
                            <a:gd name="T2" fmla="*/ 33 w 88"/>
                            <a:gd name="T3" fmla="*/ 0 h 152"/>
                            <a:gd name="T4" fmla="*/ 71 w 88"/>
                            <a:gd name="T5" fmla="*/ 8 h 152"/>
                            <a:gd name="T6" fmla="*/ 88 w 88"/>
                            <a:gd name="T7" fmla="*/ 45 h 152"/>
                            <a:gd name="T8" fmla="*/ 68 w 88"/>
                            <a:gd name="T9" fmla="*/ 84 h 152"/>
                            <a:gd name="T10" fmla="*/ 33 w 88"/>
                            <a:gd name="T11" fmla="*/ 90 h 152"/>
                            <a:gd name="T12" fmla="*/ 18 w 88"/>
                            <a:gd name="T13" fmla="*/ 90 h 152"/>
                            <a:gd name="T14" fmla="*/ 18 w 88"/>
                            <a:gd name="T15" fmla="*/ 152 h 152"/>
                            <a:gd name="T16" fmla="*/ 0 w 88"/>
                            <a:gd name="T17" fmla="*/ 152 h 152"/>
                            <a:gd name="T18" fmla="*/ 0 w 88"/>
                            <a:gd name="T19" fmla="*/ 0 h 152"/>
                            <a:gd name="T20" fmla="*/ 33 w 88"/>
                            <a:gd name="T21" fmla="*/ 0 h 152"/>
                            <a:gd name="T22" fmla="*/ 18 w 88"/>
                            <a:gd name="T23" fmla="*/ 75 h 152"/>
                            <a:gd name="T24" fmla="*/ 18 w 88"/>
                            <a:gd name="T25" fmla="*/ 75 h 152"/>
                            <a:gd name="T26" fmla="*/ 33 w 88"/>
                            <a:gd name="T27" fmla="*/ 75 h 152"/>
                            <a:gd name="T28" fmla="*/ 59 w 88"/>
                            <a:gd name="T29" fmla="*/ 69 h 152"/>
                            <a:gd name="T30" fmla="*/ 69 w 88"/>
                            <a:gd name="T31" fmla="*/ 45 h 152"/>
                            <a:gd name="T32" fmla="*/ 58 w 88"/>
                            <a:gd name="T33" fmla="*/ 19 h 152"/>
                            <a:gd name="T34" fmla="*/ 45 w 88"/>
                            <a:gd name="T35" fmla="*/ 15 h 152"/>
                            <a:gd name="T36" fmla="*/ 33 w 88"/>
                            <a:gd name="T37" fmla="*/ 15 h 152"/>
                            <a:gd name="T38" fmla="*/ 18 w 88"/>
                            <a:gd name="T39" fmla="*/ 15 h 152"/>
                            <a:gd name="T40" fmla="*/ 18 w 88"/>
                            <a:gd name="T41" fmla="*/ 75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8" h="152">
                              <a:moveTo>
                                <a:pt x="33" y="0"/>
                              </a:moveTo>
                              <a:lnTo>
                                <a:pt x="33" y="0"/>
                              </a:lnTo>
                              <a:cubicBezTo>
                                <a:pt x="51" y="0"/>
                                <a:pt x="62" y="2"/>
                                <a:pt x="71" y="8"/>
                              </a:cubicBezTo>
                              <a:cubicBezTo>
                                <a:pt x="81" y="16"/>
                                <a:pt x="88" y="30"/>
                                <a:pt x="88" y="45"/>
                              </a:cubicBezTo>
                              <a:cubicBezTo>
                                <a:pt x="88" y="62"/>
                                <a:pt x="81" y="76"/>
                                <a:pt x="68" y="84"/>
                              </a:cubicBezTo>
                              <a:cubicBezTo>
                                <a:pt x="59" y="89"/>
                                <a:pt x="51" y="90"/>
                                <a:pt x="33" y="90"/>
                              </a:cubicBezTo>
                              <a:lnTo>
                                <a:pt x="18" y="90"/>
                              </a:lnTo>
                              <a:lnTo>
                                <a:pt x="18" y="152"/>
                              </a:lnTo>
                              <a:lnTo>
                                <a:pt x="0" y="152"/>
                              </a:lnTo>
                              <a:lnTo>
                                <a:pt x="0" y="0"/>
                              </a:lnTo>
                              <a:lnTo>
                                <a:pt x="33" y="0"/>
                              </a:lnTo>
                              <a:close/>
                              <a:moveTo>
                                <a:pt x="18" y="75"/>
                              </a:moveTo>
                              <a:lnTo>
                                <a:pt x="18" y="75"/>
                              </a:lnTo>
                              <a:lnTo>
                                <a:pt x="33" y="75"/>
                              </a:lnTo>
                              <a:cubicBezTo>
                                <a:pt x="47" y="75"/>
                                <a:pt x="54" y="73"/>
                                <a:pt x="59" y="69"/>
                              </a:cubicBezTo>
                              <a:cubicBezTo>
                                <a:pt x="65" y="65"/>
                                <a:pt x="69" y="56"/>
                                <a:pt x="69" y="45"/>
                              </a:cubicBezTo>
                              <a:cubicBezTo>
                                <a:pt x="69" y="34"/>
                                <a:pt x="65" y="24"/>
                                <a:pt x="58" y="19"/>
                              </a:cubicBezTo>
                              <a:cubicBezTo>
                                <a:pt x="55" y="17"/>
                                <a:pt x="50" y="15"/>
                                <a:pt x="45" y="15"/>
                              </a:cubicBezTo>
                              <a:lnTo>
                                <a:pt x="33" y="15"/>
                              </a:lnTo>
                              <a:lnTo>
                                <a:pt x="18" y="15"/>
                              </a:lnTo>
                              <a:lnTo>
                                <a:pt x="18" y="75"/>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7" name="Freeform 370"/>
                      <wps:cNvSpPr>
                        <a:spLocks noEditPoints="1"/>
                      </wps:cNvSpPr>
                      <wps:spPr bwMode="auto">
                        <a:xfrm>
                          <a:off x="3670" y="3119"/>
                          <a:ext cx="141" cy="229"/>
                        </a:xfrm>
                        <a:custGeom>
                          <a:avLst/>
                          <a:gdLst>
                            <a:gd name="T0" fmla="*/ 44 w 93"/>
                            <a:gd name="T1" fmla="*/ 0 h 152"/>
                            <a:gd name="T2" fmla="*/ 44 w 93"/>
                            <a:gd name="T3" fmla="*/ 0 h 152"/>
                            <a:gd name="T4" fmla="*/ 76 w 93"/>
                            <a:gd name="T5" fmla="*/ 9 h 152"/>
                            <a:gd name="T6" fmla="*/ 89 w 93"/>
                            <a:gd name="T7" fmla="*/ 41 h 152"/>
                            <a:gd name="T8" fmla="*/ 64 w 93"/>
                            <a:gd name="T9" fmla="*/ 81 h 152"/>
                            <a:gd name="T10" fmla="*/ 93 w 93"/>
                            <a:gd name="T11" fmla="*/ 152 h 152"/>
                            <a:gd name="T12" fmla="*/ 73 w 93"/>
                            <a:gd name="T13" fmla="*/ 152 h 152"/>
                            <a:gd name="T14" fmla="*/ 47 w 93"/>
                            <a:gd name="T15" fmla="*/ 85 h 152"/>
                            <a:gd name="T16" fmla="*/ 18 w 93"/>
                            <a:gd name="T17" fmla="*/ 85 h 152"/>
                            <a:gd name="T18" fmla="*/ 18 w 93"/>
                            <a:gd name="T19" fmla="*/ 152 h 152"/>
                            <a:gd name="T20" fmla="*/ 0 w 93"/>
                            <a:gd name="T21" fmla="*/ 152 h 152"/>
                            <a:gd name="T22" fmla="*/ 0 w 93"/>
                            <a:gd name="T23" fmla="*/ 0 h 152"/>
                            <a:gd name="T24" fmla="*/ 44 w 93"/>
                            <a:gd name="T25" fmla="*/ 0 h 152"/>
                            <a:gd name="T26" fmla="*/ 18 w 93"/>
                            <a:gd name="T27" fmla="*/ 70 h 152"/>
                            <a:gd name="T28" fmla="*/ 18 w 93"/>
                            <a:gd name="T29" fmla="*/ 70 h 152"/>
                            <a:gd name="T30" fmla="*/ 41 w 93"/>
                            <a:gd name="T31" fmla="*/ 70 h 152"/>
                            <a:gd name="T32" fmla="*/ 71 w 93"/>
                            <a:gd name="T33" fmla="*/ 41 h 152"/>
                            <a:gd name="T34" fmla="*/ 43 w 93"/>
                            <a:gd name="T35" fmla="*/ 15 h 152"/>
                            <a:gd name="T36" fmla="*/ 18 w 93"/>
                            <a:gd name="T37" fmla="*/ 15 h 152"/>
                            <a:gd name="T38" fmla="*/ 18 w 93"/>
                            <a:gd name="T39" fmla="*/ 7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3" h="152">
                              <a:moveTo>
                                <a:pt x="44" y="0"/>
                              </a:moveTo>
                              <a:lnTo>
                                <a:pt x="44" y="0"/>
                              </a:lnTo>
                              <a:cubicBezTo>
                                <a:pt x="57" y="0"/>
                                <a:pt x="69" y="3"/>
                                <a:pt x="76" y="9"/>
                              </a:cubicBezTo>
                              <a:cubicBezTo>
                                <a:pt x="85" y="16"/>
                                <a:pt x="89" y="28"/>
                                <a:pt x="89" y="41"/>
                              </a:cubicBezTo>
                              <a:cubicBezTo>
                                <a:pt x="89" y="60"/>
                                <a:pt x="82" y="73"/>
                                <a:pt x="64" y="81"/>
                              </a:cubicBezTo>
                              <a:lnTo>
                                <a:pt x="93" y="152"/>
                              </a:lnTo>
                              <a:lnTo>
                                <a:pt x="73" y="152"/>
                              </a:lnTo>
                              <a:lnTo>
                                <a:pt x="47" y="85"/>
                              </a:lnTo>
                              <a:lnTo>
                                <a:pt x="18" y="85"/>
                              </a:lnTo>
                              <a:lnTo>
                                <a:pt x="18" y="152"/>
                              </a:lnTo>
                              <a:lnTo>
                                <a:pt x="0" y="152"/>
                              </a:lnTo>
                              <a:lnTo>
                                <a:pt x="0" y="0"/>
                              </a:lnTo>
                              <a:lnTo>
                                <a:pt x="44" y="0"/>
                              </a:lnTo>
                              <a:close/>
                              <a:moveTo>
                                <a:pt x="18" y="70"/>
                              </a:moveTo>
                              <a:lnTo>
                                <a:pt x="18" y="70"/>
                              </a:lnTo>
                              <a:lnTo>
                                <a:pt x="41" y="70"/>
                              </a:lnTo>
                              <a:cubicBezTo>
                                <a:pt x="60" y="70"/>
                                <a:pt x="71" y="60"/>
                                <a:pt x="71" y="41"/>
                              </a:cubicBezTo>
                              <a:cubicBezTo>
                                <a:pt x="71" y="24"/>
                                <a:pt x="61" y="15"/>
                                <a:pt x="43" y="15"/>
                              </a:cubicBezTo>
                              <a:lnTo>
                                <a:pt x="18" y="15"/>
                              </a:lnTo>
                              <a:lnTo>
                                <a:pt x="18" y="7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8" name="Freeform 371"/>
                      <wps:cNvSpPr>
                        <a:spLocks noEditPoints="1"/>
                      </wps:cNvSpPr>
                      <wps:spPr bwMode="auto">
                        <a:xfrm>
                          <a:off x="3838" y="3113"/>
                          <a:ext cx="165" cy="240"/>
                        </a:xfrm>
                        <a:custGeom>
                          <a:avLst/>
                          <a:gdLst>
                            <a:gd name="T0" fmla="*/ 109 w 109"/>
                            <a:gd name="T1" fmla="*/ 80 h 159"/>
                            <a:gd name="T2" fmla="*/ 109 w 109"/>
                            <a:gd name="T3" fmla="*/ 80 h 159"/>
                            <a:gd name="T4" fmla="*/ 55 w 109"/>
                            <a:gd name="T5" fmla="*/ 159 h 159"/>
                            <a:gd name="T6" fmla="*/ 19 w 109"/>
                            <a:gd name="T7" fmla="*/ 145 h 159"/>
                            <a:gd name="T8" fmla="*/ 0 w 109"/>
                            <a:gd name="T9" fmla="*/ 80 h 159"/>
                            <a:gd name="T10" fmla="*/ 19 w 109"/>
                            <a:gd name="T11" fmla="*/ 14 h 159"/>
                            <a:gd name="T12" fmla="*/ 55 w 109"/>
                            <a:gd name="T13" fmla="*/ 0 h 159"/>
                            <a:gd name="T14" fmla="*/ 109 w 109"/>
                            <a:gd name="T15" fmla="*/ 80 h 159"/>
                            <a:gd name="T16" fmla="*/ 27 w 109"/>
                            <a:gd name="T17" fmla="*/ 34 h 159"/>
                            <a:gd name="T18" fmla="*/ 27 w 109"/>
                            <a:gd name="T19" fmla="*/ 34 h 159"/>
                            <a:gd name="T20" fmla="*/ 19 w 109"/>
                            <a:gd name="T21" fmla="*/ 80 h 159"/>
                            <a:gd name="T22" fmla="*/ 29 w 109"/>
                            <a:gd name="T23" fmla="*/ 129 h 159"/>
                            <a:gd name="T24" fmla="*/ 54 w 109"/>
                            <a:gd name="T25" fmla="*/ 144 h 159"/>
                            <a:gd name="T26" fmla="*/ 82 w 109"/>
                            <a:gd name="T27" fmla="*/ 126 h 159"/>
                            <a:gd name="T28" fmla="*/ 89 w 109"/>
                            <a:gd name="T29" fmla="*/ 80 h 159"/>
                            <a:gd name="T30" fmla="*/ 55 w 109"/>
                            <a:gd name="T31" fmla="*/ 16 h 159"/>
                            <a:gd name="T32" fmla="*/ 27 w 109"/>
                            <a:gd name="T33" fmla="*/ 34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9" h="159">
                              <a:moveTo>
                                <a:pt x="109" y="80"/>
                              </a:moveTo>
                              <a:lnTo>
                                <a:pt x="109" y="80"/>
                              </a:lnTo>
                              <a:cubicBezTo>
                                <a:pt x="109" y="131"/>
                                <a:pt x="90" y="159"/>
                                <a:pt x="55" y="159"/>
                              </a:cubicBezTo>
                              <a:cubicBezTo>
                                <a:pt x="40" y="159"/>
                                <a:pt x="27" y="154"/>
                                <a:pt x="19" y="145"/>
                              </a:cubicBezTo>
                              <a:cubicBezTo>
                                <a:pt x="7" y="132"/>
                                <a:pt x="0" y="109"/>
                                <a:pt x="0" y="80"/>
                              </a:cubicBezTo>
                              <a:cubicBezTo>
                                <a:pt x="0" y="51"/>
                                <a:pt x="7" y="27"/>
                                <a:pt x="19" y="14"/>
                              </a:cubicBezTo>
                              <a:cubicBezTo>
                                <a:pt x="28" y="5"/>
                                <a:pt x="40" y="0"/>
                                <a:pt x="55" y="0"/>
                              </a:cubicBezTo>
                              <a:cubicBezTo>
                                <a:pt x="90" y="0"/>
                                <a:pt x="109" y="29"/>
                                <a:pt x="109" y="80"/>
                              </a:cubicBezTo>
                              <a:close/>
                              <a:moveTo>
                                <a:pt x="27" y="34"/>
                              </a:moveTo>
                              <a:lnTo>
                                <a:pt x="27" y="34"/>
                              </a:lnTo>
                              <a:cubicBezTo>
                                <a:pt x="22" y="44"/>
                                <a:pt x="19" y="61"/>
                                <a:pt x="19" y="80"/>
                              </a:cubicBezTo>
                              <a:cubicBezTo>
                                <a:pt x="19" y="101"/>
                                <a:pt x="22" y="118"/>
                                <a:pt x="29" y="129"/>
                              </a:cubicBezTo>
                              <a:cubicBezTo>
                                <a:pt x="35" y="139"/>
                                <a:pt x="42" y="144"/>
                                <a:pt x="54" y="144"/>
                              </a:cubicBezTo>
                              <a:cubicBezTo>
                                <a:pt x="67" y="144"/>
                                <a:pt x="76" y="138"/>
                                <a:pt x="82" y="126"/>
                              </a:cubicBezTo>
                              <a:cubicBezTo>
                                <a:pt x="87" y="115"/>
                                <a:pt x="89" y="99"/>
                                <a:pt x="89" y="80"/>
                              </a:cubicBezTo>
                              <a:cubicBezTo>
                                <a:pt x="89" y="38"/>
                                <a:pt x="78" y="16"/>
                                <a:pt x="55" y="16"/>
                              </a:cubicBezTo>
                              <a:cubicBezTo>
                                <a:pt x="41" y="16"/>
                                <a:pt x="33" y="21"/>
                                <a:pt x="27" y="34"/>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9" name="Freeform 372"/>
                      <wps:cNvSpPr>
                        <a:spLocks/>
                      </wps:cNvSpPr>
                      <wps:spPr bwMode="auto">
                        <a:xfrm>
                          <a:off x="4036" y="3113"/>
                          <a:ext cx="157" cy="240"/>
                        </a:xfrm>
                        <a:custGeom>
                          <a:avLst/>
                          <a:gdLst>
                            <a:gd name="T0" fmla="*/ 104 w 104"/>
                            <a:gd name="T1" fmla="*/ 81 h 159"/>
                            <a:gd name="T2" fmla="*/ 104 w 104"/>
                            <a:gd name="T3" fmla="*/ 81 h 159"/>
                            <a:gd name="T4" fmla="*/ 104 w 104"/>
                            <a:gd name="T5" fmla="*/ 158 h 159"/>
                            <a:gd name="T6" fmla="*/ 92 w 104"/>
                            <a:gd name="T7" fmla="*/ 158 h 159"/>
                            <a:gd name="T8" fmla="*/ 89 w 104"/>
                            <a:gd name="T9" fmla="*/ 137 h 159"/>
                            <a:gd name="T10" fmla="*/ 52 w 104"/>
                            <a:gd name="T11" fmla="*/ 159 h 159"/>
                            <a:gd name="T12" fmla="*/ 21 w 104"/>
                            <a:gd name="T13" fmla="*/ 148 h 159"/>
                            <a:gd name="T14" fmla="*/ 0 w 104"/>
                            <a:gd name="T15" fmla="*/ 81 h 159"/>
                            <a:gd name="T16" fmla="*/ 56 w 104"/>
                            <a:gd name="T17" fmla="*/ 0 h 159"/>
                            <a:gd name="T18" fmla="*/ 103 w 104"/>
                            <a:gd name="T19" fmla="*/ 42 h 159"/>
                            <a:gd name="T20" fmla="*/ 86 w 104"/>
                            <a:gd name="T21" fmla="*/ 49 h 159"/>
                            <a:gd name="T22" fmla="*/ 77 w 104"/>
                            <a:gd name="T23" fmla="*/ 27 h 159"/>
                            <a:gd name="T24" fmla="*/ 55 w 104"/>
                            <a:gd name="T25" fmla="*/ 16 h 159"/>
                            <a:gd name="T26" fmla="*/ 19 w 104"/>
                            <a:gd name="T27" fmla="*/ 80 h 159"/>
                            <a:gd name="T28" fmla="*/ 55 w 104"/>
                            <a:gd name="T29" fmla="*/ 144 h 159"/>
                            <a:gd name="T30" fmla="*/ 86 w 104"/>
                            <a:gd name="T31" fmla="*/ 101 h 159"/>
                            <a:gd name="T32" fmla="*/ 86 w 104"/>
                            <a:gd name="T33" fmla="*/ 96 h 159"/>
                            <a:gd name="T34" fmla="*/ 55 w 104"/>
                            <a:gd name="T35" fmla="*/ 96 h 159"/>
                            <a:gd name="T36" fmla="*/ 55 w 104"/>
                            <a:gd name="T37" fmla="*/ 81 h 159"/>
                            <a:gd name="T38" fmla="*/ 104 w 104"/>
                            <a:gd name="T39" fmla="*/ 8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4" h="159">
                              <a:moveTo>
                                <a:pt x="104" y="81"/>
                              </a:moveTo>
                              <a:lnTo>
                                <a:pt x="104" y="81"/>
                              </a:lnTo>
                              <a:lnTo>
                                <a:pt x="104" y="158"/>
                              </a:lnTo>
                              <a:lnTo>
                                <a:pt x="92" y="158"/>
                              </a:lnTo>
                              <a:lnTo>
                                <a:pt x="89" y="137"/>
                              </a:lnTo>
                              <a:cubicBezTo>
                                <a:pt x="81" y="153"/>
                                <a:pt x="70" y="159"/>
                                <a:pt x="52" y="159"/>
                              </a:cubicBezTo>
                              <a:cubicBezTo>
                                <a:pt x="40" y="159"/>
                                <a:pt x="29" y="155"/>
                                <a:pt x="21" y="148"/>
                              </a:cubicBezTo>
                              <a:cubicBezTo>
                                <a:pt x="8" y="135"/>
                                <a:pt x="0" y="111"/>
                                <a:pt x="0" y="81"/>
                              </a:cubicBezTo>
                              <a:cubicBezTo>
                                <a:pt x="0" y="29"/>
                                <a:pt x="20" y="0"/>
                                <a:pt x="56" y="0"/>
                              </a:cubicBezTo>
                              <a:cubicBezTo>
                                <a:pt x="82" y="0"/>
                                <a:pt x="95" y="12"/>
                                <a:pt x="103" y="42"/>
                              </a:cubicBezTo>
                              <a:lnTo>
                                <a:pt x="86" y="49"/>
                              </a:lnTo>
                              <a:cubicBezTo>
                                <a:pt x="83" y="36"/>
                                <a:pt x="81" y="31"/>
                                <a:pt x="77" y="27"/>
                              </a:cubicBezTo>
                              <a:cubicBezTo>
                                <a:pt x="72" y="20"/>
                                <a:pt x="65" y="16"/>
                                <a:pt x="55" y="16"/>
                              </a:cubicBezTo>
                              <a:cubicBezTo>
                                <a:pt x="31" y="16"/>
                                <a:pt x="19" y="37"/>
                                <a:pt x="19" y="80"/>
                              </a:cubicBezTo>
                              <a:cubicBezTo>
                                <a:pt x="19" y="122"/>
                                <a:pt x="32" y="144"/>
                                <a:pt x="55" y="144"/>
                              </a:cubicBezTo>
                              <a:cubicBezTo>
                                <a:pt x="75" y="144"/>
                                <a:pt x="86" y="128"/>
                                <a:pt x="86" y="101"/>
                              </a:cubicBezTo>
                              <a:lnTo>
                                <a:pt x="86" y="96"/>
                              </a:lnTo>
                              <a:lnTo>
                                <a:pt x="55" y="96"/>
                              </a:lnTo>
                              <a:lnTo>
                                <a:pt x="55" y="81"/>
                              </a:lnTo>
                              <a:lnTo>
                                <a:pt x="104" y="81"/>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0" name="Freeform 373"/>
                      <wps:cNvSpPr>
                        <a:spLocks noEditPoints="1"/>
                      </wps:cNvSpPr>
                      <wps:spPr bwMode="auto">
                        <a:xfrm>
                          <a:off x="4241" y="3119"/>
                          <a:ext cx="142" cy="229"/>
                        </a:xfrm>
                        <a:custGeom>
                          <a:avLst/>
                          <a:gdLst>
                            <a:gd name="T0" fmla="*/ 45 w 94"/>
                            <a:gd name="T1" fmla="*/ 0 h 152"/>
                            <a:gd name="T2" fmla="*/ 45 w 94"/>
                            <a:gd name="T3" fmla="*/ 0 h 152"/>
                            <a:gd name="T4" fmla="*/ 77 w 94"/>
                            <a:gd name="T5" fmla="*/ 9 h 152"/>
                            <a:gd name="T6" fmla="*/ 90 w 94"/>
                            <a:gd name="T7" fmla="*/ 41 h 152"/>
                            <a:gd name="T8" fmla="*/ 65 w 94"/>
                            <a:gd name="T9" fmla="*/ 81 h 152"/>
                            <a:gd name="T10" fmla="*/ 94 w 94"/>
                            <a:gd name="T11" fmla="*/ 152 h 152"/>
                            <a:gd name="T12" fmla="*/ 74 w 94"/>
                            <a:gd name="T13" fmla="*/ 152 h 152"/>
                            <a:gd name="T14" fmla="*/ 48 w 94"/>
                            <a:gd name="T15" fmla="*/ 85 h 152"/>
                            <a:gd name="T16" fmla="*/ 19 w 94"/>
                            <a:gd name="T17" fmla="*/ 85 h 152"/>
                            <a:gd name="T18" fmla="*/ 19 w 94"/>
                            <a:gd name="T19" fmla="*/ 152 h 152"/>
                            <a:gd name="T20" fmla="*/ 0 w 94"/>
                            <a:gd name="T21" fmla="*/ 152 h 152"/>
                            <a:gd name="T22" fmla="*/ 0 w 94"/>
                            <a:gd name="T23" fmla="*/ 0 h 152"/>
                            <a:gd name="T24" fmla="*/ 45 w 94"/>
                            <a:gd name="T25" fmla="*/ 0 h 152"/>
                            <a:gd name="T26" fmla="*/ 19 w 94"/>
                            <a:gd name="T27" fmla="*/ 70 h 152"/>
                            <a:gd name="T28" fmla="*/ 19 w 94"/>
                            <a:gd name="T29" fmla="*/ 70 h 152"/>
                            <a:gd name="T30" fmla="*/ 42 w 94"/>
                            <a:gd name="T31" fmla="*/ 70 h 152"/>
                            <a:gd name="T32" fmla="*/ 72 w 94"/>
                            <a:gd name="T33" fmla="*/ 41 h 152"/>
                            <a:gd name="T34" fmla="*/ 43 w 94"/>
                            <a:gd name="T35" fmla="*/ 15 h 152"/>
                            <a:gd name="T36" fmla="*/ 19 w 94"/>
                            <a:gd name="T37" fmla="*/ 15 h 152"/>
                            <a:gd name="T38" fmla="*/ 19 w 94"/>
                            <a:gd name="T39" fmla="*/ 7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4" h="152">
                              <a:moveTo>
                                <a:pt x="45" y="0"/>
                              </a:moveTo>
                              <a:lnTo>
                                <a:pt x="45" y="0"/>
                              </a:lnTo>
                              <a:cubicBezTo>
                                <a:pt x="58" y="0"/>
                                <a:pt x="70" y="3"/>
                                <a:pt x="77" y="9"/>
                              </a:cubicBezTo>
                              <a:cubicBezTo>
                                <a:pt x="85" y="16"/>
                                <a:pt x="90" y="28"/>
                                <a:pt x="90" y="41"/>
                              </a:cubicBezTo>
                              <a:cubicBezTo>
                                <a:pt x="90" y="60"/>
                                <a:pt x="82" y="73"/>
                                <a:pt x="65" y="81"/>
                              </a:cubicBezTo>
                              <a:lnTo>
                                <a:pt x="94" y="152"/>
                              </a:lnTo>
                              <a:lnTo>
                                <a:pt x="74" y="152"/>
                              </a:lnTo>
                              <a:lnTo>
                                <a:pt x="48" y="85"/>
                              </a:lnTo>
                              <a:lnTo>
                                <a:pt x="19" y="85"/>
                              </a:lnTo>
                              <a:lnTo>
                                <a:pt x="19" y="152"/>
                              </a:lnTo>
                              <a:lnTo>
                                <a:pt x="0" y="152"/>
                              </a:lnTo>
                              <a:lnTo>
                                <a:pt x="0" y="0"/>
                              </a:lnTo>
                              <a:lnTo>
                                <a:pt x="45" y="0"/>
                              </a:lnTo>
                              <a:close/>
                              <a:moveTo>
                                <a:pt x="19" y="70"/>
                              </a:moveTo>
                              <a:lnTo>
                                <a:pt x="19" y="70"/>
                              </a:lnTo>
                              <a:lnTo>
                                <a:pt x="42" y="70"/>
                              </a:lnTo>
                              <a:cubicBezTo>
                                <a:pt x="61" y="70"/>
                                <a:pt x="72" y="60"/>
                                <a:pt x="72" y="41"/>
                              </a:cubicBezTo>
                              <a:cubicBezTo>
                                <a:pt x="72" y="24"/>
                                <a:pt x="62" y="15"/>
                                <a:pt x="43" y="15"/>
                              </a:cubicBezTo>
                              <a:lnTo>
                                <a:pt x="19" y="15"/>
                              </a:lnTo>
                              <a:lnTo>
                                <a:pt x="19" y="7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1" name="Freeform 374"/>
                      <wps:cNvSpPr>
                        <a:spLocks/>
                      </wps:cNvSpPr>
                      <wps:spPr bwMode="auto">
                        <a:xfrm>
                          <a:off x="4421" y="3119"/>
                          <a:ext cx="126" cy="229"/>
                        </a:xfrm>
                        <a:custGeom>
                          <a:avLst/>
                          <a:gdLst>
                            <a:gd name="T0" fmla="*/ 82 w 84"/>
                            <a:gd name="T1" fmla="*/ 0 h 152"/>
                            <a:gd name="T2" fmla="*/ 82 w 84"/>
                            <a:gd name="T3" fmla="*/ 0 h 152"/>
                            <a:gd name="T4" fmla="*/ 82 w 84"/>
                            <a:gd name="T5" fmla="*/ 15 h 152"/>
                            <a:gd name="T6" fmla="*/ 18 w 84"/>
                            <a:gd name="T7" fmla="*/ 15 h 152"/>
                            <a:gd name="T8" fmla="*/ 18 w 84"/>
                            <a:gd name="T9" fmla="*/ 65 h 152"/>
                            <a:gd name="T10" fmla="*/ 69 w 84"/>
                            <a:gd name="T11" fmla="*/ 65 h 152"/>
                            <a:gd name="T12" fmla="*/ 69 w 84"/>
                            <a:gd name="T13" fmla="*/ 81 h 152"/>
                            <a:gd name="T14" fmla="*/ 18 w 84"/>
                            <a:gd name="T15" fmla="*/ 81 h 152"/>
                            <a:gd name="T16" fmla="*/ 18 w 84"/>
                            <a:gd name="T17" fmla="*/ 137 h 152"/>
                            <a:gd name="T18" fmla="*/ 84 w 84"/>
                            <a:gd name="T19" fmla="*/ 137 h 152"/>
                            <a:gd name="T20" fmla="*/ 84 w 84"/>
                            <a:gd name="T21" fmla="*/ 152 h 152"/>
                            <a:gd name="T22" fmla="*/ 0 w 84"/>
                            <a:gd name="T23" fmla="*/ 152 h 152"/>
                            <a:gd name="T24" fmla="*/ 0 w 84"/>
                            <a:gd name="T25" fmla="*/ 0 h 152"/>
                            <a:gd name="T26" fmla="*/ 82 w 84"/>
                            <a:gd name="T2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152">
                              <a:moveTo>
                                <a:pt x="82" y="0"/>
                              </a:moveTo>
                              <a:lnTo>
                                <a:pt x="82" y="0"/>
                              </a:lnTo>
                              <a:lnTo>
                                <a:pt x="82" y="15"/>
                              </a:lnTo>
                              <a:lnTo>
                                <a:pt x="18" y="15"/>
                              </a:lnTo>
                              <a:lnTo>
                                <a:pt x="18" y="65"/>
                              </a:lnTo>
                              <a:lnTo>
                                <a:pt x="69" y="65"/>
                              </a:lnTo>
                              <a:lnTo>
                                <a:pt x="69" y="81"/>
                              </a:lnTo>
                              <a:lnTo>
                                <a:pt x="18" y="81"/>
                              </a:lnTo>
                              <a:lnTo>
                                <a:pt x="18" y="137"/>
                              </a:lnTo>
                              <a:lnTo>
                                <a:pt x="84" y="137"/>
                              </a:lnTo>
                              <a:lnTo>
                                <a:pt x="84" y="152"/>
                              </a:lnTo>
                              <a:lnTo>
                                <a:pt x="0" y="152"/>
                              </a:lnTo>
                              <a:lnTo>
                                <a:pt x="0" y="0"/>
                              </a:lnTo>
                              <a:lnTo>
                                <a:pt x="8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2" name="Freeform 375"/>
                      <wps:cNvSpPr>
                        <a:spLocks/>
                      </wps:cNvSpPr>
                      <wps:spPr bwMode="auto">
                        <a:xfrm>
                          <a:off x="4567" y="3113"/>
                          <a:ext cx="154" cy="240"/>
                        </a:xfrm>
                        <a:custGeom>
                          <a:avLst/>
                          <a:gdLst>
                            <a:gd name="T0" fmla="*/ 81 w 102"/>
                            <a:gd name="T1" fmla="*/ 43 h 159"/>
                            <a:gd name="T2" fmla="*/ 81 w 102"/>
                            <a:gd name="T3" fmla="*/ 43 h 159"/>
                            <a:gd name="T4" fmla="*/ 50 w 102"/>
                            <a:gd name="T5" fmla="*/ 16 h 159"/>
                            <a:gd name="T6" fmla="*/ 25 w 102"/>
                            <a:gd name="T7" fmla="*/ 40 h 159"/>
                            <a:gd name="T8" fmla="*/ 30 w 102"/>
                            <a:gd name="T9" fmla="*/ 54 h 159"/>
                            <a:gd name="T10" fmla="*/ 58 w 102"/>
                            <a:gd name="T11" fmla="*/ 69 h 159"/>
                            <a:gd name="T12" fmla="*/ 89 w 102"/>
                            <a:gd name="T13" fmla="*/ 85 h 159"/>
                            <a:gd name="T14" fmla="*/ 102 w 102"/>
                            <a:gd name="T15" fmla="*/ 115 h 159"/>
                            <a:gd name="T16" fmla="*/ 53 w 102"/>
                            <a:gd name="T17" fmla="*/ 159 h 159"/>
                            <a:gd name="T18" fmla="*/ 15 w 102"/>
                            <a:gd name="T19" fmla="*/ 146 h 159"/>
                            <a:gd name="T20" fmla="*/ 0 w 102"/>
                            <a:gd name="T21" fmla="*/ 116 h 159"/>
                            <a:gd name="T22" fmla="*/ 17 w 102"/>
                            <a:gd name="T23" fmla="*/ 111 h 159"/>
                            <a:gd name="T24" fmla="*/ 28 w 102"/>
                            <a:gd name="T25" fmla="*/ 133 h 159"/>
                            <a:gd name="T26" fmla="*/ 53 w 102"/>
                            <a:gd name="T27" fmla="*/ 144 h 159"/>
                            <a:gd name="T28" fmla="*/ 82 w 102"/>
                            <a:gd name="T29" fmla="*/ 118 h 159"/>
                            <a:gd name="T30" fmla="*/ 53 w 102"/>
                            <a:gd name="T31" fmla="*/ 87 h 159"/>
                            <a:gd name="T32" fmla="*/ 20 w 102"/>
                            <a:gd name="T33" fmla="*/ 71 h 159"/>
                            <a:gd name="T34" fmla="*/ 7 w 102"/>
                            <a:gd name="T35" fmla="*/ 41 h 159"/>
                            <a:gd name="T36" fmla="*/ 52 w 102"/>
                            <a:gd name="T37" fmla="*/ 0 h 159"/>
                            <a:gd name="T38" fmla="*/ 97 w 102"/>
                            <a:gd name="T39" fmla="*/ 39 h 159"/>
                            <a:gd name="T40" fmla="*/ 81 w 102"/>
                            <a:gd name="T41" fmla="*/ 43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 h="159">
                              <a:moveTo>
                                <a:pt x="81" y="43"/>
                              </a:moveTo>
                              <a:lnTo>
                                <a:pt x="81" y="43"/>
                              </a:lnTo>
                              <a:cubicBezTo>
                                <a:pt x="74" y="23"/>
                                <a:pt x="66" y="16"/>
                                <a:pt x="50" y="16"/>
                              </a:cubicBezTo>
                              <a:cubicBezTo>
                                <a:pt x="35" y="16"/>
                                <a:pt x="25" y="25"/>
                                <a:pt x="25" y="40"/>
                              </a:cubicBezTo>
                              <a:cubicBezTo>
                                <a:pt x="25" y="45"/>
                                <a:pt x="27" y="51"/>
                                <a:pt x="30" y="54"/>
                              </a:cubicBezTo>
                              <a:cubicBezTo>
                                <a:pt x="35" y="59"/>
                                <a:pt x="40" y="62"/>
                                <a:pt x="58" y="69"/>
                              </a:cubicBezTo>
                              <a:cubicBezTo>
                                <a:pt x="74" y="75"/>
                                <a:pt x="82" y="79"/>
                                <a:pt x="89" y="85"/>
                              </a:cubicBezTo>
                              <a:cubicBezTo>
                                <a:pt x="97" y="92"/>
                                <a:pt x="102" y="103"/>
                                <a:pt x="102" y="115"/>
                              </a:cubicBezTo>
                              <a:cubicBezTo>
                                <a:pt x="102" y="141"/>
                                <a:pt x="82" y="159"/>
                                <a:pt x="53" y="159"/>
                              </a:cubicBezTo>
                              <a:cubicBezTo>
                                <a:pt x="38" y="159"/>
                                <a:pt x="24" y="154"/>
                                <a:pt x="15" y="146"/>
                              </a:cubicBezTo>
                              <a:cubicBezTo>
                                <a:pt x="7" y="139"/>
                                <a:pt x="4" y="131"/>
                                <a:pt x="0" y="116"/>
                              </a:cubicBezTo>
                              <a:lnTo>
                                <a:pt x="17" y="111"/>
                              </a:lnTo>
                              <a:cubicBezTo>
                                <a:pt x="20" y="123"/>
                                <a:pt x="23" y="128"/>
                                <a:pt x="28" y="133"/>
                              </a:cubicBezTo>
                              <a:cubicBezTo>
                                <a:pt x="34" y="140"/>
                                <a:pt x="43" y="144"/>
                                <a:pt x="53" y="144"/>
                              </a:cubicBezTo>
                              <a:cubicBezTo>
                                <a:pt x="71" y="144"/>
                                <a:pt x="82" y="133"/>
                                <a:pt x="82" y="118"/>
                              </a:cubicBezTo>
                              <a:cubicBezTo>
                                <a:pt x="82" y="104"/>
                                <a:pt x="75" y="96"/>
                                <a:pt x="53" y="87"/>
                              </a:cubicBezTo>
                              <a:cubicBezTo>
                                <a:pt x="31" y="79"/>
                                <a:pt x="27" y="77"/>
                                <a:pt x="20" y="71"/>
                              </a:cubicBezTo>
                              <a:cubicBezTo>
                                <a:pt x="12" y="64"/>
                                <a:pt x="7" y="52"/>
                                <a:pt x="7" y="41"/>
                              </a:cubicBezTo>
                              <a:cubicBezTo>
                                <a:pt x="7" y="17"/>
                                <a:pt x="25" y="0"/>
                                <a:pt x="52" y="0"/>
                              </a:cubicBezTo>
                              <a:cubicBezTo>
                                <a:pt x="75" y="0"/>
                                <a:pt x="89" y="12"/>
                                <a:pt x="97" y="39"/>
                              </a:cubicBezTo>
                              <a:lnTo>
                                <a:pt x="81"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3" name="Freeform 376"/>
                      <wps:cNvSpPr>
                        <a:spLocks/>
                      </wps:cNvSpPr>
                      <wps:spPr bwMode="auto">
                        <a:xfrm>
                          <a:off x="4750" y="3113"/>
                          <a:ext cx="154" cy="240"/>
                        </a:xfrm>
                        <a:custGeom>
                          <a:avLst/>
                          <a:gdLst>
                            <a:gd name="T0" fmla="*/ 81 w 102"/>
                            <a:gd name="T1" fmla="*/ 43 h 159"/>
                            <a:gd name="T2" fmla="*/ 81 w 102"/>
                            <a:gd name="T3" fmla="*/ 43 h 159"/>
                            <a:gd name="T4" fmla="*/ 50 w 102"/>
                            <a:gd name="T5" fmla="*/ 16 h 159"/>
                            <a:gd name="T6" fmla="*/ 25 w 102"/>
                            <a:gd name="T7" fmla="*/ 40 h 159"/>
                            <a:gd name="T8" fmla="*/ 30 w 102"/>
                            <a:gd name="T9" fmla="*/ 54 h 159"/>
                            <a:gd name="T10" fmla="*/ 58 w 102"/>
                            <a:gd name="T11" fmla="*/ 69 h 159"/>
                            <a:gd name="T12" fmla="*/ 89 w 102"/>
                            <a:gd name="T13" fmla="*/ 85 h 159"/>
                            <a:gd name="T14" fmla="*/ 102 w 102"/>
                            <a:gd name="T15" fmla="*/ 115 h 159"/>
                            <a:gd name="T16" fmla="*/ 53 w 102"/>
                            <a:gd name="T17" fmla="*/ 159 h 159"/>
                            <a:gd name="T18" fmla="*/ 15 w 102"/>
                            <a:gd name="T19" fmla="*/ 146 h 159"/>
                            <a:gd name="T20" fmla="*/ 0 w 102"/>
                            <a:gd name="T21" fmla="*/ 116 h 159"/>
                            <a:gd name="T22" fmla="*/ 17 w 102"/>
                            <a:gd name="T23" fmla="*/ 111 h 159"/>
                            <a:gd name="T24" fmla="*/ 27 w 102"/>
                            <a:gd name="T25" fmla="*/ 133 h 159"/>
                            <a:gd name="T26" fmla="*/ 53 w 102"/>
                            <a:gd name="T27" fmla="*/ 144 h 159"/>
                            <a:gd name="T28" fmla="*/ 82 w 102"/>
                            <a:gd name="T29" fmla="*/ 118 h 159"/>
                            <a:gd name="T30" fmla="*/ 52 w 102"/>
                            <a:gd name="T31" fmla="*/ 87 h 159"/>
                            <a:gd name="T32" fmla="*/ 20 w 102"/>
                            <a:gd name="T33" fmla="*/ 71 h 159"/>
                            <a:gd name="T34" fmla="*/ 6 w 102"/>
                            <a:gd name="T35" fmla="*/ 41 h 159"/>
                            <a:gd name="T36" fmla="*/ 51 w 102"/>
                            <a:gd name="T37" fmla="*/ 0 h 159"/>
                            <a:gd name="T38" fmla="*/ 97 w 102"/>
                            <a:gd name="T39" fmla="*/ 39 h 159"/>
                            <a:gd name="T40" fmla="*/ 81 w 102"/>
                            <a:gd name="T41" fmla="*/ 43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 h="159">
                              <a:moveTo>
                                <a:pt x="81" y="43"/>
                              </a:moveTo>
                              <a:lnTo>
                                <a:pt x="81" y="43"/>
                              </a:lnTo>
                              <a:cubicBezTo>
                                <a:pt x="74" y="23"/>
                                <a:pt x="66" y="16"/>
                                <a:pt x="50" y="16"/>
                              </a:cubicBezTo>
                              <a:cubicBezTo>
                                <a:pt x="35" y="16"/>
                                <a:pt x="25" y="25"/>
                                <a:pt x="25" y="40"/>
                              </a:cubicBezTo>
                              <a:cubicBezTo>
                                <a:pt x="25" y="45"/>
                                <a:pt x="27" y="51"/>
                                <a:pt x="30" y="54"/>
                              </a:cubicBezTo>
                              <a:cubicBezTo>
                                <a:pt x="35" y="59"/>
                                <a:pt x="40" y="62"/>
                                <a:pt x="58" y="69"/>
                              </a:cubicBezTo>
                              <a:cubicBezTo>
                                <a:pt x="74" y="75"/>
                                <a:pt x="82" y="79"/>
                                <a:pt x="89" y="85"/>
                              </a:cubicBezTo>
                              <a:cubicBezTo>
                                <a:pt x="97" y="92"/>
                                <a:pt x="102" y="103"/>
                                <a:pt x="102" y="115"/>
                              </a:cubicBezTo>
                              <a:cubicBezTo>
                                <a:pt x="102" y="141"/>
                                <a:pt x="81" y="159"/>
                                <a:pt x="53" y="159"/>
                              </a:cubicBezTo>
                              <a:cubicBezTo>
                                <a:pt x="38" y="159"/>
                                <a:pt x="24" y="154"/>
                                <a:pt x="15" y="146"/>
                              </a:cubicBezTo>
                              <a:cubicBezTo>
                                <a:pt x="7" y="139"/>
                                <a:pt x="3" y="131"/>
                                <a:pt x="0" y="116"/>
                              </a:cubicBezTo>
                              <a:lnTo>
                                <a:pt x="17" y="111"/>
                              </a:lnTo>
                              <a:cubicBezTo>
                                <a:pt x="20" y="123"/>
                                <a:pt x="22" y="128"/>
                                <a:pt x="27" y="133"/>
                              </a:cubicBezTo>
                              <a:cubicBezTo>
                                <a:pt x="33" y="140"/>
                                <a:pt x="43" y="144"/>
                                <a:pt x="53" y="144"/>
                              </a:cubicBezTo>
                              <a:cubicBezTo>
                                <a:pt x="71" y="144"/>
                                <a:pt x="82" y="133"/>
                                <a:pt x="82" y="118"/>
                              </a:cubicBezTo>
                              <a:cubicBezTo>
                                <a:pt x="82" y="104"/>
                                <a:pt x="75" y="96"/>
                                <a:pt x="52" y="87"/>
                              </a:cubicBezTo>
                              <a:cubicBezTo>
                                <a:pt x="31" y="79"/>
                                <a:pt x="27" y="77"/>
                                <a:pt x="20" y="71"/>
                              </a:cubicBezTo>
                              <a:cubicBezTo>
                                <a:pt x="12" y="64"/>
                                <a:pt x="6" y="52"/>
                                <a:pt x="6" y="41"/>
                              </a:cubicBezTo>
                              <a:cubicBezTo>
                                <a:pt x="6" y="17"/>
                                <a:pt x="25" y="0"/>
                                <a:pt x="51" y="0"/>
                              </a:cubicBezTo>
                              <a:cubicBezTo>
                                <a:pt x="75" y="0"/>
                                <a:pt x="89" y="12"/>
                                <a:pt x="97" y="39"/>
                              </a:cubicBezTo>
                              <a:lnTo>
                                <a:pt x="81"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4" name="Freeform 377"/>
                      <wps:cNvSpPr>
                        <a:spLocks/>
                      </wps:cNvSpPr>
                      <wps:spPr bwMode="auto">
                        <a:xfrm>
                          <a:off x="4943" y="3119"/>
                          <a:ext cx="29" cy="229"/>
                        </a:xfrm>
                        <a:custGeom>
                          <a:avLst/>
                          <a:gdLst>
                            <a:gd name="T0" fmla="*/ 19 w 19"/>
                            <a:gd name="T1" fmla="*/ 152 h 152"/>
                            <a:gd name="T2" fmla="*/ 19 w 19"/>
                            <a:gd name="T3" fmla="*/ 152 h 152"/>
                            <a:gd name="T4" fmla="*/ 0 w 19"/>
                            <a:gd name="T5" fmla="*/ 152 h 152"/>
                            <a:gd name="T6" fmla="*/ 0 w 19"/>
                            <a:gd name="T7" fmla="*/ 0 h 152"/>
                            <a:gd name="T8" fmla="*/ 19 w 19"/>
                            <a:gd name="T9" fmla="*/ 0 h 152"/>
                            <a:gd name="T10" fmla="*/ 19 w 19"/>
                            <a:gd name="T11" fmla="*/ 152 h 152"/>
                          </a:gdLst>
                          <a:ahLst/>
                          <a:cxnLst>
                            <a:cxn ang="0">
                              <a:pos x="T0" y="T1"/>
                            </a:cxn>
                            <a:cxn ang="0">
                              <a:pos x="T2" y="T3"/>
                            </a:cxn>
                            <a:cxn ang="0">
                              <a:pos x="T4" y="T5"/>
                            </a:cxn>
                            <a:cxn ang="0">
                              <a:pos x="T6" y="T7"/>
                            </a:cxn>
                            <a:cxn ang="0">
                              <a:pos x="T8" y="T9"/>
                            </a:cxn>
                            <a:cxn ang="0">
                              <a:pos x="T10" y="T11"/>
                            </a:cxn>
                          </a:cxnLst>
                          <a:rect l="0" t="0" r="r" b="b"/>
                          <a:pathLst>
                            <a:path w="19" h="152">
                              <a:moveTo>
                                <a:pt x="19" y="152"/>
                              </a:moveTo>
                              <a:lnTo>
                                <a:pt x="19" y="152"/>
                              </a:lnTo>
                              <a:lnTo>
                                <a:pt x="0" y="152"/>
                              </a:lnTo>
                              <a:lnTo>
                                <a:pt x="0" y="0"/>
                              </a:lnTo>
                              <a:lnTo>
                                <a:pt x="19" y="0"/>
                              </a:lnTo>
                              <a:lnTo>
                                <a:pt x="19" y="15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5" name="Freeform 378"/>
                      <wps:cNvSpPr>
                        <a:spLocks/>
                      </wps:cNvSpPr>
                      <wps:spPr bwMode="auto">
                        <a:xfrm>
                          <a:off x="5009" y="3113"/>
                          <a:ext cx="154" cy="240"/>
                        </a:xfrm>
                        <a:custGeom>
                          <a:avLst/>
                          <a:gdLst>
                            <a:gd name="T0" fmla="*/ 81 w 102"/>
                            <a:gd name="T1" fmla="*/ 43 h 159"/>
                            <a:gd name="T2" fmla="*/ 81 w 102"/>
                            <a:gd name="T3" fmla="*/ 43 h 159"/>
                            <a:gd name="T4" fmla="*/ 50 w 102"/>
                            <a:gd name="T5" fmla="*/ 16 h 159"/>
                            <a:gd name="T6" fmla="*/ 25 w 102"/>
                            <a:gd name="T7" fmla="*/ 40 h 159"/>
                            <a:gd name="T8" fmla="*/ 30 w 102"/>
                            <a:gd name="T9" fmla="*/ 54 h 159"/>
                            <a:gd name="T10" fmla="*/ 58 w 102"/>
                            <a:gd name="T11" fmla="*/ 69 h 159"/>
                            <a:gd name="T12" fmla="*/ 89 w 102"/>
                            <a:gd name="T13" fmla="*/ 85 h 159"/>
                            <a:gd name="T14" fmla="*/ 102 w 102"/>
                            <a:gd name="T15" fmla="*/ 115 h 159"/>
                            <a:gd name="T16" fmla="*/ 53 w 102"/>
                            <a:gd name="T17" fmla="*/ 159 h 159"/>
                            <a:gd name="T18" fmla="*/ 15 w 102"/>
                            <a:gd name="T19" fmla="*/ 146 h 159"/>
                            <a:gd name="T20" fmla="*/ 0 w 102"/>
                            <a:gd name="T21" fmla="*/ 116 h 159"/>
                            <a:gd name="T22" fmla="*/ 17 w 102"/>
                            <a:gd name="T23" fmla="*/ 111 h 159"/>
                            <a:gd name="T24" fmla="*/ 28 w 102"/>
                            <a:gd name="T25" fmla="*/ 133 h 159"/>
                            <a:gd name="T26" fmla="*/ 53 w 102"/>
                            <a:gd name="T27" fmla="*/ 144 h 159"/>
                            <a:gd name="T28" fmla="*/ 82 w 102"/>
                            <a:gd name="T29" fmla="*/ 118 h 159"/>
                            <a:gd name="T30" fmla="*/ 52 w 102"/>
                            <a:gd name="T31" fmla="*/ 87 h 159"/>
                            <a:gd name="T32" fmla="*/ 20 w 102"/>
                            <a:gd name="T33" fmla="*/ 71 h 159"/>
                            <a:gd name="T34" fmla="*/ 7 w 102"/>
                            <a:gd name="T35" fmla="*/ 41 h 159"/>
                            <a:gd name="T36" fmla="*/ 52 w 102"/>
                            <a:gd name="T37" fmla="*/ 0 h 159"/>
                            <a:gd name="T38" fmla="*/ 97 w 102"/>
                            <a:gd name="T39" fmla="*/ 39 h 159"/>
                            <a:gd name="T40" fmla="*/ 81 w 102"/>
                            <a:gd name="T41" fmla="*/ 43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 h="159">
                              <a:moveTo>
                                <a:pt x="81" y="43"/>
                              </a:moveTo>
                              <a:lnTo>
                                <a:pt x="81" y="43"/>
                              </a:lnTo>
                              <a:cubicBezTo>
                                <a:pt x="74" y="23"/>
                                <a:pt x="66" y="16"/>
                                <a:pt x="50" y="16"/>
                              </a:cubicBezTo>
                              <a:cubicBezTo>
                                <a:pt x="35" y="16"/>
                                <a:pt x="25" y="25"/>
                                <a:pt x="25" y="40"/>
                              </a:cubicBezTo>
                              <a:cubicBezTo>
                                <a:pt x="25" y="45"/>
                                <a:pt x="27" y="51"/>
                                <a:pt x="30" y="54"/>
                              </a:cubicBezTo>
                              <a:cubicBezTo>
                                <a:pt x="35" y="59"/>
                                <a:pt x="40" y="62"/>
                                <a:pt x="58" y="69"/>
                              </a:cubicBezTo>
                              <a:cubicBezTo>
                                <a:pt x="74" y="75"/>
                                <a:pt x="82" y="79"/>
                                <a:pt x="89" y="85"/>
                              </a:cubicBezTo>
                              <a:cubicBezTo>
                                <a:pt x="97" y="92"/>
                                <a:pt x="102" y="103"/>
                                <a:pt x="102" y="115"/>
                              </a:cubicBezTo>
                              <a:cubicBezTo>
                                <a:pt x="102" y="141"/>
                                <a:pt x="82" y="159"/>
                                <a:pt x="53" y="159"/>
                              </a:cubicBezTo>
                              <a:cubicBezTo>
                                <a:pt x="38" y="159"/>
                                <a:pt x="24" y="154"/>
                                <a:pt x="15" y="146"/>
                              </a:cubicBezTo>
                              <a:cubicBezTo>
                                <a:pt x="7" y="139"/>
                                <a:pt x="4" y="131"/>
                                <a:pt x="0" y="116"/>
                              </a:cubicBezTo>
                              <a:lnTo>
                                <a:pt x="17" y="111"/>
                              </a:lnTo>
                              <a:cubicBezTo>
                                <a:pt x="20" y="123"/>
                                <a:pt x="23" y="128"/>
                                <a:pt x="28" y="133"/>
                              </a:cubicBezTo>
                              <a:cubicBezTo>
                                <a:pt x="34" y="140"/>
                                <a:pt x="43" y="144"/>
                                <a:pt x="53" y="144"/>
                              </a:cubicBezTo>
                              <a:cubicBezTo>
                                <a:pt x="71" y="144"/>
                                <a:pt x="82" y="133"/>
                                <a:pt x="82" y="118"/>
                              </a:cubicBezTo>
                              <a:cubicBezTo>
                                <a:pt x="82" y="104"/>
                                <a:pt x="75" y="96"/>
                                <a:pt x="52" y="87"/>
                              </a:cubicBezTo>
                              <a:cubicBezTo>
                                <a:pt x="31" y="79"/>
                                <a:pt x="27" y="77"/>
                                <a:pt x="20" y="71"/>
                              </a:cubicBezTo>
                              <a:cubicBezTo>
                                <a:pt x="12" y="64"/>
                                <a:pt x="7" y="52"/>
                                <a:pt x="7" y="41"/>
                              </a:cubicBezTo>
                              <a:cubicBezTo>
                                <a:pt x="7" y="17"/>
                                <a:pt x="25" y="0"/>
                                <a:pt x="52" y="0"/>
                              </a:cubicBezTo>
                              <a:cubicBezTo>
                                <a:pt x="75" y="0"/>
                                <a:pt x="89" y="12"/>
                                <a:pt x="97" y="39"/>
                              </a:cubicBezTo>
                              <a:lnTo>
                                <a:pt x="81"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6" name="Freeform 379"/>
                      <wps:cNvSpPr>
                        <a:spLocks/>
                      </wps:cNvSpPr>
                      <wps:spPr bwMode="auto">
                        <a:xfrm>
                          <a:off x="5174" y="3119"/>
                          <a:ext cx="139" cy="229"/>
                        </a:xfrm>
                        <a:custGeom>
                          <a:avLst/>
                          <a:gdLst>
                            <a:gd name="T0" fmla="*/ 92 w 92"/>
                            <a:gd name="T1" fmla="*/ 0 h 152"/>
                            <a:gd name="T2" fmla="*/ 92 w 92"/>
                            <a:gd name="T3" fmla="*/ 0 h 152"/>
                            <a:gd name="T4" fmla="*/ 92 w 92"/>
                            <a:gd name="T5" fmla="*/ 15 h 152"/>
                            <a:gd name="T6" fmla="*/ 55 w 92"/>
                            <a:gd name="T7" fmla="*/ 15 h 152"/>
                            <a:gd name="T8" fmla="*/ 55 w 92"/>
                            <a:gd name="T9" fmla="*/ 152 h 152"/>
                            <a:gd name="T10" fmla="*/ 37 w 92"/>
                            <a:gd name="T11" fmla="*/ 152 h 152"/>
                            <a:gd name="T12" fmla="*/ 37 w 92"/>
                            <a:gd name="T13" fmla="*/ 15 h 152"/>
                            <a:gd name="T14" fmla="*/ 0 w 92"/>
                            <a:gd name="T15" fmla="*/ 15 h 152"/>
                            <a:gd name="T16" fmla="*/ 0 w 92"/>
                            <a:gd name="T17" fmla="*/ 0 h 152"/>
                            <a:gd name="T18" fmla="*/ 92 w 92"/>
                            <a:gd name="T19"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 h="152">
                              <a:moveTo>
                                <a:pt x="92" y="0"/>
                              </a:moveTo>
                              <a:lnTo>
                                <a:pt x="92" y="0"/>
                              </a:lnTo>
                              <a:lnTo>
                                <a:pt x="92" y="15"/>
                              </a:lnTo>
                              <a:lnTo>
                                <a:pt x="55" y="15"/>
                              </a:lnTo>
                              <a:lnTo>
                                <a:pt x="55" y="152"/>
                              </a:lnTo>
                              <a:lnTo>
                                <a:pt x="37" y="152"/>
                              </a:lnTo>
                              <a:lnTo>
                                <a:pt x="37" y="15"/>
                              </a:lnTo>
                              <a:lnTo>
                                <a:pt x="0" y="15"/>
                              </a:lnTo>
                              <a:lnTo>
                                <a:pt x="0" y="0"/>
                              </a:lnTo>
                              <a:lnTo>
                                <a:pt x="9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7" name="Freeform 380"/>
                      <wps:cNvSpPr>
                        <a:spLocks/>
                      </wps:cNvSpPr>
                      <wps:spPr bwMode="auto">
                        <a:xfrm>
                          <a:off x="5338" y="3119"/>
                          <a:ext cx="129" cy="229"/>
                        </a:xfrm>
                        <a:custGeom>
                          <a:avLst/>
                          <a:gdLst>
                            <a:gd name="T0" fmla="*/ 83 w 85"/>
                            <a:gd name="T1" fmla="*/ 0 h 152"/>
                            <a:gd name="T2" fmla="*/ 83 w 85"/>
                            <a:gd name="T3" fmla="*/ 0 h 152"/>
                            <a:gd name="T4" fmla="*/ 83 w 85"/>
                            <a:gd name="T5" fmla="*/ 15 h 152"/>
                            <a:gd name="T6" fmla="*/ 19 w 85"/>
                            <a:gd name="T7" fmla="*/ 15 h 152"/>
                            <a:gd name="T8" fmla="*/ 19 w 85"/>
                            <a:gd name="T9" fmla="*/ 65 h 152"/>
                            <a:gd name="T10" fmla="*/ 70 w 85"/>
                            <a:gd name="T11" fmla="*/ 65 h 152"/>
                            <a:gd name="T12" fmla="*/ 70 w 85"/>
                            <a:gd name="T13" fmla="*/ 81 h 152"/>
                            <a:gd name="T14" fmla="*/ 19 w 85"/>
                            <a:gd name="T15" fmla="*/ 81 h 152"/>
                            <a:gd name="T16" fmla="*/ 19 w 85"/>
                            <a:gd name="T17" fmla="*/ 137 h 152"/>
                            <a:gd name="T18" fmla="*/ 85 w 85"/>
                            <a:gd name="T19" fmla="*/ 137 h 152"/>
                            <a:gd name="T20" fmla="*/ 85 w 85"/>
                            <a:gd name="T21" fmla="*/ 152 h 152"/>
                            <a:gd name="T22" fmla="*/ 0 w 85"/>
                            <a:gd name="T23" fmla="*/ 152 h 152"/>
                            <a:gd name="T24" fmla="*/ 0 w 85"/>
                            <a:gd name="T25" fmla="*/ 0 h 152"/>
                            <a:gd name="T26" fmla="*/ 83 w 85"/>
                            <a:gd name="T2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152">
                              <a:moveTo>
                                <a:pt x="83" y="0"/>
                              </a:moveTo>
                              <a:lnTo>
                                <a:pt x="83" y="0"/>
                              </a:lnTo>
                              <a:lnTo>
                                <a:pt x="83" y="15"/>
                              </a:lnTo>
                              <a:lnTo>
                                <a:pt x="19" y="15"/>
                              </a:lnTo>
                              <a:lnTo>
                                <a:pt x="19" y="65"/>
                              </a:lnTo>
                              <a:lnTo>
                                <a:pt x="70" y="65"/>
                              </a:lnTo>
                              <a:lnTo>
                                <a:pt x="70" y="81"/>
                              </a:lnTo>
                              <a:lnTo>
                                <a:pt x="19" y="81"/>
                              </a:lnTo>
                              <a:lnTo>
                                <a:pt x="19" y="137"/>
                              </a:lnTo>
                              <a:lnTo>
                                <a:pt x="85" y="137"/>
                              </a:lnTo>
                              <a:lnTo>
                                <a:pt x="85" y="152"/>
                              </a:lnTo>
                              <a:lnTo>
                                <a:pt x="0" y="152"/>
                              </a:lnTo>
                              <a:lnTo>
                                <a:pt x="0" y="0"/>
                              </a:lnTo>
                              <a:lnTo>
                                <a:pt x="83"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8" name="Freeform 381"/>
                      <wps:cNvSpPr>
                        <a:spLocks noEditPoints="1"/>
                      </wps:cNvSpPr>
                      <wps:spPr bwMode="auto">
                        <a:xfrm>
                          <a:off x="3503" y="3621"/>
                          <a:ext cx="186" cy="231"/>
                        </a:xfrm>
                        <a:custGeom>
                          <a:avLst/>
                          <a:gdLst>
                            <a:gd name="T0" fmla="*/ 79 w 123"/>
                            <a:gd name="T1" fmla="*/ 0 h 153"/>
                            <a:gd name="T2" fmla="*/ 79 w 123"/>
                            <a:gd name="T3" fmla="*/ 0 h 153"/>
                            <a:gd name="T4" fmla="*/ 123 w 123"/>
                            <a:gd name="T5" fmla="*/ 153 h 153"/>
                            <a:gd name="T6" fmla="*/ 89 w 123"/>
                            <a:gd name="T7" fmla="*/ 153 h 153"/>
                            <a:gd name="T8" fmla="*/ 81 w 123"/>
                            <a:gd name="T9" fmla="*/ 121 h 153"/>
                            <a:gd name="T10" fmla="*/ 38 w 123"/>
                            <a:gd name="T11" fmla="*/ 121 h 153"/>
                            <a:gd name="T12" fmla="*/ 31 w 123"/>
                            <a:gd name="T13" fmla="*/ 153 h 153"/>
                            <a:gd name="T14" fmla="*/ 0 w 123"/>
                            <a:gd name="T15" fmla="*/ 153 h 153"/>
                            <a:gd name="T16" fmla="*/ 46 w 123"/>
                            <a:gd name="T17" fmla="*/ 0 h 153"/>
                            <a:gd name="T18" fmla="*/ 79 w 123"/>
                            <a:gd name="T19" fmla="*/ 0 h 153"/>
                            <a:gd name="T20" fmla="*/ 59 w 123"/>
                            <a:gd name="T21" fmla="*/ 33 h 153"/>
                            <a:gd name="T22" fmla="*/ 59 w 123"/>
                            <a:gd name="T23" fmla="*/ 33 h 153"/>
                            <a:gd name="T24" fmla="*/ 44 w 123"/>
                            <a:gd name="T25" fmla="*/ 95 h 153"/>
                            <a:gd name="T26" fmla="*/ 75 w 123"/>
                            <a:gd name="T27" fmla="*/ 95 h 153"/>
                            <a:gd name="T28" fmla="*/ 59 w 123"/>
                            <a:gd name="T29" fmla="*/ 3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79" y="0"/>
                              </a:moveTo>
                              <a:lnTo>
                                <a:pt x="79" y="0"/>
                              </a:lnTo>
                              <a:lnTo>
                                <a:pt x="123" y="153"/>
                              </a:lnTo>
                              <a:lnTo>
                                <a:pt x="89" y="153"/>
                              </a:lnTo>
                              <a:lnTo>
                                <a:pt x="81" y="121"/>
                              </a:lnTo>
                              <a:lnTo>
                                <a:pt x="38" y="121"/>
                              </a:lnTo>
                              <a:lnTo>
                                <a:pt x="31" y="153"/>
                              </a:lnTo>
                              <a:lnTo>
                                <a:pt x="0" y="153"/>
                              </a:lnTo>
                              <a:lnTo>
                                <a:pt x="46" y="0"/>
                              </a:lnTo>
                              <a:lnTo>
                                <a:pt x="79" y="0"/>
                              </a:lnTo>
                              <a:close/>
                              <a:moveTo>
                                <a:pt x="59" y="33"/>
                              </a:moveTo>
                              <a:lnTo>
                                <a:pt x="59" y="33"/>
                              </a:lnTo>
                              <a:lnTo>
                                <a:pt x="44" y="95"/>
                              </a:lnTo>
                              <a:lnTo>
                                <a:pt x="75"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9" name="Freeform 382"/>
                      <wps:cNvSpPr>
                        <a:spLocks/>
                      </wps:cNvSpPr>
                      <wps:spPr bwMode="auto">
                        <a:xfrm>
                          <a:off x="3714" y="3621"/>
                          <a:ext cx="126" cy="231"/>
                        </a:xfrm>
                        <a:custGeom>
                          <a:avLst/>
                          <a:gdLst>
                            <a:gd name="T0" fmla="*/ 34 w 83"/>
                            <a:gd name="T1" fmla="*/ 0 h 153"/>
                            <a:gd name="T2" fmla="*/ 34 w 83"/>
                            <a:gd name="T3" fmla="*/ 0 h 153"/>
                            <a:gd name="T4" fmla="*/ 34 w 83"/>
                            <a:gd name="T5" fmla="*/ 124 h 153"/>
                            <a:gd name="T6" fmla="*/ 83 w 83"/>
                            <a:gd name="T7" fmla="*/ 124 h 153"/>
                            <a:gd name="T8" fmla="*/ 83 w 83"/>
                            <a:gd name="T9" fmla="*/ 153 h 153"/>
                            <a:gd name="T10" fmla="*/ 0 w 83"/>
                            <a:gd name="T11" fmla="*/ 153 h 153"/>
                            <a:gd name="T12" fmla="*/ 0 w 83"/>
                            <a:gd name="T13" fmla="*/ 0 h 153"/>
                            <a:gd name="T14" fmla="*/ 34 w 83"/>
                            <a:gd name="T15" fmla="*/ 0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153">
                              <a:moveTo>
                                <a:pt x="34" y="0"/>
                              </a:moveTo>
                              <a:lnTo>
                                <a:pt x="34" y="0"/>
                              </a:lnTo>
                              <a:lnTo>
                                <a:pt x="34" y="124"/>
                              </a:lnTo>
                              <a:lnTo>
                                <a:pt x="83" y="124"/>
                              </a:lnTo>
                              <a:lnTo>
                                <a:pt x="83" y="153"/>
                              </a:lnTo>
                              <a:lnTo>
                                <a:pt x="0" y="153"/>
                              </a:lnTo>
                              <a:lnTo>
                                <a:pt x="0" y="0"/>
                              </a:lnTo>
                              <a:lnTo>
                                <a:pt x="34"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0" name="Freeform 383"/>
                      <wps:cNvSpPr>
                        <a:spLocks/>
                      </wps:cNvSpPr>
                      <wps:spPr bwMode="auto">
                        <a:xfrm>
                          <a:off x="3868" y="3621"/>
                          <a:ext cx="50" cy="231"/>
                        </a:xfrm>
                        <a:custGeom>
                          <a:avLst/>
                          <a:gdLst>
                            <a:gd name="T0" fmla="*/ 33 w 33"/>
                            <a:gd name="T1" fmla="*/ 153 h 153"/>
                            <a:gd name="T2" fmla="*/ 33 w 33"/>
                            <a:gd name="T3" fmla="*/ 153 h 153"/>
                            <a:gd name="T4" fmla="*/ 0 w 33"/>
                            <a:gd name="T5" fmla="*/ 153 h 153"/>
                            <a:gd name="T6" fmla="*/ 0 w 33"/>
                            <a:gd name="T7" fmla="*/ 0 h 153"/>
                            <a:gd name="T8" fmla="*/ 33 w 33"/>
                            <a:gd name="T9" fmla="*/ 0 h 153"/>
                            <a:gd name="T10" fmla="*/ 33 w 33"/>
                            <a:gd name="T11" fmla="*/ 153 h 153"/>
                          </a:gdLst>
                          <a:ahLst/>
                          <a:cxnLst>
                            <a:cxn ang="0">
                              <a:pos x="T0" y="T1"/>
                            </a:cxn>
                            <a:cxn ang="0">
                              <a:pos x="T2" y="T3"/>
                            </a:cxn>
                            <a:cxn ang="0">
                              <a:pos x="T4" y="T5"/>
                            </a:cxn>
                            <a:cxn ang="0">
                              <a:pos x="T6" y="T7"/>
                            </a:cxn>
                            <a:cxn ang="0">
                              <a:pos x="T8" y="T9"/>
                            </a:cxn>
                            <a:cxn ang="0">
                              <a:pos x="T10" y="T11"/>
                            </a:cxn>
                          </a:cxnLst>
                          <a:rect l="0" t="0" r="r" b="b"/>
                          <a:pathLst>
                            <a:path w="33" h="153">
                              <a:moveTo>
                                <a:pt x="33" y="153"/>
                              </a:moveTo>
                              <a:lnTo>
                                <a:pt x="33" y="153"/>
                              </a:lnTo>
                              <a:lnTo>
                                <a:pt x="0" y="153"/>
                              </a:lnTo>
                              <a:lnTo>
                                <a:pt x="0" y="0"/>
                              </a:lnTo>
                              <a:lnTo>
                                <a:pt x="33" y="0"/>
                              </a:lnTo>
                              <a:lnTo>
                                <a:pt x="33" y="15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1" name="Freeform 384"/>
                      <wps:cNvSpPr>
                        <a:spLocks noEditPoints="1"/>
                      </wps:cNvSpPr>
                      <wps:spPr bwMode="auto">
                        <a:xfrm>
                          <a:off x="3947" y="3621"/>
                          <a:ext cx="185" cy="231"/>
                        </a:xfrm>
                        <a:custGeom>
                          <a:avLst/>
                          <a:gdLst>
                            <a:gd name="T0" fmla="*/ 79 w 123"/>
                            <a:gd name="T1" fmla="*/ 0 h 153"/>
                            <a:gd name="T2" fmla="*/ 79 w 123"/>
                            <a:gd name="T3" fmla="*/ 0 h 153"/>
                            <a:gd name="T4" fmla="*/ 123 w 123"/>
                            <a:gd name="T5" fmla="*/ 153 h 153"/>
                            <a:gd name="T6" fmla="*/ 88 w 123"/>
                            <a:gd name="T7" fmla="*/ 153 h 153"/>
                            <a:gd name="T8" fmla="*/ 81 w 123"/>
                            <a:gd name="T9" fmla="*/ 121 h 153"/>
                            <a:gd name="T10" fmla="*/ 38 w 123"/>
                            <a:gd name="T11" fmla="*/ 121 h 153"/>
                            <a:gd name="T12" fmla="*/ 31 w 123"/>
                            <a:gd name="T13" fmla="*/ 153 h 153"/>
                            <a:gd name="T14" fmla="*/ 0 w 123"/>
                            <a:gd name="T15" fmla="*/ 153 h 153"/>
                            <a:gd name="T16" fmla="*/ 45 w 123"/>
                            <a:gd name="T17" fmla="*/ 0 h 153"/>
                            <a:gd name="T18" fmla="*/ 79 w 123"/>
                            <a:gd name="T19" fmla="*/ 0 h 153"/>
                            <a:gd name="T20" fmla="*/ 59 w 123"/>
                            <a:gd name="T21" fmla="*/ 33 h 153"/>
                            <a:gd name="T22" fmla="*/ 59 w 123"/>
                            <a:gd name="T23" fmla="*/ 33 h 153"/>
                            <a:gd name="T24" fmla="*/ 44 w 123"/>
                            <a:gd name="T25" fmla="*/ 95 h 153"/>
                            <a:gd name="T26" fmla="*/ 75 w 123"/>
                            <a:gd name="T27" fmla="*/ 95 h 153"/>
                            <a:gd name="T28" fmla="*/ 59 w 123"/>
                            <a:gd name="T29" fmla="*/ 3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79" y="0"/>
                              </a:moveTo>
                              <a:lnTo>
                                <a:pt x="79" y="0"/>
                              </a:lnTo>
                              <a:lnTo>
                                <a:pt x="123" y="153"/>
                              </a:lnTo>
                              <a:lnTo>
                                <a:pt x="88" y="153"/>
                              </a:lnTo>
                              <a:lnTo>
                                <a:pt x="81" y="121"/>
                              </a:lnTo>
                              <a:lnTo>
                                <a:pt x="38" y="121"/>
                              </a:lnTo>
                              <a:lnTo>
                                <a:pt x="31" y="153"/>
                              </a:lnTo>
                              <a:lnTo>
                                <a:pt x="0" y="153"/>
                              </a:lnTo>
                              <a:lnTo>
                                <a:pt x="45" y="0"/>
                              </a:lnTo>
                              <a:lnTo>
                                <a:pt x="79" y="0"/>
                              </a:lnTo>
                              <a:close/>
                              <a:moveTo>
                                <a:pt x="59" y="33"/>
                              </a:moveTo>
                              <a:lnTo>
                                <a:pt x="59" y="33"/>
                              </a:lnTo>
                              <a:lnTo>
                                <a:pt x="44" y="95"/>
                              </a:lnTo>
                              <a:lnTo>
                                <a:pt x="75"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2" name="Freeform 385"/>
                      <wps:cNvSpPr>
                        <a:spLocks/>
                      </wps:cNvSpPr>
                      <wps:spPr bwMode="auto">
                        <a:xfrm>
                          <a:off x="4156" y="3621"/>
                          <a:ext cx="154" cy="231"/>
                        </a:xfrm>
                        <a:custGeom>
                          <a:avLst/>
                          <a:gdLst>
                            <a:gd name="T0" fmla="*/ 37 w 102"/>
                            <a:gd name="T1" fmla="*/ 0 h 153"/>
                            <a:gd name="T2" fmla="*/ 37 w 102"/>
                            <a:gd name="T3" fmla="*/ 0 h 153"/>
                            <a:gd name="T4" fmla="*/ 76 w 102"/>
                            <a:gd name="T5" fmla="*/ 95 h 153"/>
                            <a:gd name="T6" fmla="*/ 76 w 102"/>
                            <a:gd name="T7" fmla="*/ 0 h 153"/>
                            <a:gd name="T8" fmla="*/ 102 w 102"/>
                            <a:gd name="T9" fmla="*/ 0 h 153"/>
                            <a:gd name="T10" fmla="*/ 102 w 102"/>
                            <a:gd name="T11" fmla="*/ 153 h 153"/>
                            <a:gd name="T12" fmla="*/ 72 w 102"/>
                            <a:gd name="T13" fmla="*/ 153 h 153"/>
                            <a:gd name="T14" fmla="*/ 26 w 102"/>
                            <a:gd name="T15" fmla="*/ 42 h 153"/>
                            <a:gd name="T16" fmla="*/ 26 w 102"/>
                            <a:gd name="T17" fmla="*/ 153 h 153"/>
                            <a:gd name="T18" fmla="*/ 0 w 102"/>
                            <a:gd name="T19" fmla="*/ 153 h 153"/>
                            <a:gd name="T20" fmla="*/ 0 w 102"/>
                            <a:gd name="T21" fmla="*/ 0 h 153"/>
                            <a:gd name="T22" fmla="*/ 37 w 102"/>
                            <a:gd name="T23"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2" h="153">
                              <a:moveTo>
                                <a:pt x="37" y="0"/>
                              </a:moveTo>
                              <a:lnTo>
                                <a:pt x="37" y="0"/>
                              </a:lnTo>
                              <a:lnTo>
                                <a:pt x="76" y="95"/>
                              </a:lnTo>
                              <a:lnTo>
                                <a:pt x="76" y="0"/>
                              </a:lnTo>
                              <a:lnTo>
                                <a:pt x="102" y="0"/>
                              </a:lnTo>
                              <a:lnTo>
                                <a:pt x="102" y="153"/>
                              </a:lnTo>
                              <a:lnTo>
                                <a:pt x="72" y="153"/>
                              </a:lnTo>
                              <a:lnTo>
                                <a:pt x="26" y="42"/>
                              </a:lnTo>
                              <a:lnTo>
                                <a:pt x="26" y="153"/>
                              </a:lnTo>
                              <a:lnTo>
                                <a:pt x="0" y="153"/>
                              </a:lnTo>
                              <a:lnTo>
                                <a:pt x="0" y="0"/>
                              </a:lnTo>
                              <a:lnTo>
                                <a:pt x="37"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3" name="Freeform 386"/>
                      <wps:cNvSpPr>
                        <a:spLocks/>
                      </wps:cNvSpPr>
                      <wps:spPr bwMode="auto">
                        <a:xfrm>
                          <a:off x="4341" y="3621"/>
                          <a:ext cx="158" cy="231"/>
                        </a:xfrm>
                        <a:custGeom>
                          <a:avLst/>
                          <a:gdLst>
                            <a:gd name="T0" fmla="*/ 103 w 105"/>
                            <a:gd name="T1" fmla="*/ 0 h 153"/>
                            <a:gd name="T2" fmla="*/ 103 w 105"/>
                            <a:gd name="T3" fmla="*/ 0 h 153"/>
                            <a:gd name="T4" fmla="*/ 103 w 105"/>
                            <a:gd name="T5" fmla="*/ 24 h 153"/>
                            <a:gd name="T6" fmla="*/ 39 w 105"/>
                            <a:gd name="T7" fmla="*/ 126 h 153"/>
                            <a:gd name="T8" fmla="*/ 105 w 105"/>
                            <a:gd name="T9" fmla="*/ 126 h 153"/>
                            <a:gd name="T10" fmla="*/ 105 w 105"/>
                            <a:gd name="T11" fmla="*/ 153 h 153"/>
                            <a:gd name="T12" fmla="*/ 0 w 105"/>
                            <a:gd name="T13" fmla="*/ 153 h 153"/>
                            <a:gd name="T14" fmla="*/ 0 w 105"/>
                            <a:gd name="T15" fmla="*/ 129 h 153"/>
                            <a:gd name="T16" fmla="*/ 64 w 105"/>
                            <a:gd name="T17" fmla="*/ 27 h 153"/>
                            <a:gd name="T18" fmla="*/ 5 w 105"/>
                            <a:gd name="T19" fmla="*/ 27 h 153"/>
                            <a:gd name="T20" fmla="*/ 5 w 105"/>
                            <a:gd name="T21" fmla="*/ 0 h 153"/>
                            <a:gd name="T22" fmla="*/ 103 w 105"/>
                            <a:gd name="T23"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5" h="153">
                              <a:moveTo>
                                <a:pt x="103" y="0"/>
                              </a:moveTo>
                              <a:lnTo>
                                <a:pt x="103" y="0"/>
                              </a:lnTo>
                              <a:lnTo>
                                <a:pt x="103" y="24"/>
                              </a:lnTo>
                              <a:lnTo>
                                <a:pt x="39" y="126"/>
                              </a:lnTo>
                              <a:lnTo>
                                <a:pt x="105" y="126"/>
                              </a:lnTo>
                              <a:lnTo>
                                <a:pt x="105" y="153"/>
                              </a:lnTo>
                              <a:lnTo>
                                <a:pt x="0" y="153"/>
                              </a:lnTo>
                              <a:lnTo>
                                <a:pt x="0" y="129"/>
                              </a:lnTo>
                              <a:lnTo>
                                <a:pt x="64" y="27"/>
                              </a:lnTo>
                              <a:lnTo>
                                <a:pt x="5" y="27"/>
                              </a:lnTo>
                              <a:lnTo>
                                <a:pt x="5" y="0"/>
                              </a:lnTo>
                              <a:lnTo>
                                <a:pt x="103"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4" name="Freeform 387"/>
                      <wps:cNvSpPr>
                        <a:spLocks noEditPoints="1"/>
                      </wps:cNvSpPr>
                      <wps:spPr bwMode="auto">
                        <a:xfrm>
                          <a:off x="4516" y="3621"/>
                          <a:ext cx="185" cy="231"/>
                        </a:xfrm>
                        <a:custGeom>
                          <a:avLst/>
                          <a:gdLst>
                            <a:gd name="T0" fmla="*/ 79 w 123"/>
                            <a:gd name="T1" fmla="*/ 0 h 153"/>
                            <a:gd name="T2" fmla="*/ 79 w 123"/>
                            <a:gd name="T3" fmla="*/ 0 h 153"/>
                            <a:gd name="T4" fmla="*/ 123 w 123"/>
                            <a:gd name="T5" fmla="*/ 153 h 153"/>
                            <a:gd name="T6" fmla="*/ 89 w 123"/>
                            <a:gd name="T7" fmla="*/ 153 h 153"/>
                            <a:gd name="T8" fmla="*/ 81 w 123"/>
                            <a:gd name="T9" fmla="*/ 121 h 153"/>
                            <a:gd name="T10" fmla="*/ 38 w 123"/>
                            <a:gd name="T11" fmla="*/ 121 h 153"/>
                            <a:gd name="T12" fmla="*/ 31 w 123"/>
                            <a:gd name="T13" fmla="*/ 153 h 153"/>
                            <a:gd name="T14" fmla="*/ 0 w 123"/>
                            <a:gd name="T15" fmla="*/ 153 h 153"/>
                            <a:gd name="T16" fmla="*/ 46 w 123"/>
                            <a:gd name="T17" fmla="*/ 0 h 153"/>
                            <a:gd name="T18" fmla="*/ 79 w 123"/>
                            <a:gd name="T19" fmla="*/ 0 h 153"/>
                            <a:gd name="T20" fmla="*/ 59 w 123"/>
                            <a:gd name="T21" fmla="*/ 33 h 153"/>
                            <a:gd name="T22" fmla="*/ 59 w 123"/>
                            <a:gd name="T23" fmla="*/ 33 h 153"/>
                            <a:gd name="T24" fmla="*/ 44 w 123"/>
                            <a:gd name="T25" fmla="*/ 95 h 153"/>
                            <a:gd name="T26" fmla="*/ 75 w 123"/>
                            <a:gd name="T27" fmla="*/ 95 h 153"/>
                            <a:gd name="T28" fmla="*/ 59 w 123"/>
                            <a:gd name="T29" fmla="*/ 3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79" y="0"/>
                              </a:moveTo>
                              <a:lnTo>
                                <a:pt x="79" y="0"/>
                              </a:lnTo>
                              <a:lnTo>
                                <a:pt x="123" y="153"/>
                              </a:lnTo>
                              <a:lnTo>
                                <a:pt x="89" y="153"/>
                              </a:lnTo>
                              <a:lnTo>
                                <a:pt x="81" y="121"/>
                              </a:lnTo>
                              <a:lnTo>
                                <a:pt x="38" y="121"/>
                              </a:lnTo>
                              <a:lnTo>
                                <a:pt x="31" y="153"/>
                              </a:lnTo>
                              <a:lnTo>
                                <a:pt x="0" y="153"/>
                              </a:lnTo>
                              <a:lnTo>
                                <a:pt x="46" y="0"/>
                              </a:lnTo>
                              <a:lnTo>
                                <a:pt x="79" y="0"/>
                              </a:lnTo>
                              <a:close/>
                              <a:moveTo>
                                <a:pt x="59" y="33"/>
                              </a:moveTo>
                              <a:lnTo>
                                <a:pt x="59" y="33"/>
                              </a:lnTo>
                              <a:lnTo>
                                <a:pt x="44" y="95"/>
                              </a:lnTo>
                              <a:lnTo>
                                <a:pt x="75"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5" name="Freeform 388"/>
                      <wps:cNvSpPr>
                        <a:spLocks noEditPoints="1"/>
                      </wps:cNvSpPr>
                      <wps:spPr bwMode="auto">
                        <a:xfrm>
                          <a:off x="3503" y="3967"/>
                          <a:ext cx="133" cy="229"/>
                        </a:xfrm>
                        <a:custGeom>
                          <a:avLst/>
                          <a:gdLst>
                            <a:gd name="T0" fmla="*/ 33 w 88"/>
                            <a:gd name="T1" fmla="*/ 0 h 152"/>
                            <a:gd name="T2" fmla="*/ 33 w 88"/>
                            <a:gd name="T3" fmla="*/ 0 h 152"/>
                            <a:gd name="T4" fmla="*/ 71 w 88"/>
                            <a:gd name="T5" fmla="*/ 8 h 152"/>
                            <a:gd name="T6" fmla="*/ 88 w 88"/>
                            <a:gd name="T7" fmla="*/ 46 h 152"/>
                            <a:gd name="T8" fmla="*/ 68 w 88"/>
                            <a:gd name="T9" fmla="*/ 84 h 152"/>
                            <a:gd name="T10" fmla="*/ 33 w 88"/>
                            <a:gd name="T11" fmla="*/ 90 h 152"/>
                            <a:gd name="T12" fmla="*/ 18 w 88"/>
                            <a:gd name="T13" fmla="*/ 90 h 152"/>
                            <a:gd name="T14" fmla="*/ 18 w 88"/>
                            <a:gd name="T15" fmla="*/ 152 h 152"/>
                            <a:gd name="T16" fmla="*/ 0 w 88"/>
                            <a:gd name="T17" fmla="*/ 152 h 152"/>
                            <a:gd name="T18" fmla="*/ 0 w 88"/>
                            <a:gd name="T19" fmla="*/ 0 h 152"/>
                            <a:gd name="T20" fmla="*/ 33 w 88"/>
                            <a:gd name="T21" fmla="*/ 0 h 152"/>
                            <a:gd name="T22" fmla="*/ 18 w 88"/>
                            <a:gd name="T23" fmla="*/ 75 h 152"/>
                            <a:gd name="T24" fmla="*/ 18 w 88"/>
                            <a:gd name="T25" fmla="*/ 75 h 152"/>
                            <a:gd name="T26" fmla="*/ 33 w 88"/>
                            <a:gd name="T27" fmla="*/ 75 h 152"/>
                            <a:gd name="T28" fmla="*/ 59 w 88"/>
                            <a:gd name="T29" fmla="*/ 70 h 152"/>
                            <a:gd name="T30" fmla="*/ 69 w 88"/>
                            <a:gd name="T31" fmla="*/ 46 h 152"/>
                            <a:gd name="T32" fmla="*/ 58 w 88"/>
                            <a:gd name="T33" fmla="*/ 19 h 152"/>
                            <a:gd name="T34" fmla="*/ 45 w 88"/>
                            <a:gd name="T35" fmla="*/ 15 h 152"/>
                            <a:gd name="T36" fmla="*/ 33 w 88"/>
                            <a:gd name="T37" fmla="*/ 15 h 152"/>
                            <a:gd name="T38" fmla="*/ 18 w 88"/>
                            <a:gd name="T39" fmla="*/ 15 h 152"/>
                            <a:gd name="T40" fmla="*/ 18 w 88"/>
                            <a:gd name="T41" fmla="*/ 75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8" h="152">
                              <a:moveTo>
                                <a:pt x="33" y="0"/>
                              </a:moveTo>
                              <a:lnTo>
                                <a:pt x="33" y="0"/>
                              </a:lnTo>
                              <a:cubicBezTo>
                                <a:pt x="51" y="0"/>
                                <a:pt x="62" y="2"/>
                                <a:pt x="71" y="8"/>
                              </a:cubicBezTo>
                              <a:cubicBezTo>
                                <a:pt x="81" y="16"/>
                                <a:pt x="88" y="30"/>
                                <a:pt x="88" y="46"/>
                              </a:cubicBezTo>
                              <a:cubicBezTo>
                                <a:pt x="88" y="63"/>
                                <a:pt x="81" y="77"/>
                                <a:pt x="68" y="84"/>
                              </a:cubicBezTo>
                              <a:cubicBezTo>
                                <a:pt x="59" y="89"/>
                                <a:pt x="51" y="90"/>
                                <a:pt x="33" y="90"/>
                              </a:cubicBezTo>
                              <a:lnTo>
                                <a:pt x="18" y="90"/>
                              </a:lnTo>
                              <a:lnTo>
                                <a:pt x="18" y="152"/>
                              </a:lnTo>
                              <a:lnTo>
                                <a:pt x="0" y="152"/>
                              </a:lnTo>
                              <a:lnTo>
                                <a:pt x="0" y="0"/>
                              </a:lnTo>
                              <a:lnTo>
                                <a:pt x="33" y="0"/>
                              </a:lnTo>
                              <a:close/>
                              <a:moveTo>
                                <a:pt x="18" y="75"/>
                              </a:moveTo>
                              <a:lnTo>
                                <a:pt x="18" y="75"/>
                              </a:lnTo>
                              <a:lnTo>
                                <a:pt x="33" y="75"/>
                              </a:lnTo>
                              <a:cubicBezTo>
                                <a:pt x="47" y="75"/>
                                <a:pt x="54" y="74"/>
                                <a:pt x="59" y="70"/>
                              </a:cubicBezTo>
                              <a:cubicBezTo>
                                <a:pt x="65" y="65"/>
                                <a:pt x="69" y="57"/>
                                <a:pt x="69" y="46"/>
                              </a:cubicBezTo>
                              <a:cubicBezTo>
                                <a:pt x="69" y="34"/>
                                <a:pt x="65" y="25"/>
                                <a:pt x="58" y="19"/>
                              </a:cubicBezTo>
                              <a:cubicBezTo>
                                <a:pt x="55" y="17"/>
                                <a:pt x="50" y="16"/>
                                <a:pt x="45" y="15"/>
                              </a:cubicBezTo>
                              <a:lnTo>
                                <a:pt x="33" y="15"/>
                              </a:lnTo>
                              <a:lnTo>
                                <a:pt x="18" y="15"/>
                              </a:lnTo>
                              <a:lnTo>
                                <a:pt x="18" y="75"/>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2" name="Freeform 389"/>
                      <wps:cNvSpPr>
                        <a:spLocks noEditPoints="1"/>
                      </wps:cNvSpPr>
                      <wps:spPr bwMode="auto">
                        <a:xfrm>
                          <a:off x="3670" y="3967"/>
                          <a:ext cx="141" cy="229"/>
                        </a:xfrm>
                        <a:custGeom>
                          <a:avLst/>
                          <a:gdLst>
                            <a:gd name="T0" fmla="*/ 44 w 93"/>
                            <a:gd name="T1" fmla="*/ 0 h 152"/>
                            <a:gd name="T2" fmla="*/ 44 w 93"/>
                            <a:gd name="T3" fmla="*/ 0 h 152"/>
                            <a:gd name="T4" fmla="*/ 76 w 93"/>
                            <a:gd name="T5" fmla="*/ 9 h 152"/>
                            <a:gd name="T6" fmla="*/ 89 w 93"/>
                            <a:gd name="T7" fmla="*/ 41 h 152"/>
                            <a:gd name="T8" fmla="*/ 64 w 93"/>
                            <a:gd name="T9" fmla="*/ 81 h 152"/>
                            <a:gd name="T10" fmla="*/ 93 w 93"/>
                            <a:gd name="T11" fmla="*/ 152 h 152"/>
                            <a:gd name="T12" fmla="*/ 73 w 93"/>
                            <a:gd name="T13" fmla="*/ 152 h 152"/>
                            <a:gd name="T14" fmla="*/ 47 w 93"/>
                            <a:gd name="T15" fmla="*/ 86 h 152"/>
                            <a:gd name="T16" fmla="*/ 18 w 93"/>
                            <a:gd name="T17" fmla="*/ 86 h 152"/>
                            <a:gd name="T18" fmla="*/ 18 w 93"/>
                            <a:gd name="T19" fmla="*/ 152 h 152"/>
                            <a:gd name="T20" fmla="*/ 0 w 93"/>
                            <a:gd name="T21" fmla="*/ 152 h 152"/>
                            <a:gd name="T22" fmla="*/ 0 w 93"/>
                            <a:gd name="T23" fmla="*/ 0 h 152"/>
                            <a:gd name="T24" fmla="*/ 44 w 93"/>
                            <a:gd name="T25" fmla="*/ 0 h 152"/>
                            <a:gd name="T26" fmla="*/ 18 w 93"/>
                            <a:gd name="T27" fmla="*/ 70 h 152"/>
                            <a:gd name="T28" fmla="*/ 18 w 93"/>
                            <a:gd name="T29" fmla="*/ 70 h 152"/>
                            <a:gd name="T30" fmla="*/ 41 w 93"/>
                            <a:gd name="T31" fmla="*/ 70 h 152"/>
                            <a:gd name="T32" fmla="*/ 71 w 93"/>
                            <a:gd name="T33" fmla="*/ 41 h 152"/>
                            <a:gd name="T34" fmla="*/ 43 w 93"/>
                            <a:gd name="T35" fmla="*/ 15 h 152"/>
                            <a:gd name="T36" fmla="*/ 18 w 93"/>
                            <a:gd name="T37" fmla="*/ 15 h 152"/>
                            <a:gd name="T38" fmla="*/ 18 w 93"/>
                            <a:gd name="T39" fmla="*/ 7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3" h="152">
                              <a:moveTo>
                                <a:pt x="44" y="0"/>
                              </a:moveTo>
                              <a:lnTo>
                                <a:pt x="44" y="0"/>
                              </a:lnTo>
                              <a:cubicBezTo>
                                <a:pt x="57" y="0"/>
                                <a:pt x="69" y="3"/>
                                <a:pt x="76" y="9"/>
                              </a:cubicBezTo>
                              <a:cubicBezTo>
                                <a:pt x="85" y="16"/>
                                <a:pt x="89" y="28"/>
                                <a:pt x="89" y="41"/>
                              </a:cubicBezTo>
                              <a:cubicBezTo>
                                <a:pt x="89" y="60"/>
                                <a:pt x="82" y="73"/>
                                <a:pt x="64" y="81"/>
                              </a:cubicBezTo>
                              <a:lnTo>
                                <a:pt x="93" y="152"/>
                              </a:lnTo>
                              <a:lnTo>
                                <a:pt x="73" y="152"/>
                              </a:lnTo>
                              <a:lnTo>
                                <a:pt x="47" y="86"/>
                              </a:lnTo>
                              <a:lnTo>
                                <a:pt x="18" y="86"/>
                              </a:lnTo>
                              <a:lnTo>
                                <a:pt x="18" y="152"/>
                              </a:lnTo>
                              <a:lnTo>
                                <a:pt x="0" y="152"/>
                              </a:lnTo>
                              <a:lnTo>
                                <a:pt x="0" y="0"/>
                              </a:lnTo>
                              <a:lnTo>
                                <a:pt x="44" y="0"/>
                              </a:lnTo>
                              <a:close/>
                              <a:moveTo>
                                <a:pt x="18" y="70"/>
                              </a:moveTo>
                              <a:lnTo>
                                <a:pt x="18" y="70"/>
                              </a:lnTo>
                              <a:lnTo>
                                <a:pt x="41" y="70"/>
                              </a:lnTo>
                              <a:cubicBezTo>
                                <a:pt x="60" y="70"/>
                                <a:pt x="71" y="60"/>
                                <a:pt x="71" y="41"/>
                              </a:cubicBezTo>
                              <a:cubicBezTo>
                                <a:pt x="71" y="24"/>
                                <a:pt x="61" y="15"/>
                                <a:pt x="43" y="15"/>
                              </a:cubicBezTo>
                              <a:lnTo>
                                <a:pt x="18" y="15"/>
                              </a:lnTo>
                              <a:lnTo>
                                <a:pt x="18" y="7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3" name="Freeform 390"/>
                      <wps:cNvSpPr>
                        <a:spLocks noEditPoints="1"/>
                      </wps:cNvSpPr>
                      <wps:spPr bwMode="auto">
                        <a:xfrm>
                          <a:off x="3838" y="3962"/>
                          <a:ext cx="165" cy="238"/>
                        </a:xfrm>
                        <a:custGeom>
                          <a:avLst/>
                          <a:gdLst>
                            <a:gd name="T0" fmla="*/ 109 w 109"/>
                            <a:gd name="T1" fmla="*/ 79 h 158"/>
                            <a:gd name="T2" fmla="*/ 109 w 109"/>
                            <a:gd name="T3" fmla="*/ 79 h 158"/>
                            <a:gd name="T4" fmla="*/ 55 w 109"/>
                            <a:gd name="T5" fmla="*/ 158 h 158"/>
                            <a:gd name="T6" fmla="*/ 19 w 109"/>
                            <a:gd name="T7" fmla="*/ 145 h 158"/>
                            <a:gd name="T8" fmla="*/ 0 w 109"/>
                            <a:gd name="T9" fmla="*/ 80 h 158"/>
                            <a:gd name="T10" fmla="*/ 19 w 109"/>
                            <a:gd name="T11" fmla="*/ 13 h 158"/>
                            <a:gd name="T12" fmla="*/ 55 w 109"/>
                            <a:gd name="T13" fmla="*/ 0 h 158"/>
                            <a:gd name="T14" fmla="*/ 109 w 109"/>
                            <a:gd name="T15" fmla="*/ 79 h 158"/>
                            <a:gd name="T16" fmla="*/ 27 w 109"/>
                            <a:gd name="T17" fmla="*/ 33 h 158"/>
                            <a:gd name="T18" fmla="*/ 27 w 109"/>
                            <a:gd name="T19" fmla="*/ 33 h 158"/>
                            <a:gd name="T20" fmla="*/ 19 w 109"/>
                            <a:gd name="T21" fmla="*/ 79 h 158"/>
                            <a:gd name="T22" fmla="*/ 29 w 109"/>
                            <a:gd name="T23" fmla="*/ 128 h 158"/>
                            <a:gd name="T24" fmla="*/ 54 w 109"/>
                            <a:gd name="T25" fmla="*/ 143 h 158"/>
                            <a:gd name="T26" fmla="*/ 82 w 109"/>
                            <a:gd name="T27" fmla="*/ 125 h 158"/>
                            <a:gd name="T28" fmla="*/ 89 w 109"/>
                            <a:gd name="T29" fmla="*/ 79 h 158"/>
                            <a:gd name="T30" fmla="*/ 55 w 109"/>
                            <a:gd name="T31" fmla="*/ 15 h 158"/>
                            <a:gd name="T32" fmla="*/ 27 w 109"/>
                            <a:gd name="T33" fmla="*/ 33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9" h="158">
                              <a:moveTo>
                                <a:pt x="109" y="79"/>
                              </a:moveTo>
                              <a:lnTo>
                                <a:pt x="109" y="79"/>
                              </a:lnTo>
                              <a:cubicBezTo>
                                <a:pt x="109" y="131"/>
                                <a:pt x="90" y="158"/>
                                <a:pt x="55" y="158"/>
                              </a:cubicBezTo>
                              <a:cubicBezTo>
                                <a:pt x="40" y="158"/>
                                <a:pt x="27" y="153"/>
                                <a:pt x="19" y="145"/>
                              </a:cubicBezTo>
                              <a:cubicBezTo>
                                <a:pt x="7" y="131"/>
                                <a:pt x="0" y="108"/>
                                <a:pt x="0" y="80"/>
                              </a:cubicBezTo>
                              <a:cubicBezTo>
                                <a:pt x="0" y="50"/>
                                <a:pt x="7" y="27"/>
                                <a:pt x="19" y="13"/>
                              </a:cubicBezTo>
                              <a:cubicBezTo>
                                <a:pt x="28" y="4"/>
                                <a:pt x="40" y="0"/>
                                <a:pt x="55" y="0"/>
                              </a:cubicBezTo>
                              <a:cubicBezTo>
                                <a:pt x="90" y="0"/>
                                <a:pt x="109" y="28"/>
                                <a:pt x="109" y="79"/>
                              </a:cubicBezTo>
                              <a:close/>
                              <a:moveTo>
                                <a:pt x="27" y="33"/>
                              </a:moveTo>
                              <a:lnTo>
                                <a:pt x="27" y="33"/>
                              </a:lnTo>
                              <a:cubicBezTo>
                                <a:pt x="22" y="44"/>
                                <a:pt x="19" y="60"/>
                                <a:pt x="19" y="79"/>
                              </a:cubicBezTo>
                              <a:cubicBezTo>
                                <a:pt x="19" y="100"/>
                                <a:pt x="22" y="117"/>
                                <a:pt x="29" y="128"/>
                              </a:cubicBezTo>
                              <a:cubicBezTo>
                                <a:pt x="35" y="139"/>
                                <a:pt x="42" y="143"/>
                                <a:pt x="54" y="143"/>
                              </a:cubicBezTo>
                              <a:cubicBezTo>
                                <a:pt x="67" y="143"/>
                                <a:pt x="76" y="138"/>
                                <a:pt x="82" y="125"/>
                              </a:cubicBezTo>
                              <a:cubicBezTo>
                                <a:pt x="87" y="114"/>
                                <a:pt x="89" y="98"/>
                                <a:pt x="89" y="79"/>
                              </a:cubicBezTo>
                              <a:cubicBezTo>
                                <a:pt x="89" y="37"/>
                                <a:pt x="78" y="15"/>
                                <a:pt x="55" y="15"/>
                              </a:cubicBezTo>
                              <a:cubicBezTo>
                                <a:pt x="41" y="15"/>
                                <a:pt x="33" y="20"/>
                                <a:pt x="27" y="33"/>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4" name="Freeform 391"/>
                      <wps:cNvSpPr>
                        <a:spLocks/>
                      </wps:cNvSpPr>
                      <wps:spPr bwMode="auto">
                        <a:xfrm>
                          <a:off x="4036" y="3962"/>
                          <a:ext cx="157" cy="238"/>
                        </a:xfrm>
                        <a:custGeom>
                          <a:avLst/>
                          <a:gdLst>
                            <a:gd name="T0" fmla="*/ 104 w 104"/>
                            <a:gd name="T1" fmla="*/ 80 h 158"/>
                            <a:gd name="T2" fmla="*/ 104 w 104"/>
                            <a:gd name="T3" fmla="*/ 80 h 158"/>
                            <a:gd name="T4" fmla="*/ 104 w 104"/>
                            <a:gd name="T5" fmla="*/ 157 h 158"/>
                            <a:gd name="T6" fmla="*/ 92 w 104"/>
                            <a:gd name="T7" fmla="*/ 157 h 158"/>
                            <a:gd name="T8" fmla="*/ 89 w 104"/>
                            <a:gd name="T9" fmla="*/ 136 h 158"/>
                            <a:gd name="T10" fmla="*/ 52 w 104"/>
                            <a:gd name="T11" fmla="*/ 158 h 158"/>
                            <a:gd name="T12" fmla="*/ 21 w 104"/>
                            <a:gd name="T13" fmla="*/ 147 h 158"/>
                            <a:gd name="T14" fmla="*/ 0 w 104"/>
                            <a:gd name="T15" fmla="*/ 80 h 158"/>
                            <a:gd name="T16" fmla="*/ 56 w 104"/>
                            <a:gd name="T17" fmla="*/ 0 h 158"/>
                            <a:gd name="T18" fmla="*/ 103 w 104"/>
                            <a:gd name="T19" fmla="*/ 41 h 158"/>
                            <a:gd name="T20" fmla="*/ 86 w 104"/>
                            <a:gd name="T21" fmla="*/ 48 h 158"/>
                            <a:gd name="T22" fmla="*/ 77 w 104"/>
                            <a:gd name="T23" fmla="*/ 26 h 158"/>
                            <a:gd name="T24" fmla="*/ 55 w 104"/>
                            <a:gd name="T25" fmla="*/ 15 h 158"/>
                            <a:gd name="T26" fmla="*/ 19 w 104"/>
                            <a:gd name="T27" fmla="*/ 79 h 158"/>
                            <a:gd name="T28" fmla="*/ 55 w 104"/>
                            <a:gd name="T29" fmla="*/ 143 h 158"/>
                            <a:gd name="T30" fmla="*/ 86 w 104"/>
                            <a:gd name="T31" fmla="*/ 100 h 158"/>
                            <a:gd name="T32" fmla="*/ 86 w 104"/>
                            <a:gd name="T33" fmla="*/ 95 h 158"/>
                            <a:gd name="T34" fmla="*/ 55 w 104"/>
                            <a:gd name="T35" fmla="*/ 95 h 158"/>
                            <a:gd name="T36" fmla="*/ 55 w 104"/>
                            <a:gd name="T37" fmla="*/ 80 h 158"/>
                            <a:gd name="T38" fmla="*/ 104 w 104"/>
                            <a:gd name="T39" fmla="*/ 8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4" h="158">
                              <a:moveTo>
                                <a:pt x="104" y="80"/>
                              </a:moveTo>
                              <a:lnTo>
                                <a:pt x="104" y="80"/>
                              </a:lnTo>
                              <a:lnTo>
                                <a:pt x="104" y="157"/>
                              </a:lnTo>
                              <a:lnTo>
                                <a:pt x="92" y="157"/>
                              </a:lnTo>
                              <a:lnTo>
                                <a:pt x="89" y="136"/>
                              </a:lnTo>
                              <a:cubicBezTo>
                                <a:pt x="81" y="152"/>
                                <a:pt x="70" y="158"/>
                                <a:pt x="52" y="158"/>
                              </a:cubicBezTo>
                              <a:cubicBezTo>
                                <a:pt x="40" y="158"/>
                                <a:pt x="29" y="154"/>
                                <a:pt x="21" y="147"/>
                              </a:cubicBezTo>
                              <a:cubicBezTo>
                                <a:pt x="8" y="134"/>
                                <a:pt x="0" y="110"/>
                                <a:pt x="0" y="80"/>
                              </a:cubicBezTo>
                              <a:cubicBezTo>
                                <a:pt x="0" y="28"/>
                                <a:pt x="20" y="0"/>
                                <a:pt x="56" y="0"/>
                              </a:cubicBezTo>
                              <a:cubicBezTo>
                                <a:pt x="82" y="0"/>
                                <a:pt x="95" y="11"/>
                                <a:pt x="103" y="41"/>
                              </a:cubicBezTo>
                              <a:lnTo>
                                <a:pt x="86" y="48"/>
                              </a:lnTo>
                              <a:cubicBezTo>
                                <a:pt x="83" y="35"/>
                                <a:pt x="81" y="30"/>
                                <a:pt x="77" y="26"/>
                              </a:cubicBezTo>
                              <a:cubicBezTo>
                                <a:pt x="72" y="19"/>
                                <a:pt x="65" y="15"/>
                                <a:pt x="55" y="15"/>
                              </a:cubicBezTo>
                              <a:cubicBezTo>
                                <a:pt x="31" y="15"/>
                                <a:pt x="19" y="36"/>
                                <a:pt x="19" y="79"/>
                              </a:cubicBezTo>
                              <a:cubicBezTo>
                                <a:pt x="19" y="121"/>
                                <a:pt x="32" y="143"/>
                                <a:pt x="55" y="143"/>
                              </a:cubicBezTo>
                              <a:cubicBezTo>
                                <a:pt x="75" y="143"/>
                                <a:pt x="86" y="127"/>
                                <a:pt x="86" y="100"/>
                              </a:cubicBezTo>
                              <a:lnTo>
                                <a:pt x="86" y="95"/>
                              </a:lnTo>
                              <a:lnTo>
                                <a:pt x="55" y="95"/>
                              </a:lnTo>
                              <a:lnTo>
                                <a:pt x="55" y="80"/>
                              </a:lnTo>
                              <a:lnTo>
                                <a:pt x="104" y="8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5" name="Freeform 392"/>
                      <wps:cNvSpPr>
                        <a:spLocks noEditPoints="1"/>
                      </wps:cNvSpPr>
                      <wps:spPr bwMode="auto">
                        <a:xfrm>
                          <a:off x="4241" y="3967"/>
                          <a:ext cx="142" cy="229"/>
                        </a:xfrm>
                        <a:custGeom>
                          <a:avLst/>
                          <a:gdLst>
                            <a:gd name="T0" fmla="*/ 45 w 94"/>
                            <a:gd name="T1" fmla="*/ 0 h 152"/>
                            <a:gd name="T2" fmla="*/ 45 w 94"/>
                            <a:gd name="T3" fmla="*/ 0 h 152"/>
                            <a:gd name="T4" fmla="*/ 77 w 94"/>
                            <a:gd name="T5" fmla="*/ 9 h 152"/>
                            <a:gd name="T6" fmla="*/ 90 w 94"/>
                            <a:gd name="T7" fmla="*/ 41 h 152"/>
                            <a:gd name="T8" fmla="*/ 65 w 94"/>
                            <a:gd name="T9" fmla="*/ 81 h 152"/>
                            <a:gd name="T10" fmla="*/ 94 w 94"/>
                            <a:gd name="T11" fmla="*/ 152 h 152"/>
                            <a:gd name="T12" fmla="*/ 74 w 94"/>
                            <a:gd name="T13" fmla="*/ 152 h 152"/>
                            <a:gd name="T14" fmla="*/ 48 w 94"/>
                            <a:gd name="T15" fmla="*/ 86 h 152"/>
                            <a:gd name="T16" fmla="*/ 19 w 94"/>
                            <a:gd name="T17" fmla="*/ 86 h 152"/>
                            <a:gd name="T18" fmla="*/ 19 w 94"/>
                            <a:gd name="T19" fmla="*/ 152 h 152"/>
                            <a:gd name="T20" fmla="*/ 0 w 94"/>
                            <a:gd name="T21" fmla="*/ 152 h 152"/>
                            <a:gd name="T22" fmla="*/ 0 w 94"/>
                            <a:gd name="T23" fmla="*/ 0 h 152"/>
                            <a:gd name="T24" fmla="*/ 45 w 94"/>
                            <a:gd name="T25" fmla="*/ 0 h 152"/>
                            <a:gd name="T26" fmla="*/ 19 w 94"/>
                            <a:gd name="T27" fmla="*/ 70 h 152"/>
                            <a:gd name="T28" fmla="*/ 19 w 94"/>
                            <a:gd name="T29" fmla="*/ 70 h 152"/>
                            <a:gd name="T30" fmla="*/ 42 w 94"/>
                            <a:gd name="T31" fmla="*/ 70 h 152"/>
                            <a:gd name="T32" fmla="*/ 72 w 94"/>
                            <a:gd name="T33" fmla="*/ 41 h 152"/>
                            <a:gd name="T34" fmla="*/ 43 w 94"/>
                            <a:gd name="T35" fmla="*/ 15 h 152"/>
                            <a:gd name="T36" fmla="*/ 19 w 94"/>
                            <a:gd name="T37" fmla="*/ 15 h 152"/>
                            <a:gd name="T38" fmla="*/ 19 w 94"/>
                            <a:gd name="T39" fmla="*/ 7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4" h="152">
                              <a:moveTo>
                                <a:pt x="45" y="0"/>
                              </a:moveTo>
                              <a:lnTo>
                                <a:pt x="45" y="0"/>
                              </a:lnTo>
                              <a:cubicBezTo>
                                <a:pt x="58" y="0"/>
                                <a:pt x="70" y="3"/>
                                <a:pt x="77" y="9"/>
                              </a:cubicBezTo>
                              <a:cubicBezTo>
                                <a:pt x="85" y="16"/>
                                <a:pt x="90" y="28"/>
                                <a:pt x="90" y="41"/>
                              </a:cubicBezTo>
                              <a:cubicBezTo>
                                <a:pt x="90" y="60"/>
                                <a:pt x="82" y="73"/>
                                <a:pt x="65" y="81"/>
                              </a:cubicBezTo>
                              <a:lnTo>
                                <a:pt x="94" y="152"/>
                              </a:lnTo>
                              <a:lnTo>
                                <a:pt x="74" y="152"/>
                              </a:lnTo>
                              <a:lnTo>
                                <a:pt x="48" y="86"/>
                              </a:lnTo>
                              <a:lnTo>
                                <a:pt x="19" y="86"/>
                              </a:lnTo>
                              <a:lnTo>
                                <a:pt x="19" y="152"/>
                              </a:lnTo>
                              <a:lnTo>
                                <a:pt x="0" y="152"/>
                              </a:lnTo>
                              <a:lnTo>
                                <a:pt x="0" y="0"/>
                              </a:lnTo>
                              <a:lnTo>
                                <a:pt x="45" y="0"/>
                              </a:lnTo>
                              <a:close/>
                              <a:moveTo>
                                <a:pt x="19" y="70"/>
                              </a:moveTo>
                              <a:lnTo>
                                <a:pt x="19" y="70"/>
                              </a:lnTo>
                              <a:lnTo>
                                <a:pt x="42" y="70"/>
                              </a:lnTo>
                              <a:cubicBezTo>
                                <a:pt x="61" y="70"/>
                                <a:pt x="72" y="60"/>
                                <a:pt x="72" y="41"/>
                              </a:cubicBezTo>
                              <a:cubicBezTo>
                                <a:pt x="72" y="24"/>
                                <a:pt x="62" y="15"/>
                                <a:pt x="43" y="15"/>
                              </a:cubicBezTo>
                              <a:lnTo>
                                <a:pt x="19" y="15"/>
                              </a:lnTo>
                              <a:lnTo>
                                <a:pt x="19" y="7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6" name="Freeform 393"/>
                      <wps:cNvSpPr>
                        <a:spLocks/>
                      </wps:cNvSpPr>
                      <wps:spPr bwMode="auto">
                        <a:xfrm>
                          <a:off x="4421" y="3967"/>
                          <a:ext cx="126" cy="229"/>
                        </a:xfrm>
                        <a:custGeom>
                          <a:avLst/>
                          <a:gdLst>
                            <a:gd name="T0" fmla="*/ 82 w 84"/>
                            <a:gd name="T1" fmla="*/ 0 h 152"/>
                            <a:gd name="T2" fmla="*/ 82 w 84"/>
                            <a:gd name="T3" fmla="*/ 0 h 152"/>
                            <a:gd name="T4" fmla="*/ 82 w 84"/>
                            <a:gd name="T5" fmla="*/ 15 h 152"/>
                            <a:gd name="T6" fmla="*/ 18 w 84"/>
                            <a:gd name="T7" fmla="*/ 15 h 152"/>
                            <a:gd name="T8" fmla="*/ 18 w 84"/>
                            <a:gd name="T9" fmla="*/ 66 h 152"/>
                            <a:gd name="T10" fmla="*/ 69 w 84"/>
                            <a:gd name="T11" fmla="*/ 66 h 152"/>
                            <a:gd name="T12" fmla="*/ 69 w 84"/>
                            <a:gd name="T13" fmla="*/ 81 h 152"/>
                            <a:gd name="T14" fmla="*/ 18 w 84"/>
                            <a:gd name="T15" fmla="*/ 81 h 152"/>
                            <a:gd name="T16" fmla="*/ 18 w 84"/>
                            <a:gd name="T17" fmla="*/ 137 h 152"/>
                            <a:gd name="T18" fmla="*/ 84 w 84"/>
                            <a:gd name="T19" fmla="*/ 137 h 152"/>
                            <a:gd name="T20" fmla="*/ 84 w 84"/>
                            <a:gd name="T21" fmla="*/ 152 h 152"/>
                            <a:gd name="T22" fmla="*/ 0 w 84"/>
                            <a:gd name="T23" fmla="*/ 152 h 152"/>
                            <a:gd name="T24" fmla="*/ 0 w 84"/>
                            <a:gd name="T25" fmla="*/ 0 h 152"/>
                            <a:gd name="T26" fmla="*/ 82 w 84"/>
                            <a:gd name="T2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152">
                              <a:moveTo>
                                <a:pt x="82" y="0"/>
                              </a:moveTo>
                              <a:lnTo>
                                <a:pt x="82" y="0"/>
                              </a:lnTo>
                              <a:lnTo>
                                <a:pt x="82" y="15"/>
                              </a:lnTo>
                              <a:lnTo>
                                <a:pt x="18" y="15"/>
                              </a:lnTo>
                              <a:lnTo>
                                <a:pt x="18" y="66"/>
                              </a:lnTo>
                              <a:lnTo>
                                <a:pt x="69" y="66"/>
                              </a:lnTo>
                              <a:lnTo>
                                <a:pt x="69" y="81"/>
                              </a:lnTo>
                              <a:lnTo>
                                <a:pt x="18" y="81"/>
                              </a:lnTo>
                              <a:lnTo>
                                <a:pt x="18" y="137"/>
                              </a:lnTo>
                              <a:lnTo>
                                <a:pt x="84" y="137"/>
                              </a:lnTo>
                              <a:lnTo>
                                <a:pt x="84" y="152"/>
                              </a:lnTo>
                              <a:lnTo>
                                <a:pt x="0" y="152"/>
                              </a:lnTo>
                              <a:lnTo>
                                <a:pt x="0" y="0"/>
                              </a:lnTo>
                              <a:lnTo>
                                <a:pt x="8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7" name="Freeform 394"/>
                      <wps:cNvSpPr>
                        <a:spLocks/>
                      </wps:cNvSpPr>
                      <wps:spPr bwMode="auto">
                        <a:xfrm>
                          <a:off x="4567" y="3962"/>
                          <a:ext cx="154" cy="238"/>
                        </a:xfrm>
                        <a:custGeom>
                          <a:avLst/>
                          <a:gdLst>
                            <a:gd name="T0" fmla="*/ 81 w 102"/>
                            <a:gd name="T1" fmla="*/ 43 h 158"/>
                            <a:gd name="T2" fmla="*/ 81 w 102"/>
                            <a:gd name="T3" fmla="*/ 43 h 158"/>
                            <a:gd name="T4" fmla="*/ 50 w 102"/>
                            <a:gd name="T5" fmla="*/ 15 h 158"/>
                            <a:gd name="T6" fmla="*/ 25 w 102"/>
                            <a:gd name="T7" fmla="*/ 39 h 158"/>
                            <a:gd name="T8" fmla="*/ 30 w 102"/>
                            <a:gd name="T9" fmla="*/ 54 h 158"/>
                            <a:gd name="T10" fmla="*/ 58 w 102"/>
                            <a:gd name="T11" fmla="*/ 68 h 158"/>
                            <a:gd name="T12" fmla="*/ 89 w 102"/>
                            <a:gd name="T13" fmla="*/ 84 h 158"/>
                            <a:gd name="T14" fmla="*/ 102 w 102"/>
                            <a:gd name="T15" fmla="*/ 114 h 158"/>
                            <a:gd name="T16" fmla="*/ 53 w 102"/>
                            <a:gd name="T17" fmla="*/ 158 h 158"/>
                            <a:gd name="T18" fmla="*/ 15 w 102"/>
                            <a:gd name="T19" fmla="*/ 145 h 158"/>
                            <a:gd name="T20" fmla="*/ 0 w 102"/>
                            <a:gd name="T21" fmla="*/ 115 h 158"/>
                            <a:gd name="T22" fmla="*/ 17 w 102"/>
                            <a:gd name="T23" fmla="*/ 110 h 158"/>
                            <a:gd name="T24" fmla="*/ 28 w 102"/>
                            <a:gd name="T25" fmla="*/ 133 h 158"/>
                            <a:gd name="T26" fmla="*/ 53 w 102"/>
                            <a:gd name="T27" fmla="*/ 143 h 158"/>
                            <a:gd name="T28" fmla="*/ 82 w 102"/>
                            <a:gd name="T29" fmla="*/ 117 h 158"/>
                            <a:gd name="T30" fmla="*/ 53 w 102"/>
                            <a:gd name="T31" fmla="*/ 87 h 158"/>
                            <a:gd name="T32" fmla="*/ 20 w 102"/>
                            <a:gd name="T33" fmla="*/ 70 h 158"/>
                            <a:gd name="T34" fmla="*/ 7 w 102"/>
                            <a:gd name="T35" fmla="*/ 40 h 158"/>
                            <a:gd name="T36" fmla="*/ 52 w 102"/>
                            <a:gd name="T37" fmla="*/ 0 h 158"/>
                            <a:gd name="T38" fmla="*/ 97 w 102"/>
                            <a:gd name="T39" fmla="*/ 38 h 158"/>
                            <a:gd name="T40" fmla="*/ 81 w 102"/>
                            <a:gd name="T41" fmla="*/ 43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 h="158">
                              <a:moveTo>
                                <a:pt x="81" y="43"/>
                              </a:moveTo>
                              <a:lnTo>
                                <a:pt x="81" y="43"/>
                              </a:lnTo>
                              <a:cubicBezTo>
                                <a:pt x="74" y="22"/>
                                <a:pt x="66" y="15"/>
                                <a:pt x="50" y="15"/>
                              </a:cubicBezTo>
                              <a:cubicBezTo>
                                <a:pt x="35" y="15"/>
                                <a:pt x="25" y="25"/>
                                <a:pt x="25" y="39"/>
                              </a:cubicBezTo>
                              <a:cubicBezTo>
                                <a:pt x="25" y="45"/>
                                <a:pt x="27" y="50"/>
                                <a:pt x="30" y="54"/>
                              </a:cubicBezTo>
                              <a:cubicBezTo>
                                <a:pt x="35" y="58"/>
                                <a:pt x="40" y="61"/>
                                <a:pt x="58" y="68"/>
                              </a:cubicBezTo>
                              <a:cubicBezTo>
                                <a:pt x="74" y="74"/>
                                <a:pt x="82" y="78"/>
                                <a:pt x="89" y="84"/>
                              </a:cubicBezTo>
                              <a:cubicBezTo>
                                <a:pt x="97" y="91"/>
                                <a:pt x="102" y="103"/>
                                <a:pt x="102" y="114"/>
                              </a:cubicBezTo>
                              <a:cubicBezTo>
                                <a:pt x="102" y="140"/>
                                <a:pt x="82" y="158"/>
                                <a:pt x="53" y="158"/>
                              </a:cubicBezTo>
                              <a:cubicBezTo>
                                <a:pt x="38" y="158"/>
                                <a:pt x="24" y="154"/>
                                <a:pt x="15" y="145"/>
                              </a:cubicBezTo>
                              <a:cubicBezTo>
                                <a:pt x="7" y="138"/>
                                <a:pt x="4" y="130"/>
                                <a:pt x="0" y="115"/>
                              </a:cubicBezTo>
                              <a:lnTo>
                                <a:pt x="17" y="110"/>
                              </a:lnTo>
                              <a:cubicBezTo>
                                <a:pt x="20" y="122"/>
                                <a:pt x="23" y="127"/>
                                <a:pt x="28" y="133"/>
                              </a:cubicBezTo>
                              <a:cubicBezTo>
                                <a:pt x="34" y="139"/>
                                <a:pt x="43" y="143"/>
                                <a:pt x="53" y="143"/>
                              </a:cubicBezTo>
                              <a:cubicBezTo>
                                <a:pt x="71" y="143"/>
                                <a:pt x="82" y="132"/>
                                <a:pt x="82" y="117"/>
                              </a:cubicBezTo>
                              <a:cubicBezTo>
                                <a:pt x="82" y="103"/>
                                <a:pt x="75" y="95"/>
                                <a:pt x="53" y="87"/>
                              </a:cubicBezTo>
                              <a:cubicBezTo>
                                <a:pt x="31" y="78"/>
                                <a:pt x="27" y="76"/>
                                <a:pt x="20" y="70"/>
                              </a:cubicBezTo>
                              <a:cubicBezTo>
                                <a:pt x="12" y="63"/>
                                <a:pt x="7" y="51"/>
                                <a:pt x="7" y="40"/>
                              </a:cubicBezTo>
                              <a:cubicBezTo>
                                <a:pt x="7" y="16"/>
                                <a:pt x="25" y="0"/>
                                <a:pt x="52" y="0"/>
                              </a:cubicBezTo>
                              <a:cubicBezTo>
                                <a:pt x="75" y="0"/>
                                <a:pt x="89" y="11"/>
                                <a:pt x="97" y="38"/>
                              </a:cubicBezTo>
                              <a:lnTo>
                                <a:pt x="81"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8" name="Freeform 395"/>
                      <wps:cNvSpPr>
                        <a:spLocks/>
                      </wps:cNvSpPr>
                      <wps:spPr bwMode="auto">
                        <a:xfrm>
                          <a:off x="4762" y="3967"/>
                          <a:ext cx="27" cy="229"/>
                        </a:xfrm>
                        <a:custGeom>
                          <a:avLst/>
                          <a:gdLst>
                            <a:gd name="T0" fmla="*/ 18 w 18"/>
                            <a:gd name="T1" fmla="*/ 152 h 152"/>
                            <a:gd name="T2" fmla="*/ 18 w 18"/>
                            <a:gd name="T3" fmla="*/ 152 h 152"/>
                            <a:gd name="T4" fmla="*/ 0 w 18"/>
                            <a:gd name="T5" fmla="*/ 152 h 152"/>
                            <a:gd name="T6" fmla="*/ 0 w 18"/>
                            <a:gd name="T7" fmla="*/ 0 h 152"/>
                            <a:gd name="T8" fmla="*/ 18 w 18"/>
                            <a:gd name="T9" fmla="*/ 0 h 152"/>
                            <a:gd name="T10" fmla="*/ 18 w 18"/>
                            <a:gd name="T11" fmla="*/ 152 h 152"/>
                          </a:gdLst>
                          <a:ahLst/>
                          <a:cxnLst>
                            <a:cxn ang="0">
                              <a:pos x="T0" y="T1"/>
                            </a:cxn>
                            <a:cxn ang="0">
                              <a:pos x="T2" y="T3"/>
                            </a:cxn>
                            <a:cxn ang="0">
                              <a:pos x="T4" y="T5"/>
                            </a:cxn>
                            <a:cxn ang="0">
                              <a:pos x="T6" y="T7"/>
                            </a:cxn>
                            <a:cxn ang="0">
                              <a:pos x="T8" y="T9"/>
                            </a:cxn>
                            <a:cxn ang="0">
                              <a:pos x="T10" y="T11"/>
                            </a:cxn>
                          </a:cxnLst>
                          <a:rect l="0" t="0" r="r" b="b"/>
                          <a:pathLst>
                            <a:path w="18" h="152">
                              <a:moveTo>
                                <a:pt x="18" y="152"/>
                              </a:moveTo>
                              <a:lnTo>
                                <a:pt x="18" y="152"/>
                              </a:lnTo>
                              <a:lnTo>
                                <a:pt x="0" y="152"/>
                              </a:lnTo>
                              <a:lnTo>
                                <a:pt x="0" y="0"/>
                              </a:lnTo>
                              <a:lnTo>
                                <a:pt x="18" y="0"/>
                              </a:lnTo>
                              <a:lnTo>
                                <a:pt x="18" y="15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9" name="Freeform 396"/>
                      <wps:cNvSpPr>
                        <a:spLocks/>
                      </wps:cNvSpPr>
                      <wps:spPr bwMode="auto">
                        <a:xfrm>
                          <a:off x="4827" y="3962"/>
                          <a:ext cx="154" cy="238"/>
                        </a:xfrm>
                        <a:custGeom>
                          <a:avLst/>
                          <a:gdLst>
                            <a:gd name="T0" fmla="*/ 81 w 102"/>
                            <a:gd name="T1" fmla="*/ 43 h 158"/>
                            <a:gd name="T2" fmla="*/ 81 w 102"/>
                            <a:gd name="T3" fmla="*/ 43 h 158"/>
                            <a:gd name="T4" fmla="*/ 50 w 102"/>
                            <a:gd name="T5" fmla="*/ 15 h 158"/>
                            <a:gd name="T6" fmla="*/ 25 w 102"/>
                            <a:gd name="T7" fmla="*/ 39 h 158"/>
                            <a:gd name="T8" fmla="*/ 30 w 102"/>
                            <a:gd name="T9" fmla="*/ 54 h 158"/>
                            <a:gd name="T10" fmla="*/ 59 w 102"/>
                            <a:gd name="T11" fmla="*/ 68 h 158"/>
                            <a:gd name="T12" fmla="*/ 89 w 102"/>
                            <a:gd name="T13" fmla="*/ 84 h 158"/>
                            <a:gd name="T14" fmla="*/ 102 w 102"/>
                            <a:gd name="T15" fmla="*/ 114 h 158"/>
                            <a:gd name="T16" fmla="*/ 53 w 102"/>
                            <a:gd name="T17" fmla="*/ 158 h 158"/>
                            <a:gd name="T18" fmla="*/ 16 w 102"/>
                            <a:gd name="T19" fmla="*/ 145 h 158"/>
                            <a:gd name="T20" fmla="*/ 0 w 102"/>
                            <a:gd name="T21" fmla="*/ 115 h 158"/>
                            <a:gd name="T22" fmla="*/ 17 w 102"/>
                            <a:gd name="T23" fmla="*/ 110 h 158"/>
                            <a:gd name="T24" fmla="*/ 28 w 102"/>
                            <a:gd name="T25" fmla="*/ 133 h 158"/>
                            <a:gd name="T26" fmla="*/ 53 w 102"/>
                            <a:gd name="T27" fmla="*/ 143 h 158"/>
                            <a:gd name="T28" fmla="*/ 83 w 102"/>
                            <a:gd name="T29" fmla="*/ 117 h 158"/>
                            <a:gd name="T30" fmla="*/ 53 w 102"/>
                            <a:gd name="T31" fmla="*/ 87 h 158"/>
                            <a:gd name="T32" fmla="*/ 20 w 102"/>
                            <a:gd name="T33" fmla="*/ 70 h 158"/>
                            <a:gd name="T34" fmla="*/ 7 w 102"/>
                            <a:gd name="T35" fmla="*/ 40 h 158"/>
                            <a:gd name="T36" fmla="*/ 52 w 102"/>
                            <a:gd name="T37" fmla="*/ 0 h 158"/>
                            <a:gd name="T38" fmla="*/ 97 w 102"/>
                            <a:gd name="T39" fmla="*/ 38 h 158"/>
                            <a:gd name="T40" fmla="*/ 81 w 102"/>
                            <a:gd name="T41" fmla="*/ 43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 h="158">
                              <a:moveTo>
                                <a:pt x="81" y="43"/>
                              </a:moveTo>
                              <a:lnTo>
                                <a:pt x="81" y="43"/>
                              </a:lnTo>
                              <a:cubicBezTo>
                                <a:pt x="74" y="22"/>
                                <a:pt x="66" y="15"/>
                                <a:pt x="50" y="15"/>
                              </a:cubicBezTo>
                              <a:cubicBezTo>
                                <a:pt x="35" y="15"/>
                                <a:pt x="25" y="25"/>
                                <a:pt x="25" y="39"/>
                              </a:cubicBezTo>
                              <a:cubicBezTo>
                                <a:pt x="25" y="45"/>
                                <a:pt x="27" y="50"/>
                                <a:pt x="30" y="54"/>
                              </a:cubicBezTo>
                              <a:cubicBezTo>
                                <a:pt x="35" y="58"/>
                                <a:pt x="40" y="61"/>
                                <a:pt x="59" y="68"/>
                              </a:cubicBezTo>
                              <a:cubicBezTo>
                                <a:pt x="75" y="74"/>
                                <a:pt x="83" y="78"/>
                                <a:pt x="89" y="84"/>
                              </a:cubicBezTo>
                              <a:cubicBezTo>
                                <a:pt x="97" y="91"/>
                                <a:pt x="102" y="103"/>
                                <a:pt x="102" y="114"/>
                              </a:cubicBezTo>
                              <a:cubicBezTo>
                                <a:pt x="102" y="140"/>
                                <a:pt x="82" y="158"/>
                                <a:pt x="53" y="158"/>
                              </a:cubicBezTo>
                              <a:cubicBezTo>
                                <a:pt x="38" y="158"/>
                                <a:pt x="24" y="154"/>
                                <a:pt x="16" y="145"/>
                              </a:cubicBezTo>
                              <a:cubicBezTo>
                                <a:pt x="8" y="138"/>
                                <a:pt x="4" y="130"/>
                                <a:pt x="0" y="115"/>
                              </a:cubicBezTo>
                              <a:lnTo>
                                <a:pt x="17" y="110"/>
                              </a:lnTo>
                              <a:cubicBezTo>
                                <a:pt x="20" y="122"/>
                                <a:pt x="23" y="127"/>
                                <a:pt x="28" y="133"/>
                              </a:cubicBezTo>
                              <a:cubicBezTo>
                                <a:pt x="34" y="139"/>
                                <a:pt x="43" y="143"/>
                                <a:pt x="53" y="143"/>
                              </a:cubicBezTo>
                              <a:cubicBezTo>
                                <a:pt x="71" y="143"/>
                                <a:pt x="83" y="132"/>
                                <a:pt x="83" y="117"/>
                              </a:cubicBezTo>
                              <a:cubicBezTo>
                                <a:pt x="83" y="103"/>
                                <a:pt x="75" y="95"/>
                                <a:pt x="53" y="87"/>
                              </a:cubicBezTo>
                              <a:cubicBezTo>
                                <a:pt x="31" y="78"/>
                                <a:pt x="27" y="76"/>
                                <a:pt x="20" y="70"/>
                              </a:cubicBezTo>
                              <a:cubicBezTo>
                                <a:pt x="12" y="63"/>
                                <a:pt x="7" y="51"/>
                                <a:pt x="7" y="40"/>
                              </a:cubicBezTo>
                              <a:cubicBezTo>
                                <a:pt x="7" y="16"/>
                                <a:pt x="25" y="0"/>
                                <a:pt x="52" y="0"/>
                              </a:cubicBezTo>
                              <a:cubicBezTo>
                                <a:pt x="75" y="0"/>
                                <a:pt x="89" y="11"/>
                                <a:pt x="97" y="38"/>
                              </a:cubicBezTo>
                              <a:lnTo>
                                <a:pt x="81"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0" name="Freeform 397"/>
                      <wps:cNvSpPr>
                        <a:spLocks/>
                      </wps:cNvSpPr>
                      <wps:spPr bwMode="auto">
                        <a:xfrm>
                          <a:off x="4991" y="3967"/>
                          <a:ext cx="139" cy="229"/>
                        </a:xfrm>
                        <a:custGeom>
                          <a:avLst/>
                          <a:gdLst>
                            <a:gd name="T0" fmla="*/ 92 w 92"/>
                            <a:gd name="T1" fmla="*/ 0 h 152"/>
                            <a:gd name="T2" fmla="*/ 92 w 92"/>
                            <a:gd name="T3" fmla="*/ 0 h 152"/>
                            <a:gd name="T4" fmla="*/ 92 w 92"/>
                            <a:gd name="T5" fmla="*/ 15 h 152"/>
                            <a:gd name="T6" fmla="*/ 55 w 92"/>
                            <a:gd name="T7" fmla="*/ 15 h 152"/>
                            <a:gd name="T8" fmla="*/ 55 w 92"/>
                            <a:gd name="T9" fmla="*/ 152 h 152"/>
                            <a:gd name="T10" fmla="*/ 37 w 92"/>
                            <a:gd name="T11" fmla="*/ 152 h 152"/>
                            <a:gd name="T12" fmla="*/ 37 w 92"/>
                            <a:gd name="T13" fmla="*/ 15 h 152"/>
                            <a:gd name="T14" fmla="*/ 0 w 92"/>
                            <a:gd name="T15" fmla="*/ 15 h 152"/>
                            <a:gd name="T16" fmla="*/ 0 w 92"/>
                            <a:gd name="T17" fmla="*/ 0 h 152"/>
                            <a:gd name="T18" fmla="*/ 92 w 92"/>
                            <a:gd name="T19"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 h="152">
                              <a:moveTo>
                                <a:pt x="92" y="0"/>
                              </a:moveTo>
                              <a:lnTo>
                                <a:pt x="92" y="0"/>
                              </a:lnTo>
                              <a:lnTo>
                                <a:pt x="92" y="15"/>
                              </a:lnTo>
                              <a:lnTo>
                                <a:pt x="55" y="15"/>
                              </a:lnTo>
                              <a:lnTo>
                                <a:pt x="55" y="152"/>
                              </a:lnTo>
                              <a:lnTo>
                                <a:pt x="37" y="152"/>
                              </a:lnTo>
                              <a:lnTo>
                                <a:pt x="37" y="15"/>
                              </a:lnTo>
                              <a:lnTo>
                                <a:pt x="0" y="15"/>
                              </a:lnTo>
                              <a:lnTo>
                                <a:pt x="0" y="0"/>
                              </a:lnTo>
                              <a:lnTo>
                                <a:pt x="9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1" name="Freeform 398"/>
                      <wps:cNvSpPr>
                        <a:spLocks noEditPoints="1"/>
                      </wps:cNvSpPr>
                      <wps:spPr bwMode="auto">
                        <a:xfrm>
                          <a:off x="5119" y="3967"/>
                          <a:ext cx="159" cy="229"/>
                        </a:xfrm>
                        <a:custGeom>
                          <a:avLst/>
                          <a:gdLst>
                            <a:gd name="T0" fmla="*/ 65 w 105"/>
                            <a:gd name="T1" fmla="*/ 0 h 152"/>
                            <a:gd name="T2" fmla="*/ 65 w 105"/>
                            <a:gd name="T3" fmla="*/ 0 h 152"/>
                            <a:gd name="T4" fmla="*/ 105 w 105"/>
                            <a:gd name="T5" fmla="*/ 152 h 152"/>
                            <a:gd name="T6" fmla="*/ 87 w 105"/>
                            <a:gd name="T7" fmla="*/ 152 h 152"/>
                            <a:gd name="T8" fmla="*/ 76 w 105"/>
                            <a:gd name="T9" fmla="*/ 109 h 152"/>
                            <a:gd name="T10" fmla="*/ 30 w 105"/>
                            <a:gd name="T11" fmla="*/ 109 h 152"/>
                            <a:gd name="T12" fmla="*/ 19 w 105"/>
                            <a:gd name="T13" fmla="*/ 152 h 152"/>
                            <a:gd name="T14" fmla="*/ 0 w 105"/>
                            <a:gd name="T15" fmla="*/ 152 h 152"/>
                            <a:gd name="T16" fmla="*/ 43 w 105"/>
                            <a:gd name="T17" fmla="*/ 0 h 152"/>
                            <a:gd name="T18" fmla="*/ 65 w 105"/>
                            <a:gd name="T19" fmla="*/ 0 h 152"/>
                            <a:gd name="T20" fmla="*/ 53 w 105"/>
                            <a:gd name="T21" fmla="*/ 18 h 152"/>
                            <a:gd name="T22" fmla="*/ 53 w 105"/>
                            <a:gd name="T23" fmla="*/ 18 h 152"/>
                            <a:gd name="T24" fmla="*/ 34 w 105"/>
                            <a:gd name="T25" fmla="*/ 94 h 152"/>
                            <a:gd name="T26" fmla="*/ 72 w 105"/>
                            <a:gd name="T27" fmla="*/ 94 h 152"/>
                            <a:gd name="T28" fmla="*/ 53 w 105"/>
                            <a:gd name="T29" fmla="*/ 18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 h="152">
                              <a:moveTo>
                                <a:pt x="65" y="0"/>
                              </a:moveTo>
                              <a:lnTo>
                                <a:pt x="65" y="0"/>
                              </a:lnTo>
                              <a:lnTo>
                                <a:pt x="105" y="152"/>
                              </a:lnTo>
                              <a:lnTo>
                                <a:pt x="87" y="152"/>
                              </a:lnTo>
                              <a:lnTo>
                                <a:pt x="76" y="109"/>
                              </a:lnTo>
                              <a:lnTo>
                                <a:pt x="30" y="109"/>
                              </a:lnTo>
                              <a:lnTo>
                                <a:pt x="19" y="152"/>
                              </a:lnTo>
                              <a:lnTo>
                                <a:pt x="0" y="152"/>
                              </a:lnTo>
                              <a:lnTo>
                                <a:pt x="43" y="0"/>
                              </a:lnTo>
                              <a:lnTo>
                                <a:pt x="65" y="0"/>
                              </a:lnTo>
                              <a:close/>
                              <a:moveTo>
                                <a:pt x="53" y="18"/>
                              </a:moveTo>
                              <a:lnTo>
                                <a:pt x="53" y="18"/>
                              </a:lnTo>
                              <a:lnTo>
                                <a:pt x="34" y="94"/>
                              </a:lnTo>
                              <a:lnTo>
                                <a:pt x="72" y="94"/>
                              </a:lnTo>
                              <a:lnTo>
                                <a:pt x="53" y="18"/>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group w14:anchorId="380D8088" id="Group 294" o:spid="_x0000_s1026" style="position:absolute;margin-left:351.45pt;margin-top:26.35pt;width:208.2pt;height:158.35pt;z-index:-251500544;mso-position-horizontal-relative:page;mso-position-vertical-relative:page" coordorigin="1417,1412" coordsize="4164,3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">
              <v:shape id="Freeform 295" o:spid="_x0000_s1027" style="position:absolute;left:3503;top:4452;width:107;height:94;visibility:visible;mso-wrap-style:square;v-text-anchor:top" coordsize="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" path="m55,62r,l45,62,35,19,26,62r-10,l,,13,r9,42l31,,42,r9,43l60,,71,,55,62xe" fillcolor="#c1122e" stroked="f" strokeweight="0">
                <v:path arrowok="t" o:connecttype="custom" o:connectlocs="83,94;83,94;68,94;53,29;39,94;24,94;0,0;20,0;33,64;47,0;63,0;77,65;90,0;107,0;83,94" o:connectangles="0,0,0,0,0,0,0,0,0,0,0,0,0,0,0"/>
              </v:shape>
              <v:shape id="Freeform 296" o:spid="_x0000_s1028" style="position:absolute;left:3609;top:4452;width:107;height:94;visibility:visible;mso-wrap-style:square;v-text-anchor:top" coordsize="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" path="m56,62r,l45,62,36,19,27,62r-11,l,,13,r9,42l31,,42,r9,43l61,,71,,56,62xe" fillcolor="#c1122e" stroked="f" strokeweight="0">
                <v:path arrowok="t" o:connecttype="custom" o:connectlocs="84,94;84,94;68,94;54,29;41,94;24,94;0,0;20,0;33,64;47,0;63,0;77,65;92,0;107,0;84,94" o:connectangles="0,0,0,0,0,0,0,0,0,0,0,0,0,0,0"/>
              </v:shape>
              <v:shape id="Freeform 297" o:spid="_x0000_s1029" style="position:absolute;left:3716;top:4452;width:107;height:94;visibility:visible;mso-wrap-style:square;v-text-anchor:top" coordsize="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" path="m55,62r,l45,62,35,19,26,62r-10,l,,12,,22,42,31,,42,r9,43l60,,71,,55,62xe" fillcolor="#c1122e" stroked="f" strokeweight="0">
                <v:path arrowok="t" o:connecttype="custom" o:connectlocs="83,94;83,94;68,94;53,29;39,94;24,94;0,0;18,0;33,64;47,0;63,0;77,65;90,0;107,0;83,94" o:connectangles="0,0,0,0,0,0,0,0,0,0,0,0,0,0,0"/>
              </v:shape>
              <v:shape id="Freeform 298" o:spid="_x0000_s1030" style="position:absolute;left:3835;top:4521;width:20;height:25;visibility:visible;mso-wrap-style:square;v-text-anchor:top" coordsize="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" path="m,l,,13,r,16l,16,,xe" fillcolor="#c1122e" stroked="f" strokeweight="0">
                <v:path arrowok="t" o:connecttype="custom" o:connectlocs="0,0;0,0;20,0;20,25;0,25;0,0" o:connectangles="0,0,0,0,0,0"/>
              </v:shape>
              <v:shape id="Freeform 299" o:spid="_x0000_s1031" style="position:absolute;left:3879;top:4451;width:72;height:126;visibility:visible;mso-wrap-style:square;v-text-anchor:top" coordsize="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" path="m24,9r,c19,9,17,11,14,16v-1,4,-1,5,-1,11l13,37v,8,,10,2,13c18,53,20,54,23,54v8,,11,-7,11,-23c34,16,31,9,24,9xm27,64r,c20,64,17,62,13,56r,28l,84,,1r12,l12,11c15,3,20,,27,,40,,48,12,48,31v,20,-8,33,-21,33xe" fillcolor="#c1122e" stroked="f" strokeweight="0">
                <v:path arrowok="t" o:connecttype="custom" o:connectlocs="36,14;36,14;21,24;20,41;20,56;23,75;35,81;51,47;36,14;41,96;41,96;20,84;20,126;0,126;0,2;18,2;18,17;41,0;72,47;41,96" o:connectangles="0,0,0,0,0,0,0,0,0,0,0,0,0,0,0,0,0,0,0,0"/>
                <o:lock v:ext="edit" verticies="t"/>
              </v:shape>
              <v:shape id="Freeform 300" o:spid="_x0000_s1032" style="position:absolute;left:3969;top:4451;width:44;height:95;visibility:visible;mso-wrap-style:square;v-text-anchor:top" coordsize="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" path="m26,13r,c17,13,13,19,13,31r,32l,63,,1r11,l11,15c15,4,20,,26,v1,,2,,3,l29,13v-1,,-2,,-3,xe" fillcolor="#c1122e" stroked="f" strokeweight="0">
                <v:path arrowok="t" o:connecttype="custom" o:connectlocs="39,20;39,20;20,47;20,95;0,95;0,2;17,2;17,23;39,0;44,0;44,20;39,20" o:connectangles="0,0,0,0,0,0,0,0,0,0,0,0"/>
              </v:shape>
              <v:shape id="Freeform 301" o:spid="_x0000_s1033" style="position:absolute;left:4019;top:4449;width:73;height:98;visibility:visible;mso-wrap-style:square;v-text-anchor:top" coordsize="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" path="m24,10r,c17,10,13,17,13,33v,15,4,23,11,23c32,56,35,48,35,33,35,17,32,10,24,10xm24,65r,c8,65,,54,,33,,12,8,,24,,40,,48,12,48,33v,21,-8,32,-24,32xe" fillcolor="#c1122e" stroked="f" strokeweight="0">
                <v:path arrowok="t" o:connecttype="custom" o:connectlocs="37,15;37,15;20,50;37,84;53,50;37,15;37,98;37,98;0,50;37,0;73,50;37,98" o:connectangles="0,0,0,0,0,0,0,0,0,0,0,0"/>
                <o:lock v:ext="edit" verticies="t"/>
              </v:shape>
              <v:shape id="Freeform 302" o:spid="_x0000_s1034" style="position:absolute;left:4104;top:4437;width:80;height:142;visibility:visible;mso-wrap-style:square;v-text-anchor:top" coordsize="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" path="m25,17r,c19,17,16,21,16,29v,8,4,12,9,12c31,41,34,37,34,29,34,21,31,17,25,17xm27,70r,c21,69,21,69,17,69v-4,2,-6,4,-6,8c11,83,16,86,26,86v10,,15,-3,15,-9c41,72,38,70,27,70xm25,94r,c9,94,,89,,79,,73,2,69,9,67,4,64,2,61,2,57v,-5,3,-9,9,-13c5,40,3,36,3,29,3,17,12,8,25,8v4,,7,1,12,3c38,3,41,,48,v1,,2,,4,l52,9v-2,,-2,,-3,c45,9,43,11,42,16v4,4,5,8,5,13c47,41,38,49,26,49v-3,,-5,,-8,-1c14,49,13,51,13,53v,3,1,4,4,5c19,58,19,58,29,59v11,,14,1,18,4c51,65,53,70,53,75,53,88,43,94,25,94xe" fillcolor="#c1122e" stroked="f" strokeweight="0">
                <v:path arrowok="t" o:connecttype="custom" o:connectlocs="38,26;38,26;24,44;38,62;51,44;38,26;41,106;41,106;26,104;17,116;39,130;62,116;41,106;38,142;38,142;0,119;14,101;3,86;17,66;5,44;38,12;56,17;72,0;78,0;78,14;74,14;63,24;71,44;39,74;27,73;20,80;26,88;44,89;71,95;80,113;38,142" o:connectangles="0,0,0,0,0,0,0,0,0,0,0,0,0,0,0,0,0,0,0,0,0,0,0,0,0,0,0,0,0,0,0,0,0,0,0,0"/>
                <o:lock v:ext="edit" verticies="t"/>
              </v:shape>
              <v:shape id="Freeform 303" o:spid="_x0000_s1035" style="position:absolute;left:4194;top:4451;width:44;height:95;visibility:visible;mso-wrap-style:square;v-text-anchor:top" coordsize="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" path="m27,13r,c18,13,13,19,13,31r,32l,63,,1r12,l12,15c15,4,20,,27,v1,,1,,2,l29,13v-1,,-1,,-2,xe" fillcolor="#c1122e" stroked="f" strokeweight="0">
                <v:path arrowok="t" o:connecttype="custom" o:connectlocs="41,20;41,20;20,47;20,95;0,95;0,2;18,2;18,23;41,0;44,0;44,20;41,20" o:connectangles="0,0,0,0,0,0,0,0,0,0,0,0"/>
              </v:shape>
              <v:shape id="Freeform 304" o:spid="_x0000_s1036" style="position:absolute;left:4244;top:4449;width:72;height:98;visibility:visible;mso-wrap-style:square;v-text-anchor:top" coordsize="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" path="m24,10r,c18,10,14,16,13,26r22,c35,15,31,10,24,10xm13,35r,c13,49,17,56,25,56v6,,9,-4,11,-12l47,46c44,59,37,65,25,65,9,65,,54,,34,,13,9,,24,v9,,16,4,19,11c47,18,48,23,48,35r-35,xe" fillcolor="#c1122e" stroked="f" strokeweight="0">
                <v:path arrowok="t" o:connecttype="custom" o:connectlocs="36,15;36,15;20,39;53,39;36,15;20,53;20,53;38,84;54,66;71,69;38,98;0,51;36,0;65,17;72,53;20,53" o:connectangles="0,0,0,0,0,0,0,0,0,0,0,0,0,0,0,0"/>
                <o:lock v:ext="edit" verticies="t"/>
              </v:shape>
              <v:shape id="Freeform 305" o:spid="_x0000_s1037" style="position:absolute;left:4327;top:4449;width:68;height:98;visibility:visible;mso-wrap-style:square;v-text-anchor:top" coordsize="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" path="m22,65r,c9,65,2,59,,47l10,45v2,7,6,11,12,11c28,56,32,53,32,48,32,43,30,41,21,38,13,36,10,34,7,32,4,28,2,24,2,19,2,9,11,,22,,33,,39,6,42,16l32,19c30,13,27,10,22,10v-5,,-8,3,-8,7c14,20,15,22,17,23v2,2,3,2,9,4c40,32,45,36,45,46,45,57,35,65,22,65xe" fillcolor="#c1122e" stroked="f" strokeweight="0">
                <v:path arrowok="t" o:connecttype="custom" o:connectlocs="33,98;33,98;0,71;15,68;33,84;48,72;32,57;11,48;3,29;33,0;63,24;48,29;33,15;21,26;26,35;39,41;68,69;33,98" o:connectangles="0,0,0,0,0,0,0,0,0,0,0,0,0,0,0,0,0,0"/>
              </v:shape>
              <v:shape id="Freeform 306" o:spid="_x0000_s1038" style="position:absolute;left:4404;top:4449;width:68;height:98;visibility:visible;mso-wrap-style:square;v-text-anchor:top" coordsize="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" path="m22,65r,c9,65,2,59,,47l11,45v1,7,5,11,12,11c29,56,33,53,33,48,33,43,30,41,22,38,14,36,10,34,7,32,4,28,2,24,2,19,2,9,11,,23,,33,,40,6,43,16l33,19c31,13,28,10,23,10v-5,,-9,3,-9,7c14,20,15,22,17,23v2,2,3,2,10,4c40,32,45,36,45,46v,11,-9,19,-23,19xe" fillcolor="#c1122e" stroked="f" strokeweight="0">
                <v:path arrowok="t" o:connecttype="custom" o:connectlocs="33,98;33,98;0,71;17,68;35,84;50,72;33,57;11,48;3,29;35,0;65,24;50,29;35,15;21,26;26,35;41,41;68,69;33,98" o:connectangles="0,0,0,0,0,0,0,0,0,0,0,0,0,0,0,0,0,0"/>
              </v:shape>
              <v:shape id="Freeform 307" o:spid="_x0000_s1039" style="position:absolute;left:4486;top:4419;width:21;height:127;visibility:visible;mso-wrap-style:square;v-text-anchor:top" coordsize="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" path="m1,22r,l13,22r,62l1,84,1,22xm,l,,14,r,14l,14,,xe" fillcolor="#c1122e" stroked="f" strokeweight="0">
                <v:path arrowok="t" o:connecttype="custom" o:connectlocs="2,33;2,33;20,33;20,127;2,127;2,33;0,0;0,0;21,0;21,21;0,21;0,0" o:connectangles="0,0,0,0,0,0,0,0,0,0,0,0"/>
                <o:lock v:ext="edit" verticies="t"/>
              </v:shape>
              <v:shape id="Freeform 308" o:spid="_x0000_s1040" style="position:absolute;left:4517;top:4452;width:71;height:94;visibility:visible;mso-wrap-style:square;v-text-anchor:top" coordsize="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" path="m29,62r,l18,62,,,13,,24,44,36,,47,,29,62xe" fillcolor="#c1122e" stroked="f" strokeweight="0">
                <v:path arrowok="t" o:connecttype="custom" o:connectlocs="44,94;44,94;27,94;0,0;20,0;36,67;54,0;71,0;44,94" o:connectangles="0,0,0,0,0,0,0,0,0"/>
              </v:shape>
              <v:shape id="Freeform 309" o:spid="_x0000_s1041" style="position:absolute;left:4593;top:4449;width:72;height:98;visibility:visible;mso-wrap-style:square;v-text-anchor:top" coordsize="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" path="m24,10r,c18,10,14,16,13,26r22,c35,15,31,10,24,10xm13,35r,c13,49,17,56,25,56v6,,9,-4,11,-12l48,46c44,59,37,65,25,65,9,65,,54,,34,,13,10,,25,v8,,15,4,19,11c47,18,48,23,48,35r-35,xe" fillcolor="#c1122e" stroked="f" strokeweight="0">
                <v:path arrowok="t" o:connecttype="custom" o:connectlocs="36,15;36,15;20,39;53,39;36,15;20,53;20,53;38,84;54,66;72,69;38,98;0,51;38,0;66,17;72,53;20,53" o:connectangles="0,0,0,0,0,0,0,0,0,0,0,0,0,0,0,0"/>
                <o:lock v:ext="edit" verticies="t"/>
              </v:shape>
              <v:shape id="Freeform 310" o:spid="_x0000_s1042" style="position:absolute;left:4680;top:4490;width:41;height:16;visibility:visible;mso-wrap-style:square;v-text-anchor:top" coordsize="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" path="m,l,,27,r,11l,11,,xe" fillcolor="#c1122e" stroked="f" strokeweight="0">
                <v:path arrowok="t" o:connecttype="custom" o:connectlocs="0,0;0,0;41,0;41,16;0,16;0,0" o:connectangles="0,0,0,0,0,0"/>
              </v:shape>
              <v:shape id="Freeform 311" o:spid="_x0000_s1043" style="position:absolute;left:4735;top:4449;width:71;height:98;visibility:visible;mso-wrap-style:square;v-text-anchor:top" coordsize="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" path="m33,34r,c32,33,30,33,30,33,19,33,13,38,13,46v,6,3,10,8,10c28,56,33,48,33,37r,-3xm35,64r,c35,61,34,59,34,53,30,62,25,65,17,65,6,65,,58,,47,,40,3,33,9,29v5,-2,13,-4,22,-4c31,25,32,25,33,26r,-3c33,14,31,10,24,10v-5,,-9,3,-10,9l2,18c4,7,12,,25,v8,,15,3,18,8c45,11,46,15,46,26r,21c46,58,46,60,47,64r-12,xe" fillcolor="#c1122e" stroked="f" strokeweight="0">
                <v:path arrowok="t" o:connecttype="custom" o:connectlocs="50,51;50,51;45,50;20,69;32,84;50,56;50,51;53,96;53,96;51,80;26,98;0,71;14,44;47,38;50,39;50,35;36,15;21,29;3,27;38,0;65,12;69,39;69,71;71,96;53,96" o:connectangles="0,0,0,0,0,0,0,0,0,0,0,0,0,0,0,0,0,0,0,0,0,0,0,0,0"/>
                <o:lock v:ext="edit" verticies="t"/>
              </v:shape>
              <v:shape id="Freeform 312" o:spid="_x0000_s1044" style="position:absolute;left:4825;top:4419;width:20;height:127;visibility:visible;mso-wrap-style:square;v-text-anchor:top" coordsize="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" path="m,l,,13,r,84l,84,,xe" fillcolor="#c1122e" stroked="f" strokeweight="0">
                <v:path arrowok="t" o:connecttype="custom" o:connectlocs="0,0;0,0;20,0;20,127;0,127;0,0" o:connectangles="0,0,0,0,0,0"/>
              </v:shape>
              <v:shape id="Freeform 313" o:spid="_x0000_s1045" style="position:absolute;left:4867;top:4419;width:20;height:127;visibility:visible;mso-wrap-style:square;v-text-anchor:top" coordsize="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" path="m,l,,13,r,84l,84,,xe" fillcolor="#c1122e" stroked="f" strokeweight="0">
                <v:path arrowok="t" o:connecttype="custom" o:connectlocs="0,0;0,0;20,0;20,127;0,127;0,0" o:connectangles="0,0,0,0,0,0"/>
              </v:shape>
              <v:shape id="Freeform 314" o:spid="_x0000_s1046" style="position:absolute;left:4910;top:4419;width:19;height:127;visibility:visible;mso-wrap-style:square;v-text-anchor:top" coordsize="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" path="m,22r,l13,22r,62l,84,,22xm,l,,13,r,14l,14,,xe" fillcolor="#c1122e" stroked="f" strokeweight="0">
                <v:path arrowok="t" o:connecttype="custom" o:connectlocs="0,33;0,33;19,33;19,127;0,127;0,33;0,0;0,0;19,0;19,21;0,21;0,0" o:connectangles="0,0,0,0,0,0,0,0,0,0,0,0"/>
                <o:lock v:ext="edit" verticies="t"/>
              </v:shape>
              <v:shape id="Freeform 315" o:spid="_x0000_s1047" style="position:absolute;left:4947;top:4449;width:71;height:98;visibility:visible;mso-wrap-style:square;v-text-anchor:top" coordsize="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" path="m34,34r,c32,33,31,33,30,33,19,33,13,38,13,46v,6,3,10,8,10c29,56,34,48,34,37r,-3xm35,64r,c35,61,35,59,35,53,30,62,25,65,17,65,7,65,,58,,47,,40,3,33,10,29v4,-2,12,-4,21,-4c31,25,32,25,34,26r,-3c34,14,31,10,24,10v-5,,-8,3,-10,9l2,18c4,7,13,,25,v8,,15,3,18,8c46,11,46,15,46,26r,21c46,58,46,60,47,64r-12,xe" fillcolor="#c1122e" stroked="f" strokeweight="0">
                <v:path arrowok="t" o:connecttype="custom" o:connectlocs="51,51;51,51;45,50;20,69;32,84;51,56;51,51;53,96;53,96;53,80;26,98;0,71;15,44;47,38;51,39;51,35;36,15;21,29;3,27;38,0;65,12;69,39;69,71;71,96;53,96" o:connectangles="0,0,0,0,0,0,0,0,0,0,0,0,0,0,0,0,0,0,0,0,0,0,0,0,0"/>
                <o:lock v:ext="edit" verticies="t"/>
              </v:shape>
              <v:shape id="Freeform 316" o:spid="_x0000_s1048" style="position:absolute;left:5039;top:4449;width:65;height:97;visibility:visible;mso-wrap-style:square;v-text-anchor:top" coordsize="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" path="m30,64r,l30,25c30,13,28,11,23,11v-8,,-11,5,-11,18l12,64,,64,,2r11,l11,11c15,4,19,,27,v7,,12,4,14,9c42,12,43,15,43,24r,40l30,64xe" fillcolor="#c1122e" stroked="f" strokeweight="0">
                <v:path arrowok="t" o:connecttype="custom" o:connectlocs="45,97;45,97;45,38;35,17;18,44;18,97;0,97;0,3;17,3;17,17;41,0;62,14;65,36;65,97;45,97" o:connectangles="0,0,0,0,0,0,0,0,0,0,0,0,0,0,0"/>
              </v:shape>
              <v:shape id="Freeform 317" o:spid="_x0000_s1049" style="position:absolute;left:5121;top:4449;width:69;height:98;visibility:visible;mso-wrap-style:square;v-text-anchor:top" coordsize="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" path="m24,65r,c8,65,,54,,33,,12,9,,24,,37,,44,7,46,23l34,24c33,14,30,11,24,11v-7,,-10,6,-10,23c14,48,17,55,24,55v6,,9,-4,10,-14l46,42c44,58,37,65,24,65xe" fillcolor="#c1122e" stroked="f" strokeweight="0">
                <v:path arrowok="t" o:connecttype="custom" o:connectlocs="36,98;36,98;0,50;36,0;69,35;51,36;36,17;21,51;36,83;51,62;69,63;36,98" o:connectangles="0,0,0,0,0,0,0,0,0,0,0,0"/>
              </v:shape>
              <v:shape id="Freeform 318" o:spid="_x0000_s1050" style="position:absolute;left:5201;top:4449;width:72;height:98;visibility:visible;mso-wrap-style:square;v-text-anchor:top" coordsize="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" path="m24,10r,c18,10,14,16,13,26r22,c35,15,31,10,24,10xm13,35r,c13,49,17,56,25,56v6,,9,-4,11,-12l48,46c45,59,37,65,25,65,9,65,,54,,34,,13,10,,25,v8,,15,4,19,11c47,18,48,23,48,35r-35,xe" fillcolor="#c1122e" stroked="f" strokeweight="0">
                <v:path arrowok="t" o:connecttype="custom" o:connectlocs="36,15;36,15;20,39;53,39;36,15;20,53;20,53;38,84;54,66;72,69;38,98;0,51;38,0;66,17;72,53;20,53" o:connectangles="0,0,0,0,0,0,0,0,0,0,0,0,0,0,0,0"/>
                <o:lock v:ext="edit" verticies="t"/>
              </v:shape>
              <v:shape id="Freeform 319" o:spid="_x0000_s1051" style="position:absolute;left:5290;top:4521;width:21;height:25;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" path="m,l,,14,r,16l,16,,xe" fillcolor="#c1122e" stroked="f" strokeweight="0">
                <v:path arrowok="t" o:connecttype="custom" o:connectlocs="0,0;0,0;21,0;21,25;0,25;0,0" o:connectangles="0,0,0,0,0,0"/>
              </v:shape>
              <v:shape id="Freeform 320" o:spid="_x0000_s1052" style="position:absolute;left:5334;top:4419;width:21;height:127;visibility:visible;mso-wrap-style:square;v-text-anchor:top" coordsize="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" path="m1,22r,l13,22r,62l1,84,1,22xm,l,,14,r,14l,14,,xe" fillcolor="#c1122e" stroked="f" strokeweight="0">
                <v:path arrowok="t" o:connecttype="custom" o:connectlocs="2,33;2,33;20,33;20,127;2,127;2,33;0,0;0,0;21,0;21,21;0,21;0,0" o:connectangles="0,0,0,0,0,0,0,0,0,0,0,0"/>
                <o:lock v:ext="edit" verticies="t"/>
              </v:shape>
              <v:shape id="Freeform 321" o:spid="_x0000_s1053" style="position:absolute;left:5378;top:4449;width:64;height:97;visibility:visible;mso-wrap-style:square;v-text-anchor:top" coordsize="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" path="m30,64r,l30,25c30,13,28,11,22,11v-7,,-10,5,-10,18l12,64,,64,,2r11,l11,11c15,4,19,,27,v7,,12,4,14,9c42,12,43,15,43,24r,40l30,64xe" fillcolor="#c1122e" stroked="f" strokeweight="0">
                <v:path arrowok="t" o:connecttype="custom" o:connectlocs="45,97;45,97;45,38;33,17;18,44;18,97;0,97;0,3;16,3;16,17;40,0;61,14;64,36;64,97;45,97" o:connectangles="0,0,0,0,0,0,0,0,0,0,0,0,0,0,0"/>
              </v:shape>
              <v:shape id="Freeform 322" o:spid="_x0000_s1054" style="position:absolute;left:5455;top:4416;width:51;height:130;visibility:visible;mso-wrap-style:square;v-text-anchor:top" coordsize="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" path="m29,10r,c22,10,21,13,21,21r,3l32,24r,10l21,34r,52l8,86,8,34,,34,,24r8,c8,13,9,9,12,6,15,1,19,,26,v3,,5,,8,l34,11c32,10,30,10,29,10xe" fillcolor="#c1122e" stroked="f" strokeweight="0">
                <v:path arrowok="t" o:connecttype="custom" o:connectlocs="44,15;44,15;32,32;32,36;48,36;48,51;32,51;32,130;12,130;12,51;0,51;0,36;12,36;18,9;39,0;51,0;51,17;44,15" o:connectangles="0,0,0,0,0,0,0,0,0,0,0,0,0,0,0,0,0,0"/>
              </v:shape>
              <v:shape id="Freeform 323" o:spid="_x0000_s1055" style="position:absolute;left:5509;top:4449;width:72;height:98;visibility:visible;mso-wrap-style:square;v-text-anchor:top" coordsize="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" path="m24,10r,c17,10,13,17,13,33v,15,4,23,11,23c32,56,35,48,35,33,35,17,32,10,24,10xm24,65r,c8,65,,54,,33,,12,8,,24,,40,,48,12,48,33v,21,-8,32,-24,32xe" fillcolor="#c1122e" stroked="f" strokeweight="0">
                <v:path arrowok="t" o:connecttype="custom" o:connectlocs="36,15;36,15;20,50;36,84;53,50;36,15;36,98;36,98;0,50;36,0;72,50;36,98" o:connectangles="0,0,0,0,0,0,0,0,0,0,0,0"/>
                <o:lock v:ext="edit" verticies="t"/>
              </v:shape>
              <v:shape id="Freeform 324" o:spid="_x0000_s1056" style="position:absolute;left:1417;top:2775;width:133;height:230;visibility:visible;mso-wrap-style:square;v-text-anchor:top" coordsize="8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" path="m32,r,c50,,62,2,70,8v11,8,18,22,18,38c88,63,80,77,68,84v-9,5,-17,6,-36,6l18,90r,62l,152,,,32,xm18,75r,l32,75v15,,22,-1,27,-5c65,65,69,57,69,46,69,34,65,25,57,20,54,17,50,16,45,15r-13,l18,15r,60xe" fillcolor="#c1122e" stroked="f" strokeweight="0">
                <v:path arrowok="t" o:connecttype="custom" o:connectlocs="48,0;48,0;106,12;133,70;103,127;48,136;27,136;27,230;0,230;0,0;48,0;27,113;27,113;48,113;89,106;104,70;86,30;68,23;48,23;27,23;27,113" o:connectangles="0,0,0,0,0,0,0,0,0,0,0,0,0,0,0,0,0,0,0,0,0"/>
                <o:lock v:ext="edit" verticies="t"/>
              </v:shape>
              <v:shape id="Freeform 325" o:spid="_x0000_s1057" style="position:absolute;left:1583;top:2775;width:142;height:230;visibility:visible;mso-wrap-style:square;v-text-anchor:top" coordsize="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" path="m45,r,c58,,70,3,77,9v8,8,13,19,13,33c90,60,82,73,65,82r29,70l74,152,48,86r-29,l19,152,,152,,,45,xm19,71r,l42,71c61,71,72,60,72,41,72,25,62,15,43,15r-24,l19,71xe" fillcolor="#c1122e" stroked="f" strokeweight="0">
                <v:path arrowok="t" o:connecttype="custom" o:connectlocs="68,0;68,0;116,14;136,64;98,124;142,230;112,230;73,130;29,130;29,230;0,230;0,0;68,0;29,107;29,107;63,107;109,62;65,23;29,23;29,107" o:connectangles="0,0,0,0,0,0,0,0,0,0,0,0,0,0,0,0,0,0,0,0"/>
                <o:lock v:ext="edit" verticies="t"/>
              </v:shape>
              <v:shape id="Freeform 326" o:spid="_x0000_s1058" style="position:absolute;left:1752;top:2771;width:163;height:240;visibility:visible;mso-wrap-style:square;v-text-anchor:top" coordsize="10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" path="m108,79r,c108,131,89,159,54,159v-14,,-27,-5,-35,-14c6,132,,109,,80,,50,6,27,19,13,27,4,40,,55,v34,,53,28,53,79xm27,33r,c22,44,19,60,19,79v,22,3,38,9,49c34,139,42,143,54,143v13,,21,-5,27,-18c86,114,89,98,89,79,89,37,77,15,54,15,41,15,33,21,27,33xe" fillcolor="#c1122e" stroked="f" strokeweight="0">
                <v:path arrowok="t" o:connecttype="custom" o:connectlocs="163,119;163,119;82,240;29,219;0,121;29,20;83,0;163,119;41,50;41,50;29,119;42,193;82,216;122,189;134,119;82,23;41,50" o:connectangles="0,0,0,0,0,0,0,0,0,0,0,0,0,0,0,0,0"/>
                <o:lock v:ext="edit" verticies="t"/>
              </v:shape>
              <v:shape id="Freeform 327" o:spid="_x0000_s1059" style="position:absolute;left:1948;top:2771;width:159;height:240;visibility:visible;mso-wrap-style:square;v-text-anchor:top" coordsize="10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" path="m105,80r,l105,157r-13,l90,136v-8,16,-20,23,-37,23c41,159,30,154,22,147,8,134,,110,,80,,28,20,,56,v26,,40,12,48,42l87,48c83,36,81,31,78,26,73,19,65,15,56,15,32,15,20,37,20,79v,42,12,64,36,64c76,143,87,127,87,100r,-5l56,95r,-15l105,80xe" fillcolor="#c1122e" stroked="f" strokeweight="0">
                <v:path arrowok="t" o:connecttype="custom" o:connectlocs="159,121;159,121;159,237;139,237;136,205;80,240;33,222;0,121;85,0;157,63;132,72;118,39;85,23;30,119;85,216;132,151;132,143;85,143;85,121;159,121" o:connectangles="0,0,0,0,0,0,0,0,0,0,0,0,0,0,0,0,0,0,0,0"/>
              </v:shape>
              <v:shape id="Freeform 328" o:spid="_x0000_s1060" style="position:absolute;left:2155;top:2775;width:140;height:230;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" path="m44,r,c58,,70,3,76,9v9,8,14,19,14,33c90,60,82,73,65,82r28,70l73,152,48,86r-29,l19,152,,152,,,44,xm19,71r,l42,71c61,71,71,60,71,41,71,25,61,15,43,15r-24,l19,71xe" fillcolor="#c1122e" stroked="f" strokeweight="0">
                <v:path arrowok="t" o:connecttype="custom" o:connectlocs="66,0;66,0;114,14;135,64;98,124;140,230;110,230;72,130;29,130;29,230;0,230;0,0;66,0;29,107;29,107;63,107;107,62;65,23;29,23;29,107" o:connectangles="0,0,0,0,0,0,0,0,0,0,0,0,0,0,0,0,0,0,0,0"/>
                <o:lock v:ext="edit" verticies="t"/>
              </v:shape>
              <v:shape id="Freeform 329" o:spid="_x0000_s1061" style="position:absolute;left:2333;top:2775;width:128;height:230;visibility:visible;mso-wrap-style:square;v-text-anchor:top"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" path="m83,r,l83,15r-64,l19,66r50,l69,81r-50,l19,137r66,l85,152,,152,,,83,xe" fillcolor="#c1122e" stroked="f" strokeweight="0">
                <v:path arrowok="t" o:connecttype="custom" o:connectlocs="125,0;125,0;125,23;29,23;29,100;104,100;104,123;29,123;29,207;128,207;128,230;0,230;0,0;125,0" o:connectangles="0,0,0,0,0,0,0,0,0,0,0,0,0,0"/>
              </v:shape>
              <v:shape id="Freeform 330" o:spid="_x0000_s1062" style="position:absolute;left:2481;top:2771;width:153;height:240;visibility:visible;mso-wrap-style:square;v-text-anchor:top" coordsize="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" path="m80,43r,c74,22,66,15,50,15,35,15,24,25,24,39v,6,2,11,6,15c35,58,40,61,58,68v16,6,24,11,31,17c96,92,101,103,101,114v,26,-20,45,-48,45c38,159,24,154,15,146,7,138,3,130,,115r17,-4c20,122,22,127,27,133v6,6,16,10,26,10c70,143,82,133,82,117,82,103,75,95,52,87,30,78,27,77,20,70,11,63,6,51,6,40,6,16,25,,51,,75,,89,11,97,38l80,43xe" fillcolor="#c1122e" stroked="f" strokeweight="0">
                <v:path arrowok="t" o:connecttype="custom" o:connectlocs="121,65;121,65;76,23;36,59;45,82;88,103;135,128;153,172;80,240;23,220;0,174;26,168;41,201;80,216;124,177;79,131;30,106;9,60;77,0;147,57;121,65" o:connectangles="0,0,0,0,0,0,0,0,0,0,0,0,0,0,0,0,0,0,0,0,0"/>
              </v:shape>
              <v:shape id="Freeform 331" o:spid="_x0000_s1063" style="position:absolute;left:2664;top:2771;width:152;height:240;visibility:visible;mso-wrap-style:square;v-text-anchor:top" coordsize="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" path="m80,43r,c74,22,66,15,50,15,34,15,24,25,24,39v,6,2,11,6,15c35,58,39,61,58,68v16,6,24,11,31,17c96,92,101,103,101,114v,26,-20,45,-49,45c38,159,24,154,15,146,7,138,3,130,,115r17,-4c20,122,22,127,27,133v6,6,15,10,26,10c70,143,82,133,82,117,82,103,74,95,52,87,30,78,26,77,20,70,11,63,6,51,6,40,6,16,25,,51,,75,,89,11,97,38l80,43xe" fillcolor="#c1122e" stroked="f" strokeweight="0">
                <v:path arrowok="t" o:connecttype="custom" o:connectlocs="120,65;120,65;75,23;36,59;45,82;87,103;134,128;152,172;78,240;23,220;0,174;26,168;41,201;80,216;123,177;78,131;30,106;9,60;77,0;146,57;120,65" o:connectangles="0,0,0,0,0,0,0,0,0,0,0,0,0,0,0,0,0,0,0,0,0"/>
              </v:shape>
              <v:shape id="Freeform 332" o:spid="_x0000_s1064" style="position:absolute;left:2857;top:2775;width:29;height:230;visibility:visible;mso-wrap-style:square;v-text-anchor:top" coordsize="1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" path="m19,152r,l,152,,,19,r,152xe" fillcolor="#c1122e" stroked="f" strokeweight="0">
                <v:path arrowok="t" o:connecttype="custom" o:connectlocs="29,230;29,230;0,230;0,0;29,0;29,230" o:connectangles="0,0,0,0,0,0"/>
              </v:shape>
              <v:shape id="Freeform 333" o:spid="_x0000_s1065" style="position:absolute;left:2916;top:2775;width:155;height:230;visibility:visible;mso-wrap-style:square;v-text-anchor:top" coordsize="10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" path="m19,r,l53,126,86,r17,l61,152r-19,l,,19,xe" fillcolor="#c1122e" stroked="f" strokeweight="0">
                <v:path arrowok="t" o:connecttype="custom" o:connectlocs="29,0;29,0;80,191;129,0;155,0;92,230;63,230;0,0;29,0" o:connectangles="0,0,0,0,0,0,0,0,0"/>
              </v:shape>
              <v:shape id="Freeform 334" o:spid="_x0000_s1066" style="position:absolute;left:3103;top:2775;width:127;height:230;visibility:visible;mso-wrap-style:square;v-text-anchor:top" coordsize="8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" path="m82,r,l82,15r-64,l18,66r51,l69,81r-51,l18,137r66,l84,152,,152,,,82,xe" fillcolor="#c1122e" stroked="f" strokeweight="0">
                <v:path arrowok="t" o:connecttype="custom" o:connectlocs="124,0;124,0;124,23;27,23;27,100;104,100;104,123;27,123;27,207;127,207;127,230;0,230;0,0;124,0" o:connectangles="0,0,0,0,0,0,0,0,0,0,0,0,0,0"/>
              </v:shape>
              <v:shape id="Freeform 335" o:spid="_x0000_s1067" style="position:absolute;left:1892;top:3119;width:186;height:231;visibility:visible;mso-wrap-style:square;v-text-anchor:top" coordsize="1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" path="m79,r,l123,153r-34,l81,122r-43,l31,153,,153,46,,79,xm59,33r,l44,95r31,l59,33xe" fillcolor="#c1122e" stroked="f" strokeweight="0">
                <v:path arrowok="t" o:connecttype="custom" o:connectlocs="119,0;119,0;186,231;135,231;122,184;57,184;47,231;0,231;70,0;119,0;89,50;89,50;67,143;113,143;89,50" o:connectangles="0,0,0,0,0,0,0,0,0,0,0,0,0,0,0"/>
                <o:lock v:ext="edit" verticies="t"/>
              </v:shape>
              <v:shape id="Freeform 336" o:spid="_x0000_s1068" style="position:absolute;left:2104;top:3119;width:125;height:231;visibility:visible;mso-wrap-style:square;v-text-anchor:top" coordsize="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" path="m34,r,l34,124r49,l83,153,,153,,,34,xe" fillcolor="#c1122e" stroked="f" strokeweight="0">
                <v:path arrowok="t" o:connecttype="custom" o:connectlocs="51,0;51,0;51,187;125,187;125,231;0,231;0,0;51,0" o:connectangles="0,0,0,0,0,0,0,0"/>
              </v:shape>
              <v:shape id="Freeform 337" o:spid="_x0000_s1069" style="position:absolute;left:2258;top:3119;width:125;height:231;visibility:visible;mso-wrap-style:square;v-text-anchor:top" coordsize="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" path="m34,r,l34,124r49,l83,153,,153,,,34,xe" fillcolor="#c1122e" stroked="f" strokeweight="0">
                <v:path arrowok="t" o:connecttype="custom" o:connectlocs="51,0;51,0;51,187;125,187;125,231;0,231;0,0;51,0" o:connectangles="0,0,0,0,0,0,0,0"/>
              </v:shape>
              <v:shape id="Freeform 338" o:spid="_x0000_s1070" style="position:absolute;left:2412;top:3119;width:49;height:231;visibility:visible;mso-wrap-style:square;v-text-anchor:top" coordsize="3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" path="m33,153r,l,153,,,33,r,153xe" fillcolor="#c1122e" stroked="f" strokeweight="0">
                <v:path arrowok="t" o:connecttype="custom" o:connectlocs="49,231;49,231;0,231;0,0;49,0;49,231" o:connectangles="0,0,0,0,0,0"/>
              </v:shape>
              <v:shape id="Freeform 339" o:spid="_x0000_s1071" style="position:absolute;left:2490;top:3119;width:186;height:231;visibility:visible;mso-wrap-style:square;v-text-anchor:top" coordsize="1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" path="m79,r,l123,153r-35,l81,122r-43,l31,153,,153,45,,79,xm59,33r,l44,95r30,l59,33xe" fillcolor="#c1122e" stroked="f" strokeweight="0">
                <v:path arrowok="t" o:connecttype="custom" o:connectlocs="119,0;119,0;186,231;133,231;122,184;57,184;47,231;0,231;68,0;119,0;89,50;89,50;67,143;112,143;89,50" o:connectangles="0,0,0,0,0,0,0,0,0,0,0,0,0,0,0"/>
                <o:lock v:ext="edit" verticies="t"/>
              </v:shape>
              <v:shape id="Freeform 340" o:spid="_x0000_s1072" style="position:absolute;left:2700;top:3119;width:154;height:231;visibility:visible;mso-wrap-style:square;v-text-anchor:top" coordsize="10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" path="m37,r,l76,95,76,r26,l102,153r-30,l26,43r,110l,153,,,37,xe" fillcolor="#c1122e" stroked="f" strokeweight="0">
                <v:path arrowok="t" o:connecttype="custom" o:connectlocs="56,0;56,0;115,143;115,0;154,0;154,231;109,231;39,65;39,231;0,231;0,0;56,0" o:connectangles="0,0,0,0,0,0,0,0,0,0,0,0"/>
              </v:shape>
              <v:shape id="Freeform 341" o:spid="_x0000_s1073" style="position:absolute;left:2887;top:3116;width:168;height:237;visibility:visible;mso-wrap-style:square;v-text-anchor:top" coordsize="11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" path="m111,101r,c108,136,88,157,57,157,21,157,,129,,79,,29,21,,58,v19,,33,8,42,22c106,32,109,42,110,59l79,61c78,48,77,43,75,38,71,31,65,27,58,27,42,27,35,43,35,81v,35,7,49,23,49c70,130,77,120,80,99r31,2xe" fillcolor="#c1122e" stroked="f" strokeweight="0">
                <v:path arrowok="t" o:connecttype="custom" o:connectlocs="168,152;168,152;86,237;0,119;88,0;151,33;166,89;120,92;114,57;88,41;53,122;88,196;121,149;168,152" o:connectangles="0,0,0,0,0,0,0,0,0,0,0,0,0,0"/>
              </v:shape>
              <v:shape id="Freeform 342" o:spid="_x0000_s1074" style="position:absolute;left:3091;top:3119;width:139;height:231;visibility:visible;mso-wrap-style:square;v-text-anchor:top" coordsize="9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" path="m92,r,l92,27r-59,l33,62r46,l79,88r-46,l33,126r59,l92,153,,153,,,92,xe" fillcolor="#c1122e" stroked="f" strokeweight="0">
                <v:path arrowok="t" o:connecttype="custom" o:connectlocs="139,0;139,0;139,41;50,41;50,94;119,94;119,133;50,133;50,190;139,190;139,231;0,231;0,0;139,0" o:connectangles="0,0,0,0,0,0,0,0,0,0,0,0,0,0"/>
              </v:shape>
              <v:shape id="Freeform 343" o:spid="_x0000_s1075" style="position:absolute;left:3361;top:2041;width:47;height:187;visibility:visible;mso-wrap-style:square;v-text-anchor:top" coordsize="3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" path="m25,55r,c18,37,11,19,7,,3,23,,46,,69v,4,,8,1,12c9,97,19,111,31,124,27,107,25,88,25,69v,-5,,-9,,-14xe" fillcolor="#6dc62e" stroked="f" strokeweight="0">
                <v:path arrowok="t" o:connecttype="custom" o:connectlocs="38,83;38,83;11,0;0,104;2,122;47,187;38,104;38,83" o:connectangles="0,0,0,0,0,0,0,0"/>
              </v:shape>
              <v:shape id="Freeform 344" o:spid="_x0000_s1076" style="position:absolute;left:3427;top:1575;width:736;height:395;visibility:visible;mso-wrap-style:square;v-text-anchor:top" coordsize="48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" path="m1,262r,c44,135,153,25,288,25v75,,144,24,199,63c477,71,465,54,452,38,403,14,347,,288,,164,,61,85,4,194,1,208,,223,,238v,8,,16,1,24xe" fillcolor="#6dc62e" stroked="f" strokeweight="0">
                <v:path arrowok="t" o:connecttype="custom" o:connectlocs="2,395;2,395;435,38;736,133;683,57;435,0;6,292;0,359;2,395" o:connectangles="0,0,0,0,0,0,0,0,0"/>
              </v:shape>
              <v:shape id="Freeform 345" o:spid="_x0000_s1077" style="position:absolute;left:4241;top:1725;width:107;height:232;visibility:visible;mso-wrap-style:square;v-text-anchor:top" coordsize="7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" path="m,l,c8,19,15,40,20,61v20,28,35,59,44,93c68,136,70,118,71,100,54,63,30,29,,xe" fillcolor="#6dc62e" stroked="f" strokeweight="0">
                <v:path arrowok="t" o:connecttype="custom" o:connectlocs="0,0;0,0;30,92;96,232;107,151;0,0" o:connectangles="0,0,0,0,0,0"/>
              </v:shape>
              <v:shape id="Freeform 346" o:spid="_x0000_s1078" style="position:absolute;left:3390;top:2035;width:999;height:514;visibility:visible;mso-wrap-style:square;v-text-anchor:top" coordsize="66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" path="m632,68r,c607,209,473,316,313,316,198,316,111,284,59,225,38,211,18,195,,177,43,282,153,341,313,341,505,341,662,196,662,18v,-6,,-12,-1,-18c654,23,644,46,632,68xe" fillcolor="#6dc62e" stroked="f" strokeweight="0">
                <v:path arrowok="t" o:connecttype="custom" o:connectlocs="954,102;954,102;472,476;89,339;0,267;472,514;999,27;997,0;954,102" o:connectangles="0,0,0,0,0,0,0,0,0"/>
              </v:shape>
              <v:shape id="Freeform 347" o:spid="_x0000_s1079" style="position:absolute;left:3916;top:1500;width:325;height:225;visibility:visible;mso-wrap-style:square;v-text-anchor:top" coordsize="21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" path="m128,88r,c160,104,189,125,215,149,191,96,155,49,109,14,78,6,42,1,,,50,18,94,49,128,88xe" fillcolor="#6dc62e" stroked="f" strokeweight="0">
                <v:path arrowok="t" o:connecttype="custom" o:connectlocs="193,133;193,133;325,225;165,21;0,0;193,133" o:connectangles="0,0,0,0,0,0"/>
              </v:shape>
              <v:shape id="Freeform 348" o:spid="_x0000_s1080" style="position:absolute;left:3408;top:2228;width:498;height:229;visibility:visible;mso-wrap-style:square;v-text-anchor:top" coordsize="3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" path="m330,138r,c329,138,327,138,326,138v-58,,-113,-13,-161,-36c99,87,42,50,,,8,38,24,70,47,97v54,34,118,55,187,55c267,152,299,147,330,138xe" fillcolor="#6dc62e" stroked="f" strokeweight="0">
                <v:path arrowok="t" o:connecttype="custom" o:connectlocs="498,208;498,208;492,208;249,154;0,0;71,146;353,229;498,208" o:connectangles="0,0,0,0,0,0,0,0"/>
              </v:shape>
              <v:shape id="Freeform 349" o:spid="_x0000_s1081" style="position:absolute;left:3916;top:1708;width:369;height:659;visibility:visible;mso-wrap-style:square;v-text-anchor:top" coordsize="24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" path="m235,72r,c215,45,191,20,163,v25,45,39,96,39,150c202,282,118,395,,437v68,-3,129,-35,176,-82c219,297,244,227,244,150v,-27,-3,-53,-9,-78xe" fillcolor="#6dc62e" stroked="f" strokeweight="0">
                <v:path arrowok="t" o:connecttype="custom" o:connectlocs="355,109;355,109;247,0;305,226;0,659;266,535;369,226;355,109" o:connectangles="0,0,0,0,0,0,0,0"/>
              </v:shape>
              <v:shape id="Freeform 350" o:spid="_x0000_s1082" style="position:absolute;left:3237;top:1412;width:669;height:890;visibility:visible;mso-wrap-style:square;v-text-anchor:top" coordsize="44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" path="m42,346r,c42,201,143,80,278,48,326,26,381,13,439,13v1,,3,,4,c412,5,380,,347,,156,,,155,,346v,95,39,182,101,244c90,563,84,532,83,498,57,453,42,401,42,346xe" fillcolor="#6dc62e" stroked="f" strokeweight="0">
                <v:path arrowok="t" o:connecttype="custom" o:connectlocs="63,522;63,522;420,72;663,20;669,20;524,0;0,522;153,890;125,751;63,522" o:connectangles="0,0,0,0,0,0,0,0,0,0"/>
              </v:shape>
              <v:shape id="Freeform 351" o:spid="_x0000_s1083" style="position:absolute;left:4110;top:1633;width:161;height:184;visibility:visible;mso-wrap-style:square;v-text-anchor:top" coordsize="10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" path="m107,122r,c102,101,95,80,87,61,61,37,32,16,,,13,16,25,33,35,50v28,20,52,45,72,72xe" fillcolor="#6dc62e" stroked="f" strokeweight="0">
                <v:path arrowok="t" o:connecttype="custom" o:connectlocs="161,184;161,184;131,92;0,0;53,75;161,184" o:connectangles="0,0,0,0,0,0"/>
              </v:shape>
              <v:shape id="Freeform 352" o:spid="_x0000_s1084" style="position:absolute;left:3363;top:2163;width:116;height:211;visibility:visible;mso-wrap-style:square;v-text-anchor:top" coordsize="7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" path="m77,140r,c54,113,38,81,30,43,18,30,8,16,,,1,34,7,65,18,92v18,18,38,34,59,48xe" fillcolor="#6dc62e" stroked="f" strokeweight="0">
                <v:path arrowok="t" o:connecttype="custom" o:connectlocs="116,211;116,211;45,65;0,0;27,139;116,211" o:connectangles="0,0,0,0,0,0"/>
              </v:shape>
              <v:shape id="Freeform 353" o:spid="_x0000_s1085" style="position:absolute;left:3906;top:1432;width:512;height:603;visibility:visible;mso-wrap-style:square;v-text-anchor:top" coordsize="33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" path="m293,278r,c293,284,293,289,293,294v15,33,24,68,26,106c332,360,339,319,339,278,339,107,209,1,,,42,12,82,32,116,59,273,99,293,221,293,278xe" fillcolor="#0492d0" stroked="f" strokeweight="0">
                <v:path arrowok="t" o:connecttype="custom" o:connectlocs="443,419;443,419;443,443;482,603;512,419;0,0;175,89;443,419" o:connectangles="0,0,0,0,0,0,0,0"/>
              </v:shape>
              <v:shape id="Freeform 354" o:spid="_x0000_s1086" style="position:absolute;left:3399;top:1970;width:517;height:424;visibility:visible;mso-wrap-style:square;v-text-anchor:top" coordsize="34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" path="m343,263r,c340,263,336,264,332,264,168,264,33,147,20,,9,33,2,68,,102v33,74,94,135,171,171c193,278,216,281,240,281v36,,71,-6,103,-18xe" fillcolor="#0492d0" stroked="f" strokeweight="0">
                <v:path arrowok="t" o:connecttype="custom" o:connectlocs="517,397;517,397;500,398;30,0;0,154;258,412;362,424;517,397" o:connectangles="0,0,0,0,0,0,0,0"/>
              </v:shape>
              <v:shape id="Freeform 355" o:spid="_x0000_s1087" style="position:absolute;left:3360;top:1473;width:556;height:568;visibility:visible;mso-wrap-style:square;v-text-anchor:top" coordsize="36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" path="m,306r,c,330,3,354,8,377,16,338,29,298,49,262,72,124,202,18,358,18v4,,7,,11,c337,7,302,,266,,242,,219,3,197,8,80,63,,176,,306xe" fillcolor="#0492d0" stroked="f" strokeweight="0">
                <v:path arrowok="t" o:connecttype="custom" o:connectlocs="0,461;0,461;12,568;74,395;539,27;556,27;401,0;297,12;0,461" o:connectangles="0,0,0,0,0,0,0,0,0"/>
              </v:shape>
              <v:shape id="Freeform 356" o:spid="_x0000_s1088" style="position:absolute;left:3906;top:1957;width:445;height:479;visibility:visible;mso-wrap-style:square;v-text-anchor:top" coordsize="29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" path="m286,r,c271,70,234,139,183,190,138,251,74,297,,318,92,317,178,272,243,192v18,-23,34,-47,47,-72c293,104,295,87,295,70,295,46,292,23,286,xe" fillcolor="#0492d0" stroked="f" strokeweight="0">
                <v:path arrowok="t" o:connecttype="custom" o:connectlocs="431,0;431,0;276,286;0,479;367,289;437,181;445,105;431,0" o:connectangles="0,0,0,0,0,0,0,0"/>
              </v:shape>
              <v:shape id="Freeform 357" o:spid="_x0000_s1089" style="position:absolute;left:3372;top:1868;width:61;height:256;visibility:visible;mso-wrap-style:square;v-text-anchor:top" coordsize="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" path="m37,44r,c37,29,38,14,41,,21,36,8,76,,115v4,19,11,37,18,55c20,136,27,101,38,68,37,60,37,52,37,44xe" fillcolor="#0492d0" stroked="f" strokeweight="0">
                <v:path arrowok="t" o:connecttype="custom" o:connectlocs="55,66;55,66;61,0;0,173;27,256;57,102;55,66" o:connectangles="0,0,0,0,0,0,0"/>
              </v:shape>
              <v:shape id="Freeform 358" o:spid="_x0000_s1090" style="position:absolute;left:4338;top:1875;width:49;height:263;visibility:visible;mso-wrap-style:square;v-text-anchor:top" coordsize="3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" path="m,54r,c6,77,9,100,9,124v,17,-2,34,-5,50c16,152,26,129,33,106,31,68,22,33,7,,6,18,4,36,,54xe" fillcolor="#6dc62e" stroked="f" strokeweight="0">
                <v:path arrowok="t" o:connecttype="custom" o:connectlocs="0,82;0,82;13,187;6,263;49,160;10,0;0,82" o:connectangles="0,0,0,0,0,0,0"/>
              </v:shape>
              <v:shape id="Freeform 359" o:spid="_x0000_s1091" style="position:absolute;left:3657;top:1432;width:424;height:89;visibility:visible;mso-wrap-style:square;v-text-anchor:top" coordsize="2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" path="m,35r,c22,30,45,27,69,27v36,,71,7,103,18c214,46,250,51,281,59,247,32,207,12,165,v-1,,-3,,-4,c103,,48,13,,35xe" fillcolor="#0492d0" stroked="f" strokeweight="0">
                <v:path arrowok="t" o:connecttype="custom" o:connectlocs="0,53;0,53;104,41;260,68;424,89;249,0;243,0;0,53" o:connectangles="0,0,0,0,0,0,0,0"/>
              </v:shape>
              <v:shape id="Freeform 360" o:spid="_x0000_s1092" style="position:absolute;left:3657;top:2243;width:525;height:193;visibility:visible;mso-wrap-style:square;v-text-anchor:top" coordsize="34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" path="m69,100r,c45,100,22,97,,92v48,23,103,36,161,36c162,128,164,128,165,128,239,107,304,61,348,,301,47,240,79,172,82,140,94,105,100,69,100xe" fillcolor="#6dc62e" stroked="f" strokeweight="0">
                <v:path arrowok="t" o:connecttype="custom" o:connectlocs="104,151;104,151;0,139;243,193;249,193;525,0;259,124;104,151" o:connectangles="0,0,0,0,0,0,0,0"/>
              </v:shape>
              <v:shape id="Freeform 361" o:spid="_x0000_s1093" style="position:absolute;left:3503;top:2774;width:186;height:229;visibility:visible;mso-wrap-style:square;v-text-anchor:top" coordsize="12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" path="m79,r,l123,152r-34,l81,121r-43,l31,152,,152,46,,79,xm59,33r,l44,95r31,l59,33xe" fillcolor="#c1122e" stroked="f" strokeweight="0">
                <v:path arrowok="t" o:connecttype="custom" o:connectlocs="119,0;119,0;186,229;135,229;122,182;57,182;47,229;0,229;70,0;119,0;89,50;89,50;67,143;113,143;89,50" o:connectangles="0,0,0,0,0,0,0,0,0,0,0,0,0,0,0"/>
                <o:lock v:ext="edit" verticies="t"/>
              </v:shape>
              <v:shape id="Freeform 362" o:spid="_x0000_s1094" style="position:absolute;left:3714;top:2774;width:126;height:229;visibility:visible;mso-wrap-style:square;v-text-anchor:top" coordsize="8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" path="m34,r,l34,124r49,l83,152,,152,,,34,xe" fillcolor="#c1122e" stroked="f" strokeweight="0">
                <v:path arrowok="t" o:connecttype="custom" o:connectlocs="52,0;52,0;52,187;126,187;126,229;0,229;0,0;52,0" o:connectangles="0,0,0,0,0,0,0,0"/>
              </v:shape>
              <v:shape id="Freeform 363" o:spid="_x0000_s1095" style="position:absolute;left:3868;top:2774;width:125;height:229;visibility:visible;mso-wrap-style:square;v-text-anchor:top" coordsize="8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" path="m33,r,l33,124r50,l83,152,,152,,,33,xe" fillcolor="#c1122e" stroked="f" strokeweight="0">
                <v:path arrowok="t" o:connecttype="custom" o:connectlocs="50,0;50,0;50,187;125,187;125,229;0,229;0,0;50,0" o:connectangles="0,0,0,0,0,0,0,0"/>
              </v:shape>
              <v:shape id="Freeform 364" o:spid="_x0000_s1096" style="position:absolute;left:4022;top:2774;width:50;height:229;visibility:visible;mso-wrap-style:square;v-text-anchor:top" coordsize="3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" path="m33,152r,l,152,,,33,r,152xe" fillcolor="#c1122e" stroked="f" strokeweight="0">
                <v:path arrowok="t" o:connecttype="custom" o:connectlocs="50,229;50,229;0,229;0,0;50,0;50,229" o:connectangles="0,0,0,0,0,0"/>
              </v:shape>
              <v:shape id="Freeform 365" o:spid="_x0000_s1097" style="position:absolute;left:4101;top:2774;width:185;height:229;visibility:visible;mso-wrap-style:square;v-text-anchor:top" coordsize="12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" path="m79,r,l123,152r-35,l81,121r-43,l31,152,,152,45,,79,xm59,33r,l44,95r30,l59,33xe" fillcolor="#c1122e" stroked="f" strokeweight="0">
                <v:path arrowok="t" o:connecttype="custom" o:connectlocs="119,0;119,0;185,229;132,229;122,182;57,182;47,229;0,229;68,0;119,0;89,50;89,50;66,143;111,143;89,50" o:connectangles="0,0,0,0,0,0,0,0,0,0,0,0,0,0,0"/>
                <o:lock v:ext="edit" verticies="t"/>
              </v:shape>
              <v:shape id="Freeform 366" o:spid="_x0000_s1098" style="position:absolute;left:4310;top:2774;width:154;height:229;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" path="m37,r,l76,95,76,r26,l102,152r-30,l26,42r,110l,152,,,37,xe" fillcolor="#c1122e" stroked="f" strokeweight="0">
                <v:path arrowok="t" o:connecttype="custom" o:connectlocs="56,0;56,0;115,143;115,0;154,0;154,229;109,229;39,63;39,229;0,229;0,0;56,0" o:connectangles="0,0,0,0,0,0,0,0,0,0,0,0"/>
              </v:shape>
              <v:shape id="Freeform 367" o:spid="_x0000_s1099" style="position:absolute;left:4498;top:2771;width:167;height:237;visibility:visible;mso-wrap-style:square;v-text-anchor:top" coordsize="11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" path="m111,101r,c108,135,88,157,57,157,21,157,,128,,78,,28,21,,58,v19,,33,7,42,22c106,31,109,41,110,59l79,61c78,48,77,42,75,37,71,30,65,27,58,27,42,27,35,43,35,81v,34,7,49,23,49c70,130,77,120,80,99r31,2xe" fillcolor="#c1122e" stroked="f" strokeweight="0">
                <v:path arrowok="t" o:connecttype="custom" o:connectlocs="167,152;167,152;86,237;0,118;87,0;150,33;165,89;119,92;113,56;87,41;53,122;87,196;120,149;167,152" o:connectangles="0,0,0,0,0,0,0,0,0,0,0,0,0,0"/>
              </v:shape>
              <v:shape id="Freeform 368" o:spid="_x0000_s1100" style="position:absolute;left:4701;top:2774;width:139;height:229;visibility:visible;mso-wrap-style:square;v-text-anchor:top" coordsize="9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" path="m92,r,l92,26r-59,l33,61r46,l79,88r-46,l33,125r59,l92,152,,152,,,92,xe" fillcolor="#c1122e" stroked="f" strokeweight="0">
                <v:path arrowok="t" o:connecttype="custom" o:connectlocs="139,0;139,0;139,39;50,39;50,92;119,92;119,133;50,133;50,188;139,188;139,229;0,229;0,0;139,0" o:connectangles="0,0,0,0,0,0,0,0,0,0,0,0,0,0"/>
              </v:shape>
              <v:shape id="Freeform 369" o:spid="_x0000_s1101" style="position:absolute;left:3503;top:3119;width:133;height:229;visibility:visible;mso-wrap-style:square;v-text-anchor:top" coordsize="8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" path="m33,r,c51,,62,2,71,8v10,8,17,22,17,37c88,62,81,76,68,84v-9,5,-17,6,-35,6l18,90r,62l,152,,,33,xm18,75r,l33,75v14,,21,-2,26,-6c65,65,69,56,69,45,69,34,65,24,58,19,55,17,50,15,45,15r-12,l18,15r,60xe" fillcolor="#c1122e" stroked="f" strokeweight="0">
                <v:path arrowok="t" o:connecttype="custom" o:connectlocs="50,0;50,0;107,12;133,68;103,127;50,136;27,136;27,229;0,229;0,0;50,0;27,113;27,113;50,113;89,104;104,68;88,29;68,23;50,23;27,23;27,113" o:connectangles="0,0,0,0,0,0,0,0,0,0,0,0,0,0,0,0,0,0,0,0,0"/>
                <o:lock v:ext="edit" verticies="t"/>
              </v:shape>
              <v:shape id="Freeform 370" o:spid="_x0000_s1102" style="position:absolute;left:3670;top:3119;width:141;height:229;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" path="m44,r,c57,,69,3,76,9v9,7,13,19,13,32c89,60,82,73,64,81r29,71l73,152,47,85r-29,l18,152,,152,,,44,xm18,70r,l41,70c60,70,71,60,71,41,71,24,61,15,43,15r-25,l18,70xe" fillcolor="#c1122e" stroked="f" strokeweight="0">
                <v:path arrowok="t" o:connecttype="custom" o:connectlocs="67,0;67,0;115,14;135,62;97,122;141,229;111,229;71,128;27,128;27,229;0,229;0,0;67,0;27,105;27,105;62,105;108,62;65,23;27,23;27,105" o:connectangles="0,0,0,0,0,0,0,0,0,0,0,0,0,0,0,0,0,0,0,0"/>
                <o:lock v:ext="edit" verticies="t"/>
              </v:shape>
              <v:shape id="Freeform 371" o:spid="_x0000_s1103" style="position:absolute;left:3838;top:3113;width:165;height:240;visibility:visible;mso-wrap-style:square;v-text-anchor:top" coordsize="10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" path="m109,80r,c109,131,90,159,55,159v-15,,-28,-5,-36,-14c7,132,,109,,80,,51,7,27,19,14,28,5,40,,55,v35,,54,29,54,80xm27,34r,c22,44,19,61,19,80v,21,3,38,10,49c35,139,42,144,54,144v13,,22,-6,28,-18c87,115,89,99,89,80,89,38,78,16,55,16,41,16,33,21,27,34xe" fillcolor="#c1122e" stroked="f" strokeweight="0">
                <v:path arrowok="t" o:connecttype="custom" o:connectlocs="165,121;165,121;83,240;29,219;0,121;29,21;83,0;165,121;41,51;41,51;29,121;44,195;82,217;124,190;135,121;83,24;41,51" o:connectangles="0,0,0,0,0,0,0,0,0,0,0,0,0,0,0,0,0"/>
                <o:lock v:ext="edit" verticies="t"/>
              </v:shape>
              <v:shape id="Freeform 372" o:spid="_x0000_s1104" style="position:absolute;left:4036;top:3113;width:157;height:240;visibility:visible;mso-wrap-style:square;v-text-anchor:top" coordsize="10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" path="m104,81r,l104,158r-12,l89,137v-8,16,-19,22,-37,22c40,159,29,155,21,148,8,135,,111,,81,,29,20,,56,v26,,39,12,47,42l86,49c83,36,81,31,77,27,72,20,65,16,55,16,31,16,19,37,19,80v,42,13,64,36,64c75,144,86,128,86,101r,-5l55,96r,-15l104,81xe" fillcolor="#c1122e" stroked="f" strokeweight="0">
                <v:path arrowok="t" o:connecttype="custom" o:connectlocs="157,122;157,122;157,238;139,238;134,207;79,240;32,223;0,122;85,0;155,63;130,74;116,41;83,24;29,121;83,217;130,152;130,145;83,145;83,122;157,122" o:connectangles="0,0,0,0,0,0,0,0,0,0,0,0,0,0,0,0,0,0,0,0"/>
              </v:shape>
              <v:shape id="Freeform 373" o:spid="_x0000_s1105" style="position:absolute;left:4241;top:3119;width:142;height:229;visibility:visible;mso-wrap-style:square;v-text-anchor:top" coordsize="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" path="m45,r,c58,,70,3,77,9v8,7,13,19,13,32c90,60,82,73,65,81r29,71l74,152,48,85r-29,l19,152,,152,,,45,xm19,70r,l42,70c61,70,72,60,72,41,72,24,62,15,43,15r-24,l19,70xe" fillcolor="#c1122e" stroked="f" strokeweight="0">
                <v:path arrowok="t" o:connecttype="custom" o:connectlocs="68,0;68,0;116,14;136,62;98,122;142,229;112,229;73,128;29,128;29,229;0,229;0,0;68,0;29,105;29,105;63,105;109,62;65,23;29,23;29,105" o:connectangles="0,0,0,0,0,0,0,0,0,0,0,0,0,0,0,0,0,0,0,0"/>
                <o:lock v:ext="edit" verticies="t"/>
              </v:shape>
              <v:shape id="Freeform 374" o:spid="_x0000_s1106" style="position:absolute;left:4421;top:3119;width:126;height:229;visibility:visible;mso-wrap-style:square;v-text-anchor:top" coordsize="8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" path="m82,r,l82,15r-64,l18,65r51,l69,81r-51,l18,137r66,l84,152,,152,,,82,xe" fillcolor="#c1122e" stroked="f" strokeweight="0">
                <v:path arrowok="t" o:connecttype="custom" o:connectlocs="123,0;123,0;123,23;27,23;27,98;104,98;104,122;27,122;27,206;126,206;126,229;0,229;0,0;123,0" o:connectangles="0,0,0,0,0,0,0,0,0,0,0,0,0,0"/>
              </v:shape>
              <v:shape id="Freeform 375" o:spid="_x0000_s1107" style="position:absolute;left:4567;top:3113;width:154;height:240;visibility:visible;mso-wrap-style:square;v-text-anchor:top" coordsize="10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" path="m81,43r,c74,23,66,16,50,16,35,16,25,25,25,40v,5,2,11,5,14c35,59,40,62,58,69v16,6,24,10,31,16c97,92,102,103,102,115v,26,-20,44,-49,44c38,159,24,154,15,146,7,139,4,131,,116r17,-5c20,123,23,128,28,133v6,7,15,11,25,11c71,144,82,133,82,118,82,104,75,96,53,87,31,79,27,77,20,71,12,64,7,52,7,41,7,17,25,,52,,75,,89,12,97,39l81,43xe" fillcolor="#c1122e" stroked="f" strokeweight="0">
                <v:path arrowok="t" o:connecttype="custom" o:connectlocs="122,65;122,65;75,24;38,60;45,82;88,104;134,128;154,174;80,240;23,220;0,175;26,168;42,201;80,217;124,178;80,131;30,107;11,62;79,0;146,59;122,65" o:connectangles="0,0,0,0,0,0,0,0,0,0,0,0,0,0,0,0,0,0,0,0,0"/>
              </v:shape>
              <v:shape id="Freeform 376" o:spid="_x0000_s1108" style="position:absolute;left:4750;top:3113;width:154;height:240;visibility:visible;mso-wrap-style:square;v-text-anchor:top" coordsize="10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" path="m81,43r,c74,23,66,16,50,16,35,16,25,25,25,40v,5,2,11,5,14c35,59,40,62,58,69v16,6,24,10,31,16c97,92,102,103,102,115v,26,-21,44,-49,44c38,159,24,154,15,146,7,139,3,131,,116r17,-5c20,123,22,128,27,133v6,7,16,11,26,11c71,144,82,133,82,118,82,104,75,96,52,87,31,79,27,77,20,71,12,64,6,52,6,41,6,17,25,,51,,75,,89,12,97,39l81,43xe" fillcolor="#c1122e" stroked="f" strokeweight="0">
                <v:path arrowok="t" o:connecttype="custom" o:connectlocs="122,65;122,65;75,24;38,60;45,82;88,104;134,128;154,174;80,240;23,220;0,175;26,168;41,201;80,217;124,178;79,131;30,107;9,62;77,0;146,59;122,65" o:connectangles="0,0,0,0,0,0,0,0,0,0,0,0,0,0,0,0,0,0,0,0,0"/>
              </v:shape>
              <v:shape id="Freeform 377" o:spid="_x0000_s1109" style="position:absolute;left:4943;top:3119;width:29;height:229;visibility:visible;mso-wrap-style:square;v-text-anchor:top" coordsize="1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" path="m19,152r,l,152,,,19,r,152xe" fillcolor="#c1122e" stroked="f" strokeweight="0">
                <v:path arrowok="t" o:connecttype="custom" o:connectlocs="29,229;29,229;0,229;0,0;29,0;29,229" o:connectangles="0,0,0,0,0,0"/>
              </v:shape>
              <v:shape id="Freeform 378" o:spid="_x0000_s1110" style="position:absolute;left:5009;top:3113;width:154;height:240;visibility:visible;mso-wrap-style:square;v-text-anchor:top" coordsize="10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" path="m81,43r,c74,23,66,16,50,16,35,16,25,25,25,40v,5,2,11,5,14c35,59,40,62,58,69v16,6,24,10,31,16c97,92,102,103,102,115v,26,-20,44,-49,44c38,159,24,154,15,146,7,139,4,131,,116r17,-5c20,123,23,128,28,133v6,7,15,11,25,11c71,144,82,133,82,118,82,104,75,96,52,87,31,79,27,77,20,71,12,64,7,52,7,41,7,17,25,,52,,75,,89,12,97,39l81,43xe" fillcolor="#c1122e" stroked="f" strokeweight="0">
                <v:path arrowok="t" o:connecttype="custom" o:connectlocs="122,65;122,65;75,24;38,60;45,82;88,104;134,128;154,174;80,240;23,220;0,175;26,168;42,201;80,217;124,178;79,131;30,107;11,62;79,0;146,59;122,65" o:connectangles="0,0,0,0,0,0,0,0,0,0,0,0,0,0,0,0,0,0,0,0,0"/>
              </v:shape>
              <v:shape id="Freeform 379" o:spid="_x0000_s1111" style="position:absolute;left:5174;top:3119;width:139;height:229;visibility:visible;mso-wrap-style:square;v-text-anchor:top" coordsize="9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" path="m92,r,l92,15r-37,l55,152r-18,l37,15,,15,,,92,xe" fillcolor="#c1122e" stroked="f" strokeweight="0">
                <v:path arrowok="t" o:connecttype="custom" o:connectlocs="139,0;139,0;139,23;83,23;83,229;56,229;56,23;0,23;0,0;139,0" o:connectangles="0,0,0,0,0,0,0,0,0,0"/>
              </v:shape>
              <v:shape id="Freeform 380" o:spid="_x0000_s1112" style="position:absolute;left:5338;top:3119;width:129;height:229;visibility:visible;mso-wrap-style:square;v-text-anchor:top"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" path="m83,r,l83,15r-64,l19,65r51,l70,81r-51,l19,137r66,l85,152,,152,,,83,xe" fillcolor="#c1122e" stroked="f" strokeweight="0">
                <v:path arrowok="t" o:connecttype="custom" o:connectlocs="126,0;126,0;126,23;29,23;29,98;106,98;106,122;29,122;29,206;129,206;129,229;0,229;0,0;126,0" o:connectangles="0,0,0,0,0,0,0,0,0,0,0,0,0,0"/>
              </v:shape>
              <v:shape id="Freeform 381" o:spid="_x0000_s1113" style="position:absolute;left:3503;top:3621;width:186;height:231;visibility:visible;mso-wrap-style:square;v-text-anchor:top" coordsize="1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" path="m79,r,l123,153r-34,l81,121r-43,l31,153,,153,46,,79,xm59,33r,l44,95r31,l59,33xe" fillcolor="#c1122e" stroked="f" strokeweight="0">
                <v:path arrowok="t" o:connecttype="custom" o:connectlocs="119,0;119,0;186,231;135,231;122,183;57,183;47,231;0,231;70,0;119,0;89,50;89,50;67,143;113,143;89,50" o:connectangles="0,0,0,0,0,0,0,0,0,0,0,0,0,0,0"/>
                <o:lock v:ext="edit" verticies="t"/>
              </v:shape>
              <v:shape id="Freeform 382" o:spid="_x0000_s1114" style="position:absolute;left:3714;top:3621;width:126;height:231;visibility:visible;mso-wrap-style:square;v-text-anchor:top" coordsize="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" path="m34,r,l34,124r49,l83,153,,153,,,34,xe" fillcolor="#c1122e" stroked="f" strokeweight="0">
                <v:path arrowok="t" o:connecttype="custom" o:connectlocs="52,0;52,0;52,187;126,187;126,231;0,231;0,0;52,0" o:connectangles="0,0,0,0,0,0,0,0"/>
              </v:shape>
              <v:shape id="Freeform 383" o:spid="_x0000_s1115" style="position:absolute;left:3868;top:3621;width:50;height:231;visibility:visible;mso-wrap-style:square;v-text-anchor:top" coordsize="3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" path="m33,153r,l,153,,,33,r,153xe" fillcolor="#c1122e" stroked="f" strokeweight="0">
                <v:path arrowok="t" o:connecttype="custom" o:connectlocs="50,231;50,231;0,231;0,0;50,0;50,231" o:connectangles="0,0,0,0,0,0"/>
              </v:shape>
              <v:shape id="Freeform 384" o:spid="_x0000_s1116" style="position:absolute;left:3947;top:3621;width:185;height:231;visibility:visible;mso-wrap-style:square;v-text-anchor:top" coordsize="1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" path="m79,r,l123,153r-35,l81,121r-43,l31,153,,153,45,,79,xm59,33r,l44,95r31,l59,33xe" fillcolor="#c1122e" stroked="f" strokeweight="0">
                <v:path arrowok="t" o:connecttype="custom" o:connectlocs="119,0;119,0;185,231;132,231;122,183;57,183;47,231;0,231;68,0;119,0;89,50;89,50;66,143;113,143;89,50" o:connectangles="0,0,0,0,0,0,0,0,0,0,0,0,0,0,0"/>
                <o:lock v:ext="edit" verticies="t"/>
              </v:shape>
              <v:shape id="Freeform 385" o:spid="_x0000_s1117" style="position:absolute;left:4156;top:3621;width:154;height:231;visibility:visible;mso-wrap-style:square;v-text-anchor:top" coordsize="10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" path="m37,r,l76,95,76,r26,l102,153r-30,l26,42r,111l,153,,,37,xe" fillcolor="#c1122e" stroked="f" strokeweight="0">
                <v:path arrowok="t" o:connecttype="custom" o:connectlocs="56,0;56,0;115,143;115,0;154,0;154,231;109,231;39,63;39,231;0,231;0,0;56,0" o:connectangles="0,0,0,0,0,0,0,0,0,0,0,0"/>
              </v:shape>
              <v:shape id="Freeform 386" o:spid="_x0000_s1118" style="position:absolute;left:4341;top:3621;width:158;height:231;visibility:visible;mso-wrap-style:square;v-text-anchor:top" coordsize="10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" path="m103,r,l103,24,39,126r66,l105,153,,153,,129,64,27,5,27,5,r98,xe" fillcolor="#c1122e" stroked="f" strokeweight="0">
                <v:path arrowok="t" o:connecttype="custom" o:connectlocs="155,0;155,0;155,36;59,190;158,190;158,231;0,231;0,195;96,41;8,41;8,0;155,0" o:connectangles="0,0,0,0,0,0,0,0,0,0,0,0"/>
              </v:shape>
              <v:shape id="Freeform 387" o:spid="_x0000_s1119" style="position:absolute;left:4516;top:3621;width:185;height:231;visibility:visible;mso-wrap-style:square;v-text-anchor:top" coordsize="1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" path="m79,r,l123,153r-34,l81,121r-43,l31,153,,153,46,,79,xm59,33r,l44,95r31,l59,33xe" fillcolor="#c1122e" stroked="f" strokeweight="0">
                <v:path arrowok="t" o:connecttype="custom" o:connectlocs="119,0;119,0;185,231;134,231;122,183;57,183;47,231;0,231;69,0;119,0;89,50;89,50;66,143;113,143;89,50" o:connectangles="0,0,0,0,0,0,0,0,0,0,0,0,0,0,0"/>
                <o:lock v:ext="edit" verticies="t"/>
              </v:shape>
              <v:shape id="Freeform 388" o:spid="_x0000_s1120" style="position:absolute;left:3503;top:3967;width:133;height:229;visibility:visible;mso-wrap-style:square;v-text-anchor:top" coordsize="8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" path="m33,r,c51,,62,2,71,8v10,8,17,22,17,38c88,63,81,77,68,84v-9,5,-17,6,-35,6l18,90r,62l,152,,,33,xm18,75r,l33,75v14,,21,-1,26,-5c65,65,69,57,69,46,69,34,65,25,58,19,55,17,50,16,45,15r-12,l18,15r,60xe" fillcolor="#c1122e" stroked="f" strokeweight="0">
                <v:path arrowok="t" o:connecttype="custom" o:connectlocs="50,0;50,0;107,12;133,69;103,127;50,136;27,136;27,229;0,229;0,0;50,0;27,113;27,113;50,113;89,105;104,69;88,29;68,23;50,23;27,23;27,113" o:connectangles="0,0,0,0,0,0,0,0,0,0,0,0,0,0,0,0,0,0,0,0,0"/>
                <o:lock v:ext="edit" verticies="t"/>
              </v:shape>
              <v:shape id="Freeform 389" o:spid="_x0000_s1121" style="position:absolute;left:3670;top:3967;width:141;height:229;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" path="m44,r,c57,,69,3,76,9v9,7,13,19,13,32c89,60,82,73,64,81r29,71l73,152,47,86r-29,l18,152,,152,,,44,xm18,70r,l41,70c60,70,71,60,71,41,71,24,61,15,43,15r-25,l18,70xe" fillcolor="#c1122e" stroked="f" strokeweight="0">
                <v:path arrowok="t" o:connecttype="custom" o:connectlocs="67,0;67,0;115,14;135,62;97,122;141,229;111,229;71,130;27,130;27,229;0,229;0,0;67,0;27,105;27,105;62,105;108,62;65,23;27,23;27,105" o:connectangles="0,0,0,0,0,0,0,0,0,0,0,0,0,0,0,0,0,0,0,0"/>
                <o:lock v:ext="edit" verticies="t"/>
              </v:shape>
              <v:shape id="Freeform 390" o:spid="_x0000_s1122" style="position:absolute;left:3838;top:3962;width:165;height:238;visibility:visible;mso-wrap-style:square;v-text-anchor:top" coordsize="10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" path="m109,79r,c109,131,90,158,55,158v-15,,-28,-5,-36,-13c7,131,,108,,80,,50,7,27,19,13,28,4,40,,55,v35,,54,28,54,79xm27,33r,c22,44,19,60,19,79v,21,3,38,10,49c35,139,42,143,54,143v13,,22,-5,28,-18c87,114,89,98,89,79,89,37,78,15,55,15,41,15,33,20,27,33xe" fillcolor="#c1122e" stroked="f" strokeweight="0">
                <v:path arrowok="t" o:connecttype="custom" o:connectlocs="165,119;165,119;83,238;29,218;0,121;29,20;83,0;165,119;41,50;41,50;29,119;44,193;82,215;124,188;135,119;83,23;41,50" o:connectangles="0,0,0,0,0,0,0,0,0,0,0,0,0,0,0,0,0"/>
                <o:lock v:ext="edit" verticies="t"/>
              </v:shape>
              <v:shape id="Freeform 391" o:spid="_x0000_s1123" style="position:absolute;left:4036;top:3962;width:157;height:238;visibility:visible;mso-wrap-style:square;v-text-anchor:top" coordsize="10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" path="m104,80r,l104,157r-12,l89,136v-8,16,-19,22,-37,22c40,158,29,154,21,147,8,134,,110,,80,,28,20,,56,v26,,39,11,47,41l86,48c83,35,81,30,77,26,72,19,65,15,55,15,31,15,19,36,19,79v,42,13,64,36,64c75,143,86,127,86,100r,-5l55,95r,-15l104,80xe" fillcolor="#c1122e" stroked="f" strokeweight="0">
                <v:path arrowok="t" o:connecttype="custom" o:connectlocs="157,121;157,121;157,236;139,236;134,205;79,238;32,221;0,121;85,0;155,62;130,72;116,39;83,23;29,119;83,215;130,151;130,143;83,143;83,121;157,121" o:connectangles="0,0,0,0,0,0,0,0,0,0,0,0,0,0,0,0,0,0,0,0"/>
              </v:shape>
              <v:shape id="Freeform 392" o:spid="_x0000_s1124" style="position:absolute;left:4241;top:3967;width:142;height:229;visibility:visible;mso-wrap-style:square;v-text-anchor:top" coordsize="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" path="m45,r,c58,,70,3,77,9v8,7,13,19,13,32c90,60,82,73,65,81r29,71l74,152,48,86r-29,l19,152,,152,,,45,xm19,70r,l42,70c61,70,72,60,72,41,72,24,62,15,43,15r-24,l19,70xe" fillcolor="#c1122e" stroked="f" strokeweight="0">
                <v:path arrowok="t" o:connecttype="custom" o:connectlocs="68,0;68,0;116,14;136,62;98,122;142,229;112,229;73,130;29,130;29,229;0,229;0,0;68,0;29,105;29,105;63,105;109,62;65,23;29,23;29,105" o:connectangles="0,0,0,0,0,0,0,0,0,0,0,0,0,0,0,0,0,0,0,0"/>
                <o:lock v:ext="edit" verticies="t"/>
              </v:shape>
              <v:shape id="Freeform 393" o:spid="_x0000_s1125" style="position:absolute;left:4421;top:3967;width:126;height:229;visibility:visible;mso-wrap-style:square;v-text-anchor:top" coordsize="8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" path="m82,r,l82,15r-64,l18,66r51,l69,81r-51,l18,137r66,l84,152,,152,,,82,xe" fillcolor="#c1122e" stroked="f" strokeweight="0">
                <v:path arrowok="t" o:connecttype="custom" o:connectlocs="123,0;123,0;123,23;27,23;27,99;104,99;104,122;27,122;27,206;126,206;126,229;0,229;0,0;123,0" o:connectangles="0,0,0,0,0,0,0,0,0,0,0,0,0,0"/>
              </v:shape>
              <v:shape id="Freeform 394" o:spid="_x0000_s1126" style="position:absolute;left:4567;top:3962;width:154;height:238;visibility:visible;mso-wrap-style:square;v-text-anchor:top" coordsize="10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" path="m81,43r,c74,22,66,15,50,15,35,15,25,25,25,39v,6,2,11,5,15c35,58,40,61,58,68v16,6,24,10,31,16c97,91,102,103,102,114v,26,-20,44,-49,44c38,158,24,154,15,145,7,138,4,130,,115r17,-5c20,122,23,127,28,133v6,6,15,10,25,10c71,143,82,132,82,117,82,103,75,95,53,87,31,78,27,76,20,70,12,63,7,51,7,40,7,16,25,,52,,75,,89,11,97,38l81,43xe" fillcolor="#c1122e" stroked="f" strokeweight="0">
                <v:path arrowok="t" o:connecttype="custom" o:connectlocs="122,65;122,65;75,23;38,59;45,81;88,102;134,127;154,172;80,238;23,218;0,173;26,166;42,200;80,215;124,176;80,131;30,105;11,60;79,0;146,57;122,65" o:connectangles="0,0,0,0,0,0,0,0,0,0,0,0,0,0,0,0,0,0,0,0,0"/>
              </v:shape>
              <v:shape id="Freeform 395" o:spid="_x0000_s1127" style="position:absolute;left:4762;top:3967;width:27;height:229;visibility:visible;mso-wrap-style:square;v-text-anchor:top"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" path="m18,152r,l,152,,,18,r,152xe" fillcolor="#c1122e" stroked="f" strokeweight="0">
                <v:path arrowok="t" o:connecttype="custom" o:connectlocs="27,229;27,229;0,229;0,0;27,0;27,229" o:connectangles="0,0,0,0,0,0"/>
              </v:shape>
              <v:shape id="Freeform 396" o:spid="_x0000_s1128" style="position:absolute;left:4827;top:3962;width:154;height:238;visibility:visible;mso-wrap-style:square;v-text-anchor:top" coordsize="10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" path="m81,43r,c74,22,66,15,50,15,35,15,25,25,25,39v,6,2,11,5,15c35,58,40,61,59,68v16,6,24,10,30,16c97,91,102,103,102,114v,26,-20,44,-49,44c38,158,24,154,16,145,8,138,4,130,,115r17,-5c20,122,23,127,28,133v6,6,15,10,25,10c71,143,83,132,83,117,83,103,75,95,53,87,31,78,27,76,20,70,12,63,7,51,7,40,7,16,25,,52,,75,,89,11,97,38l81,43xe" fillcolor="#c1122e" stroked="f" strokeweight="0">
                <v:path arrowok="t" o:connecttype="custom" o:connectlocs="122,65;122,65;75,23;38,59;45,81;89,102;134,127;154,172;80,238;24,218;0,173;26,166;42,200;80,215;125,176;80,131;30,105;11,60;79,0;146,57;122,65" o:connectangles="0,0,0,0,0,0,0,0,0,0,0,0,0,0,0,0,0,0,0,0,0"/>
              </v:shape>
              <v:shape id="Freeform 397" o:spid="_x0000_s1129" style="position:absolute;left:4991;top:3967;width:139;height:229;visibility:visible;mso-wrap-style:square;v-text-anchor:top" coordsize="9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" path="m92,r,l92,15r-37,l55,152r-18,l37,15,,15,,,92,xe" fillcolor="#c1122e" stroked="f" strokeweight="0">
                <v:path arrowok="t" o:connecttype="custom" o:connectlocs="139,0;139,0;139,23;83,23;83,229;56,229;56,23;0,23;0,0;139,0" o:connectangles="0,0,0,0,0,0,0,0,0,0"/>
              </v:shape>
              <v:shape id="Freeform 398" o:spid="_x0000_s1130" style="position:absolute;left:5119;top:3967;width:159;height:229;visibility:visible;mso-wrap-style:square;v-text-anchor:top" coordsize="10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" path="m65,r,l105,152r-18,l76,109r-46,l19,152,,152,43,,65,xm53,18r,l34,94r38,l53,18xe" fillcolor="#c1122e" stroked="f" strokeweight="0">
                <v:path arrowok="t" o:connecttype="custom" o:connectlocs="98,0;98,0;159,229;132,229;115,164;45,164;29,229;0,229;65,0;98,0;80,27;80,27;51,142;109,142;80,27" o:connectangles="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29B4"/>
    <w:multiLevelType w:val="hybridMultilevel"/>
    <w:tmpl w:val="A7E6B42E"/>
    <w:lvl w:ilvl="0" w:tplc="0D34C7C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F0F595C"/>
    <w:multiLevelType w:val="hybridMultilevel"/>
    <w:tmpl w:val="D0B89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AC1E77"/>
    <w:multiLevelType w:val="hybridMultilevel"/>
    <w:tmpl w:val="CA187B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D14395A"/>
    <w:multiLevelType w:val="hybridMultilevel"/>
    <w:tmpl w:val="E1645B4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nsid w:val="2ABD59EF"/>
    <w:multiLevelType w:val="hybridMultilevel"/>
    <w:tmpl w:val="BCBA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3BE4C28"/>
    <w:multiLevelType w:val="hybridMultilevel"/>
    <w:tmpl w:val="9E2A275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nsid w:val="3A7F63D1"/>
    <w:multiLevelType w:val="hybridMultilevel"/>
    <w:tmpl w:val="097ADF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D0F1CBD"/>
    <w:multiLevelType w:val="hybridMultilevel"/>
    <w:tmpl w:val="75EE981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F543786"/>
    <w:multiLevelType w:val="hybridMultilevel"/>
    <w:tmpl w:val="E9388A6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69D2E4D"/>
    <w:multiLevelType w:val="hybridMultilevel"/>
    <w:tmpl w:val="F9B2DF56"/>
    <w:lvl w:ilvl="0" w:tplc="04070011">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nsid w:val="5F0B7CE2"/>
    <w:multiLevelType w:val="hybridMultilevel"/>
    <w:tmpl w:val="8C2863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5F6A3C27"/>
    <w:multiLevelType w:val="hybridMultilevel"/>
    <w:tmpl w:val="9210EB2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72364F9C"/>
    <w:multiLevelType w:val="hybridMultilevel"/>
    <w:tmpl w:val="A71C5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B720889"/>
    <w:multiLevelType w:val="hybridMultilevel"/>
    <w:tmpl w:val="3F04DE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CFD5941"/>
    <w:multiLevelType w:val="hybridMultilevel"/>
    <w:tmpl w:val="B6AC927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2"/>
  </w:num>
  <w:num w:numId="4">
    <w:abstractNumId w:val="9"/>
  </w:num>
  <w:num w:numId="5">
    <w:abstractNumId w:val="7"/>
  </w:num>
  <w:num w:numId="6">
    <w:abstractNumId w:val="5"/>
  </w:num>
  <w:num w:numId="7">
    <w:abstractNumId w:val="11"/>
  </w:num>
  <w:num w:numId="8">
    <w:abstractNumId w:val="1"/>
  </w:num>
  <w:num w:numId="9">
    <w:abstractNumId w:val="4"/>
  </w:num>
  <w:num w:numId="10">
    <w:abstractNumId w:val="0"/>
  </w:num>
  <w:num w:numId="11">
    <w:abstractNumId w:val="8"/>
  </w:num>
  <w:num w:numId="12">
    <w:abstractNumId w:val="6"/>
  </w:num>
  <w:num w:numId="13">
    <w:abstractNumId w:val="1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de-DE"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en-US" w:vendorID="64" w:dllVersion="131078" w:nlCheck="1" w:checkStyle="1"/>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D9"/>
    <w:rsid w:val="00041C89"/>
    <w:rsid w:val="000553A6"/>
    <w:rsid w:val="0009199C"/>
    <w:rsid w:val="000952F3"/>
    <w:rsid w:val="000B2EB6"/>
    <w:rsid w:val="000B5A2D"/>
    <w:rsid w:val="000D68A1"/>
    <w:rsid w:val="00106D9B"/>
    <w:rsid w:val="0013304D"/>
    <w:rsid w:val="0016711A"/>
    <w:rsid w:val="00172238"/>
    <w:rsid w:val="00203ABC"/>
    <w:rsid w:val="00206BF6"/>
    <w:rsid w:val="0021436B"/>
    <w:rsid w:val="00231FCA"/>
    <w:rsid w:val="00295AE8"/>
    <w:rsid w:val="002B6389"/>
    <w:rsid w:val="00302439"/>
    <w:rsid w:val="003077A5"/>
    <w:rsid w:val="003467AA"/>
    <w:rsid w:val="00365827"/>
    <w:rsid w:val="003717A3"/>
    <w:rsid w:val="0037289E"/>
    <w:rsid w:val="00377D17"/>
    <w:rsid w:val="003A33F2"/>
    <w:rsid w:val="003E41AF"/>
    <w:rsid w:val="00420A5E"/>
    <w:rsid w:val="00443DDF"/>
    <w:rsid w:val="0045232B"/>
    <w:rsid w:val="004B7348"/>
    <w:rsid w:val="004F769F"/>
    <w:rsid w:val="00524987"/>
    <w:rsid w:val="00543BD1"/>
    <w:rsid w:val="00591AE4"/>
    <w:rsid w:val="005B2A8B"/>
    <w:rsid w:val="005B5155"/>
    <w:rsid w:val="006376D2"/>
    <w:rsid w:val="006466D9"/>
    <w:rsid w:val="00667B5B"/>
    <w:rsid w:val="00671E8D"/>
    <w:rsid w:val="007C1E27"/>
    <w:rsid w:val="007C5840"/>
    <w:rsid w:val="00806FE6"/>
    <w:rsid w:val="00831417"/>
    <w:rsid w:val="008450D3"/>
    <w:rsid w:val="00867652"/>
    <w:rsid w:val="00884136"/>
    <w:rsid w:val="008A4353"/>
    <w:rsid w:val="008B1D8E"/>
    <w:rsid w:val="008B73B1"/>
    <w:rsid w:val="00903B55"/>
    <w:rsid w:val="00916905"/>
    <w:rsid w:val="00936BC3"/>
    <w:rsid w:val="00940FF1"/>
    <w:rsid w:val="00950132"/>
    <w:rsid w:val="00972EF8"/>
    <w:rsid w:val="009B3E30"/>
    <w:rsid w:val="009E5D61"/>
    <w:rsid w:val="00A0683F"/>
    <w:rsid w:val="00A231D9"/>
    <w:rsid w:val="00A5000B"/>
    <w:rsid w:val="00A90E04"/>
    <w:rsid w:val="00B366E7"/>
    <w:rsid w:val="00B37355"/>
    <w:rsid w:val="00B438D9"/>
    <w:rsid w:val="00B70BC8"/>
    <w:rsid w:val="00BA1832"/>
    <w:rsid w:val="00BB4D87"/>
    <w:rsid w:val="00BB6D2E"/>
    <w:rsid w:val="00C11C35"/>
    <w:rsid w:val="00C16636"/>
    <w:rsid w:val="00C20C8D"/>
    <w:rsid w:val="00C267A7"/>
    <w:rsid w:val="00C53EFE"/>
    <w:rsid w:val="00C73A19"/>
    <w:rsid w:val="00C75056"/>
    <w:rsid w:val="00CA20C9"/>
    <w:rsid w:val="00CC3519"/>
    <w:rsid w:val="00CD62E9"/>
    <w:rsid w:val="00D950FC"/>
    <w:rsid w:val="00DB19AC"/>
    <w:rsid w:val="00DD0046"/>
    <w:rsid w:val="00DE0A19"/>
    <w:rsid w:val="00E0694A"/>
    <w:rsid w:val="00E3543D"/>
    <w:rsid w:val="00E430DF"/>
    <w:rsid w:val="00E73B7A"/>
    <w:rsid w:val="00E9038F"/>
    <w:rsid w:val="00EB41E2"/>
    <w:rsid w:val="00EB7151"/>
    <w:rsid w:val="00EC28DE"/>
    <w:rsid w:val="00ED429F"/>
    <w:rsid w:val="00EF7C01"/>
    <w:rsid w:val="00F16DC5"/>
    <w:rsid w:val="00F221CE"/>
    <w:rsid w:val="00F239FC"/>
    <w:rsid w:val="00F944AB"/>
    <w:rsid w:val="00FF0566"/>
    <w:rsid w:val="00FF2F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0F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3ABC"/>
    <w:pPr>
      <w:tabs>
        <w:tab w:val="left" w:pos="284"/>
        <w:tab w:val="left" w:pos="567"/>
        <w:tab w:val="left" w:pos="851"/>
      </w:tabs>
      <w:spacing w:after="120" w:line="276" w:lineRule="auto"/>
    </w:pPr>
    <w:rPr>
      <w:kern w:val="18"/>
    </w:rPr>
  </w:style>
  <w:style w:type="paragraph" w:styleId="Titre1">
    <w:name w:val="heading 1"/>
    <w:basedOn w:val="Normal"/>
    <w:next w:val="Normal"/>
    <w:link w:val="Titre1Car"/>
    <w:uiPriority w:val="9"/>
    <w:rsid w:val="00E0694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2A8B"/>
    <w:pPr>
      <w:tabs>
        <w:tab w:val="center" w:pos="4536"/>
        <w:tab w:val="right" w:pos="9072"/>
      </w:tabs>
    </w:pPr>
  </w:style>
  <w:style w:type="character" w:customStyle="1" w:styleId="En-tteCar">
    <w:name w:val="En-tête Car"/>
    <w:basedOn w:val="Policepardfaut"/>
    <w:link w:val="En-tte"/>
    <w:uiPriority w:val="99"/>
    <w:rsid w:val="005B2A8B"/>
  </w:style>
  <w:style w:type="paragraph" w:styleId="Pieddepage">
    <w:name w:val="footer"/>
    <w:basedOn w:val="Normal"/>
    <w:link w:val="PieddepageCar"/>
    <w:uiPriority w:val="99"/>
    <w:unhideWhenUsed/>
    <w:rsid w:val="005B2A8B"/>
    <w:pPr>
      <w:tabs>
        <w:tab w:val="center" w:pos="4536"/>
        <w:tab w:val="right" w:pos="9072"/>
      </w:tabs>
    </w:pPr>
  </w:style>
  <w:style w:type="character" w:customStyle="1" w:styleId="PieddepageCar">
    <w:name w:val="Pied de page Car"/>
    <w:basedOn w:val="Policepardfaut"/>
    <w:link w:val="Pieddepage"/>
    <w:uiPriority w:val="99"/>
    <w:rsid w:val="005B2A8B"/>
  </w:style>
  <w:style w:type="table" w:styleId="Grille">
    <w:name w:val="Table Grid"/>
    <w:basedOn w:val="TableauNormal"/>
    <w:uiPriority w:val="39"/>
    <w:rsid w:val="00EB7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E0694A"/>
    <w:rPr>
      <w:rFonts w:asciiTheme="majorHAnsi" w:eastAsiaTheme="majorEastAsia" w:hAnsiTheme="majorHAnsi" w:cstheme="majorBidi"/>
      <w:b/>
      <w:bCs/>
      <w:color w:val="2E74B5" w:themeColor="accent1" w:themeShade="BF"/>
      <w:kern w:val="18"/>
      <w:sz w:val="28"/>
      <w:szCs w:val="28"/>
    </w:rPr>
  </w:style>
  <w:style w:type="character" w:styleId="lev">
    <w:name w:val="Strong"/>
    <w:basedOn w:val="Policepardfaut"/>
    <w:uiPriority w:val="22"/>
    <w:qFormat/>
    <w:rsid w:val="00420A5E"/>
    <w:rPr>
      <w:rFonts w:asciiTheme="minorHAnsi" w:hAnsiTheme="minorHAnsi"/>
      <w:b/>
      <w:bCs/>
      <w:color w:val="auto"/>
    </w:rPr>
  </w:style>
  <w:style w:type="character" w:styleId="Textedelespacerserv">
    <w:name w:val="Placeholder Text"/>
    <w:basedOn w:val="Policepardfaut"/>
    <w:uiPriority w:val="99"/>
    <w:semiHidden/>
    <w:rsid w:val="0021436B"/>
    <w:rPr>
      <w:color w:val="808080"/>
    </w:rPr>
  </w:style>
  <w:style w:type="paragraph" w:styleId="Textedebulles">
    <w:name w:val="Balloon Text"/>
    <w:basedOn w:val="Normal"/>
    <w:link w:val="TextedebullesCar"/>
    <w:uiPriority w:val="99"/>
    <w:semiHidden/>
    <w:unhideWhenUsed/>
    <w:rsid w:val="0021436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436B"/>
    <w:rPr>
      <w:rFonts w:ascii="Tahoma" w:hAnsi="Tahoma" w:cs="Tahoma"/>
      <w:kern w:val="18"/>
      <w:sz w:val="16"/>
      <w:szCs w:val="16"/>
    </w:rPr>
  </w:style>
  <w:style w:type="paragraph" w:styleId="Paragraphedeliste">
    <w:name w:val="List Paragraph"/>
    <w:basedOn w:val="Normal"/>
    <w:uiPriority w:val="34"/>
    <w:qFormat/>
    <w:rsid w:val="002B6389"/>
    <w:pPr>
      <w:ind w:left="720"/>
      <w:contextualSpacing/>
    </w:pPr>
  </w:style>
  <w:style w:type="character" w:styleId="Accentuation">
    <w:name w:val="Emphasis"/>
    <w:basedOn w:val="Policepardfaut"/>
    <w:uiPriority w:val="20"/>
    <w:qFormat/>
    <w:rsid w:val="006466D9"/>
    <w:rPr>
      <w:i/>
      <w:iCs/>
    </w:rPr>
  </w:style>
  <w:style w:type="character" w:customStyle="1" w:styleId="apple-converted-space">
    <w:name w:val="apple-converted-space"/>
    <w:basedOn w:val="Policepardfaut"/>
    <w:rsid w:val="00C53EFE"/>
  </w:style>
  <w:style w:type="character" w:styleId="Lienhypertexte">
    <w:name w:val="Hyperlink"/>
    <w:basedOn w:val="Policepardfaut"/>
    <w:uiPriority w:val="99"/>
    <w:unhideWhenUsed/>
    <w:rsid w:val="00C53EFE"/>
    <w:rPr>
      <w:color w:val="0563C1" w:themeColor="hyperlink"/>
      <w:u w:val="single"/>
    </w:rPr>
  </w:style>
  <w:style w:type="paragraph" w:styleId="Textebrut">
    <w:name w:val="Plain Text"/>
    <w:basedOn w:val="Normal"/>
    <w:link w:val="TextebrutCar"/>
    <w:uiPriority w:val="99"/>
    <w:unhideWhenUsed/>
    <w:rsid w:val="00C53EFE"/>
    <w:pPr>
      <w:tabs>
        <w:tab w:val="clear" w:pos="284"/>
        <w:tab w:val="clear" w:pos="567"/>
        <w:tab w:val="clear" w:pos="851"/>
      </w:tabs>
      <w:spacing w:after="0" w:line="240" w:lineRule="auto"/>
    </w:pPr>
    <w:rPr>
      <w:rFonts w:ascii="Consolas" w:hAnsi="Consolas" w:cs="Consolas"/>
      <w:kern w:val="0"/>
      <w:sz w:val="21"/>
      <w:szCs w:val="21"/>
    </w:rPr>
  </w:style>
  <w:style w:type="character" w:customStyle="1" w:styleId="TextebrutCar">
    <w:name w:val="Texte brut Car"/>
    <w:basedOn w:val="Policepardfaut"/>
    <w:link w:val="Textebrut"/>
    <w:uiPriority w:val="99"/>
    <w:rsid w:val="00C53EFE"/>
    <w:rPr>
      <w:rFonts w:ascii="Consolas" w:hAnsi="Consolas" w:cs="Consolas"/>
      <w:sz w:val="21"/>
      <w:szCs w:val="21"/>
    </w:rPr>
  </w:style>
  <w:style w:type="character" w:customStyle="1" w:styleId="gmail-">
    <w:name w:val="gmail-"/>
    <w:basedOn w:val="Policepardfaut"/>
    <w:rsid w:val="00C53EFE"/>
  </w:style>
  <w:style w:type="character" w:customStyle="1" w:styleId="shorttext">
    <w:name w:val="short_text"/>
    <w:basedOn w:val="Policepardfaut"/>
    <w:rsid w:val="00C53EFE"/>
  </w:style>
  <w:style w:type="character" w:customStyle="1" w:styleId="st">
    <w:name w:val="st"/>
    <w:basedOn w:val="Policepardfaut"/>
    <w:rsid w:val="00C53EFE"/>
  </w:style>
  <w:style w:type="paragraph" w:styleId="NormalWeb">
    <w:name w:val="Normal (Web)"/>
    <w:basedOn w:val="Normal"/>
    <w:uiPriority w:val="99"/>
    <w:semiHidden/>
    <w:unhideWhenUsed/>
    <w:rsid w:val="00302439"/>
    <w:pPr>
      <w:tabs>
        <w:tab w:val="clear" w:pos="284"/>
        <w:tab w:val="clear" w:pos="567"/>
        <w:tab w:val="clear" w:pos="851"/>
      </w:tabs>
      <w:spacing w:before="100" w:beforeAutospacing="1" w:after="100" w:afterAutospacing="1" w:line="240" w:lineRule="auto"/>
    </w:pPr>
    <w:rPr>
      <w:rFonts w:ascii="Times New Roman" w:eastAsia="Times New Roman" w:hAnsi="Times New Roman" w:cs="Times New Roman"/>
      <w:kern w:val="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3ABC"/>
    <w:pPr>
      <w:tabs>
        <w:tab w:val="left" w:pos="284"/>
        <w:tab w:val="left" w:pos="567"/>
        <w:tab w:val="left" w:pos="851"/>
      </w:tabs>
      <w:spacing w:after="120" w:line="276" w:lineRule="auto"/>
    </w:pPr>
    <w:rPr>
      <w:kern w:val="18"/>
    </w:rPr>
  </w:style>
  <w:style w:type="paragraph" w:styleId="Titre1">
    <w:name w:val="heading 1"/>
    <w:basedOn w:val="Normal"/>
    <w:next w:val="Normal"/>
    <w:link w:val="Titre1Car"/>
    <w:uiPriority w:val="9"/>
    <w:rsid w:val="00E0694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2A8B"/>
    <w:pPr>
      <w:tabs>
        <w:tab w:val="center" w:pos="4536"/>
        <w:tab w:val="right" w:pos="9072"/>
      </w:tabs>
    </w:pPr>
  </w:style>
  <w:style w:type="character" w:customStyle="1" w:styleId="En-tteCar">
    <w:name w:val="En-tête Car"/>
    <w:basedOn w:val="Policepardfaut"/>
    <w:link w:val="En-tte"/>
    <w:uiPriority w:val="99"/>
    <w:rsid w:val="005B2A8B"/>
  </w:style>
  <w:style w:type="paragraph" w:styleId="Pieddepage">
    <w:name w:val="footer"/>
    <w:basedOn w:val="Normal"/>
    <w:link w:val="PieddepageCar"/>
    <w:uiPriority w:val="99"/>
    <w:unhideWhenUsed/>
    <w:rsid w:val="005B2A8B"/>
    <w:pPr>
      <w:tabs>
        <w:tab w:val="center" w:pos="4536"/>
        <w:tab w:val="right" w:pos="9072"/>
      </w:tabs>
    </w:pPr>
  </w:style>
  <w:style w:type="character" w:customStyle="1" w:styleId="PieddepageCar">
    <w:name w:val="Pied de page Car"/>
    <w:basedOn w:val="Policepardfaut"/>
    <w:link w:val="Pieddepage"/>
    <w:uiPriority w:val="99"/>
    <w:rsid w:val="005B2A8B"/>
  </w:style>
  <w:style w:type="table" w:styleId="Grille">
    <w:name w:val="Table Grid"/>
    <w:basedOn w:val="TableauNormal"/>
    <w:uiPriority w:val="39"/>
    <w:rsid w:val="00EB7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E0694A"/>
    <w:rPr>
      <w:rFonts w:asciiTheme="majorHAnsi" w:eastAsiaTheme="majorEastAsia" w:hAnsiTheme="majorHAnsi" w:cstheme="majorBidi"/>
      <w:b/>
      <w:bCs/>
      <w:color w:val="2E74B5" w:themeColor="accent1" w:themeShade="BF"/>
      <w:kern w:val="18"/>
      <w:sz w:val="28"/>
      <w:szCs w:val="28"/>
    </w:rPr>
  </w:style>
  <w:style w:type="character" w:styleId="lev">
    <w:name w:val="Strong"/>
    <w:basedOn w:val="Policepardfaut"/>
    <w:uiPriority w:val="22"/>
    <w:qFormat/>
    <w:rsid w:val="00420A5E"/>
    <w:rPr>
      <w:rFonts w:asciiTheme="minorHAnsi" w:hAnsiTheme="minorHAnsi"/>
      <w:b/>
      <w:bCs/>
      <w:color w:val="auto"/>
    </w:rPr>
  </w:style>
  <w:style w:type="character" w:styleId="Textedelespacerserv">
    <w:name w:val="Placeholder Text"/>
    <w:basedOn w:val="Policepardfaut"/>
    <w:uiPriority w:val="99"/>
    <w:semiHidden/>
    <w:rsid w:val="0021436B"/>
    <w:rPr>
      <w:color w:val="808080"/>
    </w:rPr>
  </w:style>
  <w:style w:type="paragraph" w:styleId="Textedebulles">
    <w:name w:val="Balloon Text"/>
    <w:basedOn w:val="Normal"/>
    <w:link w:val="TextedebullesCar"/>
    <w:uiPriority w:val="99"/>
    <w:semiHidden/>
    <w:unhideWhenUsed/>
    <w:rsid w:val="0021436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436B"/>
    <w:rPr>
      <w:rFonts w:ascii="Tahoma" w:hAnsi="Tahoma" w:cs="Tahoma"/>
      <w:kern w:val="18"/>
      <w:sz w:val="16"/>
      <w:szCs w:val="16"/>
    </w:rPr>
  </w:style>
  <w:style w:type="paragraph" w:styleId="Paragraphedeliste">
    <w:name w:val="List Paragraph"/>
    <w:basedOn w:val="Normal"/>
    <w:uiPriority w:val="34"/>
    <w:qFormat/>
    <w:rsid w:val="002B6389"/>
    <w:pPr>
      <w:ind w:left="720"/>
      <w:contextualSpacing/>
    </w:pPr>
  </w:style>
  <w:style w:type="character" w:styleId="Accentuation">
    <w:name w:val="Emphasis"/>
    <w:basedOn w:val="Policepardfaut"/>
    <w:uiPriority w:val="20"/>
    <w:qFormat/>
    <w:rsid w:val="006466D9"/>
    <w:rPr>
      <w:i/>
      <w:iCs/>
    </w:rPr>
  </w:style>
  <w:style w:type="character" w:customStyle="1" w:styleId="apple-converted-space">
    <w:name w:val="apple-converted-space"/>
    <w:basedOn w:val="Policepardfaut"/>
    <w:rsid w:val="00C53EFE"/>
  </w:style>
  <w:style w:type="character" w:styleId="Lienhypertexte">
    <w:name w:val="Hyperlink"/>
    <w:basedOn w:val="Policepardfaut"/>
    <w:uiPriority w:val="99"/>
    <w:unhideWhenUsed/>
    <w:rsid w:val="00C53EFE"/>
    <w:rPr>
      <w:color w:val="0563C1" w:themeColor="hyperlink"/>
      <w:u w:val="single"/>
    </w:rPr>
  </w:style>
  <w:style w:type="paragraph" w:styleId="Textebrut">
    <w:name w:val="Plain Text"/>
    <w:basedOn w:val="Normal"/>
    <w:link w:val="TextebrutCar"/>
    <w:uiPriority w:val="99"/>
    <w:unhideWhenUsed/>
    <w:rsid w:val="00C53EFE"/>
    <w:pPr>
      <w:tabs>
        <w:tab w:val="clear" w:pos="284"/>
        <w:tab w:val="clear" w:pos="567"/>
        <w:tab w:val="clear" w:pos="851"/>
      </w:tabs>
      <w:spacing w:after="0" w:line="240" w:lineRule="auto"/>
    </w:pPr>
    <w:rPr>
      <w:rFonts w:ascii="Consolas" w:hAnsi="Consolas" w:cs="Consolas"/>
      <w:kern w:val="0"/>
      <w:sz w:val="21"/>
      <w:szCs w:val="21"/>
    </w:rPr>
  </w:style>
  <w:style w:type="character" w:customStyle="1" w:styleId="TextebrutCar">
    <w:name w:val="Texte brut Car"/>
    <w:basedOn w:val="Policepardfaut"/>
    <w:link w:val="Textebrut"/>
    <w:uiPriority w:val="99"/>
    <w:rsid w:val="00C53EFE"/>
    <w:rPr>
      <w:rFonts w:ascii="Consolas" w:hAnsi="Consolas" w:cs="Consolas"/>
      <w:sz w:val="21"/>
      <w:szCs w:val="21"/>
    </w:rPr>
  </w:style>
  <w:style w:type="character" w:customStyle="1" w:styleId="gmail-">
    <w:name w:val="gmail-"/>
    <w:basedOn w:val="Policepardfaut"/>
    <w:rsid w:val="00C53EFE"/>
  </w:style>
  <w:style w:type="character" w:customStyle="1" w:styleId="shorttext">
    <w:name w:val="short_text"/>
    <w:basedOn w:val="Policepardfaut"/>
    <w:rsid w:val="00C53EFE"/>
  </w:style>
  <w:style w:type="character" w:customStyle="1" w:styleId="st">
    <w:name w:val="st"/>
    <w:basedOn w:val="Policepardfaut"/>
    <w:rsid w:val="00C53EFE"/>
  </w:style>
  <w:style w:type="paragraph" w:styleId="NormalWeb">
    <w:name w:val="Normal (Web)"/>
    <w:basedOn w:val="Normal"/>
    <w:uiPriority w:val="99"/>
    <w:semiHidden/>
    <w:unhideWhenUsed/>
    <w:rsid w:val="00302439"/>
    <w:pPr>
      <w:tabs>
        <w:tab w:val="clear" w:pos="284"/>
        <w:tab w:val="clear" w:pos="567"/>
        <w:tab w:val="clear" w:pos="851"/>
      </w:tabs>
      <w:spacing w:before="100" w:beforeAutospacing="1" w:after="100" w:afterAutospacing="1" w:line="240" w:lineRule="auto"/>
    </w:pPr>
    <w:rPr>
      <w:rFonts w:ascii="Times New Roman" w:eastAsia="Times New Roman" w:hAnsi="Times New Roman" w:cs="Times New Roman"/>
      <w:ker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inoffk\Desktop\ProgAll_Doku_4_170403.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AED5-7F84-F441-B379-E03AD927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\Users\woinoffk\Desktop\ProgAll_Doku_4_170403.dotx</Template>
  <TotalTime>0</TotalTime>
  <Pages>6</Pages>
  <Words>1656</Words>
  <Characters>9108</Characters>
  <Application>Microsoft Macintosh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Grafikdesign Fortak</Company>
  <LinksUpToDate>false</LinksUpToDate>
  <CharactersWithSpaces>10743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WoinoffK</dc:creator>
  <cp:lastModifiedBy>j</cp:lastModifiedBy>
  <cp:revision>3</cp:revision>
  <cp:lastPrinted>2020-09-11T09:55:00Z</cp:lastPrinted>
  <dcterms:created xsi:type="dcterms:W3CDTF">2021-09-24T09:51:00Z</dcterms:created>
  <dcterms:modified xsi:type="dcterms:W3CDTF">2021-09-25T00:25:00Z</dcterms:modified>
</cp:coreProperties>
</file>